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AB2E" w14:textId="1D184CA7" w:rsidR="00ED03AC" w:rsidRPr="000568B6" w:rsidRDefault="00AE7B8E" w:rsidP="00663932">
      <w:pPr>
        <w:pStyle w:val="a8"/>
        <w:rPr>
          <w:sz w:val="32"/>
          <w:szCs w:val="36"/>
          <w:rtl/>
        </w:rPr>
      </w:pPr>
      <w:r>
        <w:rPr>
          <w:rFonts w:hint="cs"/>
          <w:noProof/>
          <w:sz w:val="32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16AD3" wp14:editId="33AAF0AA">
                <wp:simplePos x="0" y="0"/>
                <wp:positionH relativeFrom="column">
                  <wp:posOffset>-19050</wp:posOffset>
                </wp:positionH>
                <wp:positionV relativeFrom="paragraph">
                  <wp:posOffset>-99060</wp:posOffset>
                </wp:positionV>
                <wp:extent cx="3038475" cy="4286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E71D2" w14:textId="7AAECE6F" w:rsidR="00AE7B8E" w:rsidRPr="00AE7B8E" w:rsidRDefault="00AE7B8E" w:rsidP="00AE7B8E">
                            <w:pPr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AE7B8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تحویل پرونده: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16AD3" id="Rectangle: Rounded Corners 18" o:spid="_x0000_s1026" style="position:absolute;left:0;text-align:left;margin-left:-1.5pt;margin-top:-7.8pt;width:23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" fillcolor="#dbe5f1 [660]" strokecolor="#243f60 [1604]" strokeweight="2pt">
                <v:textbox>
                  <w:txbxContent>
                    <w:p w14:paraId="791E71D2" w14:textId="7AAECE6F" w:rsidR="00AE7B8E" w:rsidRPr="00AE7B8E" w:rsidRDefault="00AE7B8E" w:rsidP="00AE7B8E">
                      <w:pPr>
                        <w:rPr>
                          <w:rFonts w:hint="cs"/>
                          <w:color w:val="000000" w:themeColor="text1"/>
                          <w:lang w:bidi="fa-IR"/>
                        </w:rPr>
                      </w:pPr>
                      <w:r w:rsidRPr="00AE7B8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تحویل پرونده: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840130" w:rsidRPr="000568B6">
        <w:rPr>
          <w:rFonts w:hint="cs"/>
          <w:sz w:val="32"/>
          <w:szCs w:val="36"/>
          <w:rtl/>
        </w:rPr>
        <w:t xml:space="preserve">مشخصات </w:t>
      </w:r>
      <w:r w:rsidR="00663932" w:rsidRPr="000568B6">
        <w:rPr>
          <w:sz w:val="32"/>
          <w:szCs w:val="36"/>
          <w:rtl/>
        </w:rPr>
        <w:t xml:space="preserve">عضو </w:t>
      </w:r>
      <w:r w:rsidR="00840130" w:rsidRPr="000568B6">
        <w:rPr>
          <w:rFonts w:hint="cs"/>
          <w:sz w:val="32"/>
          <w:szCs w:val="36"/>
          <w:rtl/>
        </w:rPr>
        <w:t xml:space="preserve">هیات </w:t>
      </w:r>
      <w:r w:rsidR="00663932" w:rsidRPr="000568B6">
        <w:rPr>
          <w:sz w:val="32"/>
          <w:szCs w:val="36"/>
          <w:rtl/>
        </w:rPr>
        <w:t>علم</w:t>
      </w:r>
      <w:r w:rsidR="00663932" w:rsidRPr="000568B6">
        <w:rPr>
          <w:rFonts w:hint="cs"/>
          <w:sz w:val="32"/>
          <w:szCs w:val="36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12"/>
        <w:gridCol w:w="5110"/>
        <w:gridCol w:w="5111"/>
      </w:tblGrid>
      <w:tr w:rsidR="000568B6" w:rsidRPr="003E12D2" w14:paraId="6437A7C5" w14:textId="77777777" w:rsidTr="00354410">
        <w:tc>
          <w:tcPr>
            <w:tcW w:w="5489" w:type="dxa"/>
          </w:tcPr>
          <w:p w14:paraId="49C3EBC9" w14:textId="77777777" w:rsidR="000568B6" w:rsidRPr="006B7093" w:rsidRDefault="000568B6" w:rsidP="00BC7270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</w:p>
        </w:tc>
        <w:tc>
          <w:tcPr>
            <w:tcW w:w="5184" w:type="dxa"/>
          </w:tcPr>
          <w:p w14:paraId="7C396365" w14:textId="77777777"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</w:t>
            </w:r>
          </w:p>
        </w:tc>
        <w:tc>
          <w:tcPr>
            <w:tcW w:w="5186" w:type="dxa"/>
          </w:tcPr>
          <w:p w14:paraId="40A710AE" w14:textId="77777777"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</w:p>
        </w:tc>
      </w:tr>
      <w:tr w:rsidR="00354410" w:rsidRPr="003E12D2" w14:paraId="6496F484" w14:textId="77777777" w:rsidTr="00354410">
        <w:tc>
          <w:tcPr>
            <w:tcW w:w="5489" w:type="dxa"/>
          </w:tcPr>
          <w:p w14:paraId="462C121F" w14:textId="77777777" w:rsidR="00354410" w:rsidRPr="006B7093" w:rsidRDefault="00354410" w:rsidP="006B7093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14:paraId="23C01C22" w14:textId="77777777"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14:paraId="1C041B45" w14:textId="77777777"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</w:p>
        </w:tc>
      </w:tr>
      <w:tr w:rsidR="00354410" w:rsidRPr="003E12D2" w14:paraId="3C0D8502" w14:textId="77777777" w:rsidTr="00F05525">
        <w:tc>
          <w:tcPr>
            <w:tcW w:w="15859" w:type="dxa"/>
            <w:gridSpan w:val="3"/>
          </w:tcPr>
          <w:p w14:paraId="0E2F4C9D" w14:textId="77777777" w:rsidR="00354410" w:rsidRDefault="00354410" w:rsidP="000568B6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14:paraId="479AE2A6" w14:textId="1A6EE14E" w:rsidR="00AE7B8E" w:rsidRPr="006B7093" w:rsidRDefault="00354410" w:rsidP="00AE7B8E">
            <w:pPr>
              <w:pStyle w:val="aa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>ماده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..... 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>بند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،       </w:t>
            </w:r>
            <w:r w:rsidR="00AE7B8E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>،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="00AE7B8E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،     </w:t>
            </w:r>
            <w:r w:rsidR="00AE7B8E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>،</w:t>
            </w:r>
          </w:p>
          <w:p w14:paraId="4211B304" w14:textId="6DDF1A05" w:rsidR="00354410" w:rsidRPr="006B7093" w:rsidRDefault="00AE7B8E" w:rsidP="00AE7B8E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 ،    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  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</w:t>
            </w:r>
          </w:p>
        </w:tc>
      </w:tr>
    </w:tbl>
    <w:p w14:paraId="6DB46E6C" w14:textId="77777777" w:rsidR="000568B6" w:rsidRPr="00354410" w:rsidRDefault="000568B6" w:rsidP="000568B6">
      <w:pPr>
        <w:pStyle w:val="a8"/>
        <w:rPr>
          <w:sz w:val="16"/>
          <w:szCs w:val="18"/>
          <w:rtl/>
        </w:rPr>
      </w:pPr>
    </w:p>
    <w:p w14:paraId="3DFD1720" w14:textId="77777777" w:rsidR="007953ED" w:rsidRPr="000568B6" w:rsidRDefault="0030061F" w:rsidP="0030061F">
      <w:pPr>
        <w:pStyle w:val="a8"/>
        <w:rPr>
          <w:sz w:val="32"/>
          <w:szCs w:val="36"/>
          <w:rtl/>
        </w:rPr>
      </w:pPr>
      <w:r>
        <w:rPr>
          <w:rFonts w:hint="cs"/>
          <w:sz w:val="32"/>
          <w:szCs w:val="36"/>
          <w:rtl/>
        </w:rPr>
        <w:t>درخواست</w:t>
      </w:r>
      <w:r w:rsidR="007953ED" w:rsidRPr="000568B6">
        <w:rPr>
          <w:rFonts w:hint="cs"/>
          <w:sz w:val="32"/>
          <w:szCs w:val="36"/>
          <w:rtl/>
        </w:rPr>
        <w:t xml:space="preserve"> پایه </w:t>
      </w:r>
      <w:r w:rsidR="005C00C7" w:rsidRPr="000568B6">
        <w:rPr>
          <w:rFonts w:hint="cs"/>
          <w:sz w:val="32"/>
          <w:szCs w:val="36"/>
          <w:rtl/>
        </w:rPr>
        <w:t xml:space="preserve">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99"/>
        <w:gridCol w:w="12834"/>
      </w:tblGrid>
      <w:tr w:rsidR="0030061F" w:rsidRPr="003E12D2" w14:paraId="0A0F3FA9" w14:textId="77777777" w:rsidTr="00E7493E">
        <w:trPr>
          <w:trHeight w:val="1223"/>
        </w:trPr>
        <w:tc>
          <w:tcPr>
            <w:tcW w:w="15859" w:type="dxa"/>
            <w:gridSpan w:val="2"/>
            <w:vAlign w:val="center"/>
          </w:tcPr>
          <w:p w14:paraId="316D0410" w14:textId="77777777" w:rsidR="00534ED1" w:rsidRDefault="0030061F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رییس محترم دانشکده،</w:t>
            </w:r>
          </w:p>
          <w:p w14:paraId="3E41A0B2" w14:textId="77777777" w:rsidR="00534ED1" w:rsidRDefault="0030061F" w:rsidP="00534ED1">
            <w:pPr>
              <w:pStyle w:val="aa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، اینجانب ..................................،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ضمن ایفاد مد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>ا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رک و مستندات لازم،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="00534ED1" w:rsidRPr="00534ED1">
              <w:rPr>
                <w:rFonts w:hint="cs"/>
                <w:b/>
                <w:bCs/>
                <w:rtl/>
              </w:rPr>
              <w:t>.</w:t>
            </w:r>
            <w:r w:rsidR="00534ED1" w:rsidRPr="00DA43B6">
              <w:rPr>
                <w:rFonts w:hint="cs"/>
                <w:rtl/>
              </w:rPr>
              <w:t xml:space="preserve"> </w:t>
            </w:r>
          </w:p>
          <w:p w14:paraId="76BEA00E" w14:textId="5E2415CE" w:rsidR="0030061F" w:rsidRPr="00534ED1" w:rsidRDefault="00534ED1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r w:rsidR="00AE7B8E"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>تاريخ ...../ ...../ 140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C3714" w:rsidRPr="003E12D2" w14:paraId="713A2237" w14:textId="77777777" w:rsidTr="007931A9">
        <w:tc>
          <w:tcPr>
            <w:tcW w:w="2828" w:type="dxa"/>
            <w:vAlign w:val="center"/>
          </w:tcPr>
          <w:p w14:paraId="0609F291" w14:textId="77777777" w:rsidR="007953ED" w:rsidRPr="006B7093" w:rsidRDefault="00823EC1" w:rsidP="00823EC1">
            <w:pPr>
              <w:pStyle w:val="aa"/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پایه درخواستی از </w:t>
            </w:r>
            <w:r w:rsidR="004D6D08" w:rsidRPr="006B7093">
              <w:rPr>
                <w:rFonts w:hint="cs"/>
                <w:b/>
                <w:bCs/>
                <w:sz w:val="23"/>
                <w:szCs w:val="23"/>
                <w:rtl/>
              </w:rPr>
              <w:t>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بند </w:t>
            </w:r>
          </w:p>
        </w:tc>
        <w:tc>
          <w:tcPr>
            <w:tcW w:w="13031" w:type="dxa"/>
          </w:tcPr>
          <w:p w14:paraId="46AB52AF" w14:textId="77777777" w:rsidR="007953ED" w:rsidRPr="00A12EAD" w:rsidRDefault="00CC4B31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3- 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>فعالیت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شاخص آموزشی، فرهنگی و ترویج علم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2C371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DF7443"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بند:</w:t>
            </w:r>
          </w:p>
          <w:p w14:paraId="358FCB48" w14:textId="77777777" w:rsidR="00FC7055" w:rsidRPr="00A12EAD" w:rsidRDefault="00FC7055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4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بند:</w:t>
            </w:r>
          </w:p>
          <w:p w14:paraId="68765C79" w14:textId="77777777" w:rsidR="00312BCC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5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بند:</w:t>
            </w:r>
          </w:p>
          <w:p w14:paraId="1FC68D90" w14:textId="77777777"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6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بند:</w:t>
            </w:r>
          </w:p>
          <w:p w14:paraId="1F318D9A" w14:textId="77777777"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7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بند:</w:t>
            </w:r>
          </w:p>
          <w:p w14:paraId="4B1220F1" w14:textId="77777777" w:rsidR="00FC7055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8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بند:  </w:t>
            </w:r>
          </w:p>
          <w:p w14:paraId="118688C8" w14:textId="77777777" w:rsidR="00985D8C" w:rsidRPr="00A12EAD" w:rsidRDefault="00985D8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بند:</w:t>
            </w:r>
          </w:p>
        </w:tc>
      </w:tr>
      <w:tr w:rsidR="00823EC1" w:rsidRPr="003E12D2" w14:paraId="485F392A" w14:textId="77777777" w:rsidTr="007931A9">
        <w:tc>
          <w:tcPr>
            <w:tcW w:w="15859" w:type="dxa"/>
            <w:gridSpan w:val="2"/>
          </w:tcPr>
          <w:p w14:paraId="5E3F95B5" w14:textId="77777777" w:rsidR="00823EC1" w:rsidRPr="00A12EAD" w:rsidRDefault="00823EC1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  </w:t>
            </w:r>
          </w:p>
        </w:tc>
      </w:tr>
      <w:tr w:rsidR="00823EC1" w:rsidRPr="003E12D2" w14:paraId="59B7534C" w14:textId="77777777" w:rsidTr="00F05525">
        <w:trPr>
          <w:trHeight w:val="1104"/>
        </w:trPr>
        <w:tc>
          <w:tcPr>
            <w:tcW w:w="15859" w:type="dxa"/>
            <w:gridSpan w:val="2"/>
          </w:tcPr>
          <w:p w14:paraId="0820D621" w14:textId="77777777" w:rsidR="00823EC1" w:rsidRPr="00A12EAD" w:rsidRDefault="00823EC1" w:rsidP="007931A9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تبصره ماده/بند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14:paraId="6EC3699B" w14:textId="77777777" w:rsidR="00823EC1" w:rsidRPr="00A12EAD" w:rsidRDefault="00823EC1" w:rsidP="004062D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14:paraId="69036B57" w14:textId="77777777" w:rsidR="004B521D" w:rsidRPr="00A12EAD" w:rsidRDefault="00A075C8" w:rsidP="0010514A">
      <w:pPr>
        <w:pStyle w:val="a8"/>
        <w:spacing w:before="240"/>
        <w:rPr>
          <w:sz w:val="36"/>
          <w:szCs w:val="40"/>
          <w:rtl/>
        </w:rPr>
      </w:pPr>
      <w:r w:rsidRPr="00A12EAD">
        <w:rPr>
          <w:rFonts w:hint="cs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617"/>
        <w:gridCol w:w="1869"/>
        <w:gridCol w:w="1960"/>
        <w:gridCol w:w="1513"/>
        <w:gridCol w:w="2646"/>
      </w:tblGrid>
      <w:tr w:rsidR="0082252B" w14:paraId="27A5EB0C" w14:textId="77777777" w:rsidTr="0082252B">
        <w:trPr>
          <w:trHeight w:val="984"/>
        </w:trPr>
        <w:tc>
          <w:tcPr>
            <w:tcW w:w="7741" w:type="dxa"/>
            <w:vMerge w:val="restart"/>
          </w:tcPr>
          <w:p w14:paraId="4339D58D" w14:textId="77777777" w:rsidR="0082252B" w:rsidRPr="00A12EAD" w:rsidRDefault="0082252B" w:rsidP="00A12EAD">
            <w:pPr>
              <w:pStyle w:val="aa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تقاضای آقاي/خانم دکتر ........................</w:t>
            </w:r>
            <w:r w:rsidR="00A12EAD"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 در جلسه مورخ ...................کمیته منتخب مطرح و با عنايت به </w:t>
            </w:r>
          </w:p>
          <w:p w14:paraId="1CC2601C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67EDDC80" w14:textId="77777777" w:rsidR="0082252B" w:rsidRPr="00694B6C" w:rsidRDefault="0082252B" w:rsidP="00694B6C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</w:t>
            </w:r>
            <w:r w:rsidR="00C1011F" w:rsidRPr="00694B6C">
              <w:rPr>
                <w:rFonts w:hint="cs"/>
                <w:sz w:val="28"/>
                <w:szCs w:val="28"/>
                <w:rtl/>
              </w:rPr>
              <w:t xml:space="preserve">ارایه شده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در </w:t>
            </w:r>
            <w:r w:rsidR="00694B6C"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>پایه‌های استحقاقی و تشویقی</w:t>
            </w:r>
            <w:r w:rsidR="00694B6C"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94B6C"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2B30FB89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112E72DD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DF955B0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21590CC4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704B8E25" w14:textId="77777777" w:rsidR="0082252B" w:rsidRPr="00A12EAD" w:rsidRDefault="00A12EAD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="0082252B"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.......</w:t>
            </w:r>
          </w:p>
          <w:p w14:paraId="1D992491" w14:textId="77777777"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171CA3B9" w14:textId="77777777"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دلایل:</w:t>
            </w:r>
          </w:p>
          <w:p w14:paraId="40C1A9E7" w14:textId="77777777" w:rsidR="0082252B" w:rsidRDefault="0082252B" w:rsidP="00DE51D1">
            <w:pPr>
              <w:pStyle w:val="aa"/>
              <w:ind w:left="450"/>
              <w:rPr>
                <w:rFonts w:cs="B Mitra"/>
                <w:rtl/>
                <w:lang w:bidi="fa-IR"/>
              </w:rPr>
            </w:pPr>
          </w:p>
          <w:p w14:paraId="609FD783" w14:textId="77777777" w:rsidR="0082252B" w:rsidRPr="00A075C8" w:rsidRDefault="0082252B" w:rsidP="00DE51D1">
            <w:pPr>
              <w:pStyle w:val="aa"/>
              <w:rPr>
                <w:rtl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14:paraId="6F1B993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10D126DA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42CC2D45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14:paraId="2DF1931F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2252B" w14:paraId="54DA0AD9" w14:textId="77777777" w:rsidTr="0082252B">
        <w:trPr>
          <w:trHeight w:val="984"/>
        </w:trPr>
        <w:tc>
          <w:tcPr>
            <w:tcW w:w="7741" w:type="dxa"/>
            <w:vMerge/>
          </w:tcPr>
          <w:p w14:paraId="2336FC95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F84B61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14:paraId="7149B77D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4112647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10F652FA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3E7B9229" w14:textId="77777777" w:rsidTr="0082252B">
        <w:trPr>
          <w:trHeight w:val="984"/>
        </w:trPr>
        <w:tc>
          <w:tcPr>
            <w:tcW w:w="7741" w:type="dxa"/>
            <w:vMerge/>
          </w:tcPr>
          <w:p w14:paraId="4BDF125B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7CFF9A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14:paraId="10A8AE1F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22C8ED0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726F9A3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2EA4D6CA" w14:textId="77777777" w:rsidTr="0082252B">
        <w:trPr>
          <w:trHeight w:val="984"/>
        </w:trPr>
        <w:tc>
          <w:tcPr>
            <w:tcW w:w="7741" w:type="dxa"/>
            <w:vMerge/>
          </w:tcPr>
          <w:p w14:paraId="25A2FDA5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8E9791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  <w:r>
              <w:rPr>
                <w:rFonts w:hint="cs"/>
                <w:b/>
                <w:bCs/>
                <w:rtl/>
              </w:rPr>
              <w:t xml:space="preserve"> و عضو هیات ممیزه دانشگاه</w:t>
            </w:r>
          </w:p>
        </w:tc>
        <w:tc>
          <w:tcPr>
            <w:tcW w:w="1980" w:type="dxa"/>
            <w:vAlign w:val="center"/>
          </w:tcPr>
          <w:p w14:paraId="2FD7FCA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0C04E957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33787171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3C222D5D" w14:textId="77777777" w:rsidTr="0082252B">
        <w:trPr>
          <w:trHeight w:val="984"/>
        </w:trPr>
        <w:tc>
          <w:tcPr>
            <w:tcW w:w="7741" w:type="dxa"/>
            <w:vMerge/>
          </w:tcPr>
          <w:p w14:paraId="04D0DBF4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B92C79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28FF4B7D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64FFC244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42CC8BF6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5DBAA4FA" w14:textId="77777777" w:rsidTr="0082252B">
        <w:trPr>
          <w:trHeight w:val="984"/>
        </w:trPr>
        <w:tc>
          <w:tcPr>
            <w:tcW w:w="7741" w:type="dxa"/>
            <w:vMerge/>
          </w:tcPr>
          <w:p w14:paraId="06333031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4CC6E6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61B3BAB5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470E9D9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16BFF8D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2AB26FFF" w14:textId="77777777" w:rsidTr="00A67030">
        <w:trPr>
          <w:trHeight w:val="1448"/>
        </w:trPr>
        <w:tc>
          <w:tcPr>
            <w:tcW w:w="7741" w:type="dxa"/>
            <w:vAlign w:val="center"/>
          </w:tcPr>
          <w:p w14:paraId="5C57E63B" w14:textId="77777777" w:rsidR="0082252B" w:rsidRDefault="0082252B" w:rsidP="00F05525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A12EAD">
              <w:rPr>
                <w:rFonts w:hint="cs"/>
                <w:b/>
                <w:bCs/>
                <w:sz w:val="22"/>
                <w:szCs w:val="24"/>
                <w:rtl/>
              </w:rPr>
              <w:t>دبير کمیته منتخب</w:t>
            </w:r>
          </w:p>
          <w:p w14:paraId="3328565A" w14:textId="77777777" w:rsidR="00A67030" w:rsidRPr="00A12EAD" w:rsidRDefault="00A67030" w:rsidP="00572D03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</w:p>
          <w:p w14:paraId="2D858A45" w14:textId="77777777" w:rsidR="0082252B" w:rsidRPr="00A12EAD" w:rsidRDefault="0082252B" w:rsidP="001C015E">
            <w:pPr>
              <w:pStyle w:val="aa"/>
              <w:jc w:val="center"/>
              <w:rPr>
                <w:b/>
                <w:bCs/>
                <w:rtl/>
              </w:rPr>
            </w:pPr>
            <w:r w:rsidRPr="00A12EAD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="001C015E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14:paraId="77164F28" w14:textId="77777777" w:rsidR="0082252B" w:rsidRDefault="00572D03" w:rsidP="00572D03">
            <w:pPr>
              <w:pStyle w:val="aa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r w:rsidR="0082252B">
              <w:rPr>
                <w:rFonts w:hint="cs"/>
                <w:b/>
                <w:bCs/>
                <w:rtl/>
              </w:rPr>
              <w:t>رییس</w:t>
            </w:r>
            <w:r w:rsidR="0082252B" w:rsidRPr="0082252B">
              <w:rPr>
                <w:b/>
                <w:bCs/>
                <w:rtl/>
              </w:rPr>
              <w:t xml:space="preserve"> کم</w:t>
            </w:r>
            <w:r w:rsidR="0082252B" w:rsidRPr="0082252B">
              <w:rPr>
                <w:rFonts w:hint="cs"/>
                <w:b/>
                <w:bCs/>
                <w:rtl/>
              </w:rPr>
              <w:t>ی</w:t>
            </w:r>
            <w:r w:rsidR="0082252B" w:rsidRPr="0082252B">
              <w:rPr>
                <w:rFonts w:hint="eastAsia"/>
                <w:b/>
                <w:bCs/>
                <w:rtl/>
              </w:rPr>
              <w:t>ته</w:t>
            </w:r>
            <w:r w:rsidR="0082252B" w:rsidRPr="0082252B">
              <w:rPr>
                <w:b/>
                <w:bCs/>
                <w:rtl/>
              </w:rPr>
              <w:t xml:space="preserve"> منتخب</w:t>
            </w:r>
          </w:p>
          <w:p w14:paraId="2DE7A66C" w14:textId="77777777" w:rsidR="00A67030" w:rsidRPr="0082252B" w:rsidRDefault="00A67030" w:rsidP="00572D03">
            <w:pPr>
              <w:pStyle w:val="aa"/>
              <w:jc w:val="center"/>
              <w:rPr>
                <w:b/>
                <w:bCs/>
                <w:rtl/>
              </w:rPr>
            </w:pPr>
          </w:p>
          <w:p w14:paraId="2AE83E80" w14:textId="77777777" w:rsidR="0082252B" w:rsidRPr="0082252B" w:rsidRDefault="0082252B" w:rsidP="00572D03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eastAsia"/>
                <w:b/>
                <w:bCs/>
                <w:rtl/>
              </w:rPr>
              <w:t>نام</w:t>
            </w:r>
            <w:r w:rsidRPr="0082252B">
              <w:rPr>
                <w:b/>
                <w:bCs/>
                <w:rtl/>
              </w:rPr>
              <w:t xml:space="preserve"> و نام خانوادگ</w:t>
            </w:r>
            <w:r w:rsidRPr="0082252B">
              <w:rPr>
                <w:rFonts w:hint="cs"/>
                <w:b/>
                <w:bCs/>
                <w:rtl/>
              </w:rPr>
              <w:t>ی</w:t>
            </w:r>
            <w:r w:rsidRPr="0082252B">
              <w:rPr>
                <w:b/>
                <w:bCs/>
                <w:rtl/>
              </w:rPr>
              <w:t xml:space="preserve">:       </w:t>
            </w:r>
            <w:r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2252B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14:paraId="1A7F45A8" w14:textId="77777777" w:rsidR="004C032C" w:rsidRDefault="004062D7" w:rsidP="0038023F">
      <w:pPr>
        <w:bidi w:val="0"/>
        <w:jc w:val="center"/>
        <w:rPr>
          <w:rtl/>
        </w:rPr>
      </w:pPr>
      <w:r>
        <w:rPr>
          <w:rtl/>
        </w:rPr>
        <w:br w:type="page"/>
      </w:r>
    </w:p>
    <w:p w14:paraId="1FA00477" w14:textId="77777777" w:rsidR="004C032C" w:rsidRDefault="004C032C" w:rsidP="004C032C">
      <w:pPr>
        <w:bidi w:val="0"/>
        <w:jc w:val="center"/>
        <w:rPr>
          <w:rtl/>
        </w:rPr>
      </w:pPr>
    </w:p>
    <w:p w14:paraId="58D8192E" w14:textId="77777777" w:rsidR="00D241ED" w:rsidRDefault="00D241ED" w:rsidP="004C032C">
      <w:pPr>
        <w:bidi w:val="0"/>
        <w:jc w:val="center"/>
        <w:rPr>
          <w:bCs/>
          <w:color w:val="0070C0"/>
          <w:sz w:val="36"/>
          <w:szCs w:val="40"/>
          <w:rtl/>
        </w:rPr>
      </w:pPr>
      <w:r w:rsidRPr="00A12EAD">
        <w:rPr>
          <w:rFonts w:hint="cs"/>
          <w:bCs/>
          <w:color w:val="0070C0"/>
          <w:sz w:val="36"/>
          <w:szCs w:val="40"/>
          <w:rtl/>
        </w:rPr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80"/>
        <w:gridCol w:w="3981"/>
        <w:gridCol w:w="4272"/>
      </w:tblGrid>
      <w:tr w:rsidR="004C032C" w14:paraId="3BD98B55" w14:textId="77777777" w:rsidTr="004C032C">
        <w:trPr>
          <w:trHeight w:val="620"/>
        </w:trPr>
        <w:tc>
          <w:tcPr>
            <w:tcW w:w="7485" w:type="dxa"/>
            <w:vMerge w:val="restart"/>
          </w:tcPr>
          <w:p w14:paraId="754ACC47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تقاضاي اعطاي پايه تشويقي آقاي/خانم دکتر ................................. عضو هيأت علمي دانشكده ...................  در تاريخ ...... / ...... /1402 در كميته ترفيع پايه مطرح و </w:t>
            </w:r>
          </w:p>
          <w:p w14:paraId="518BC670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14:paraId="7A48A042" w14:textId="69F8E190" w:rsidR="004C032C" w:rsidRP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 w:rsidR="008D345F"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</w:t>
            </w:r>
            <w:r w:rsidR="00AE7B8E">
              <w:rPr>
                <w:rFonts w:hint="cs"/>
                <w:sz w:val="28"/>
                <w:szCs w:val="28"/>
                <w:rtl/>
              </w:rPr>
              <w:t>ماده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...</w:t>
            </w:r>
            <w:r w:rsidR="00AE7B8E">
              <w:rPr>
                <w:rFonts w:hint="cs"/>
                <w:sz w:val="28"/>
                <w:szCs w:val="28"/>
                <w:rtl/>
              </w:rPr>
              <w:t>.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E7B8E">
              <w:rPr>
                <w:rFonts w:hint="cs"/>
                <w:sz w:val="28"/>
                <w:szCs w:val="28"/>
                <w:rtl/>
              </w:rPr>
              <w:t>بند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....، مقرر گردید درخواست نامبرده به هیات ممیزه دانشگاه ارجاع گردد.</w:t>
            </w:r>
          </w:p>
          <w:p w14:paraId="4F39018E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14:paraId="58FD8EE8" w14:textId="77777777" w:rsidR="004C032C" w:rsidRPr="004C032C" w:rsidRDefault="004C032C" w:rsidP="00A67030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 w:rsidR="00A67030"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14:paraId="126050D2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14094968" w14:textId="77777777" w:rsidR="004C032C" w:rsidRPr="00A075C8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shd w:val="clear" w:color="auto" w:fill="EAF1DD" w:themeFill="accent3" w:themeFillTint="33"/>
            <w:vAlign w:val="center"/>
          </w:tcPr>
          <w:p w14:paraId="4351C856" w14:textId="77777777"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38" w:type="dxa"/>
            <w:shd w:val="clear" w:color="auto" w:fill="EAF1DD" w:themeFill="accent3" w:themeFillTint="33"/>
            <w:vAlign w:val="center"/>
          </w:tcPr>
          <w:p w14:paraId="337F75DE" w14:textId="77777777"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4C032C" w14:paraId="277619E6" w14:textId="77777777" w:rsidTr="004C032C">
        <w:trPr>
          <w:trHeight w:val="1250"/>
        </w:trPr>
        <w:tc>
          <w:tcPr>
            <w:tcW w:w="7485" w:type="dxa"/>
            <w:vMerge/>
          </w:tcPr>
          <w:p w14:paraId="23C312DF" w14:textId="77777777" w:rsidR="004C032C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0DB7CA6F" w14:textId="77777777" w:rsidR="004C032C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>ی و تحصیلات تکمیلی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14:paraId="5EDDBA7F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  <w:p w14:paraId="7B48807C" w14:textId="77777777" w:rsidR="004C032C" w:rsidRPr="00AC4E80" w:rsidRDefault="004C032C" w:rsidP="00C96BCA">
            <w:pPr>
              <w:pStyle w:val="aa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</w:tr>
      <w:tr w:rsidR="004C032C" w14:paraId="4088E107" w14:textId="77777777" w:rsidTr="004C032C">
        <w:trPr>
          <w:trHeight w:val="890"/>
        </w:trPr>
        <w:tc>
          <w:tcPr>
            <w:tcW w:w="7485" w:type="dxa"/>
            <w:vMerge/>
          </w:tcPr>
          <w:p w14:paraId="78CC41FA" w14:textId="77777777"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4F0C0137" w14:textId="77777777"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پژوهش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14:paraId="1A977C51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  <w:tr w:rsidR="004C032C" w14:paraId="360B7610" w14:textId="77777777" w:rsidTr="004C032C">
        <w:trPr>
          <w:trHeight w:val="1088"/>
        </w:trPr>
        <w:tc>
          <w:tcPr>
            <w:tcW w:w="7485" w:type="dxa"/>
            <w:vMerge/>
          </w:tcPr>
          <w:p w14:paraId="5E2DACD2" w14:textId="77777777"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194BE7FB" w14:textId="77777777"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نماینده رییس دانشگاه</w:t>
            </w:r>
          </w:p>
        </w:tc>
        <w:tc>
          <w:tcPr>
            <w:tcW w:w="4338" w:type="dxa"/>
            <w:vAlign w:val="center"/>
          </w:tcPr>
          <w:p w14:paraId="100F4D0C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</w:tbl>
    <w:p w14:paraId="70BD2032" w14:textId="77777777" w:rsidR="00F4191A" w:rsidRPr="004C032C" w:rsidRDefault="00F4191A" w:rsidP="00080373">
      <w:pPr>
        <w:pStyle w:val="a8"/>
        <w:spacing w:before="240"/>
        <w:rPr>
          <w:sz w:val="36"/>
          <w:szCs w:val="40"/>
          <w:rtl/>
        </w:rPr>
      </w:pPr>
      <w:r w:rsidRPr="004C032C">
        <w:rPr>
          <w:rFonts w:hint="cs"/>
          <w:sz w:val="36"/>
          <w:szCs w:val="40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633"/>
      </w:tblGrid>
      <w:tr w:rsidR="004C032C" w14:paraId="2CA4AEC3" w14:textId="77777777" w:rsidTr="00F05525">
        <w:trPr>
          <w:trHeight w:val="2144"/>
        </w:trPr>
        <w:tc>
          <w:tcPr>
            <w:tcW w:w="15859" w:type="dxa"/>
          </w:tcPr>
          <w:p w14:paraId="22891CF2" w14:textId="7A82FF02" w:rsid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 w:rsidR="004A447C"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 w:rsidR="004A447C"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/1402 در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</w:t>
            </w:r>
            <w:r w:rsidR="004A447C">
              <w:rPr>
                <w:rFonts w:hint="cs"/>
                <w:sz w:val="28"/>
                <w:szCs w:val="28"/>
                <w:rtl/>
              </w:rPr>
              <w:t xml:space="preserve"> یک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پایه تشویقی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 w:rsidR="00FD2DDA">
              <w:rPr>
                <w:rFonts w:hint="cs"/>
                <w:sz w:val="28"/>
                <w:szCs w:val="28"/>
                <w:rtl/>
                <w:lang w:bidi="fa-IR"/>
              </w:rPr>
              <w:t xml:space="preserve">محل </w:t>
            </w:r>
            <w:r w:rsidR="00AE7B8E">
              <w:rPr>
                <w:rFonts w:hint="cs"/>
                <w:sz w:val="28"/>
                <w:szCs w:val="28"/>
                <w:rtl/>
              </w:rPr>
              <w:t>ماده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 ... </w:t>
            </w:r>
            <w:r w:rsidR="00AE7B8E">
              <w:rPr>
                <w:rFonts w:hint="cs"/>
                <w:sz w:val="28"/>
                <w:szCs w:val="28"/>
                <w:rtl/>
              </w:rPr>
              <w:t>بند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 ....،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1283048" w14:textId="77777777" w:rsidR="008D345F" w:rsidRPr="004A447C" w:rsidRDefault="008D345F" w:rsidP="008D345F">
            <w:pPr>
              <w:pStyle w:val="aa"/>
              <w:rPr>
                <w:sz w:val="20"/>
                <w:szCs w:val="20"/>
                <w:rtl/>
              </w:rPr>
            </w:pPr>
          </w:p>
          <w:p w14:paraId="7DD0EEC1" w14:textId="77777777"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53644F95" w14:textId="77777777"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14:paraId="4A4DFB0B" w14:textId="77777777" w:rsidR="008D345F" w:rsidRPr="008D345F" w:rsidRDefault="008D345F" w:rsidP="00A67030">
            <w:pPr>
              <w:pStyle w:val="aa"/>
              <w:rPr>
                <w:sz w:val="26"/>
                <w:szCs w:val="26"/>
                <w:rtl/>
              </w:rPr>
            </w:pP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</w:t>
            </w:r>
            <w:r w:rsidRPr="008D345F">
              <w:rPr>
                <w:rFonts w:hint="cs"/>
                <w:b/>
                <w:bCs/>
                <w:sz w:val="26"/>
                <w:szCs w:val="26"/>
                <w:rtl/>
              </w:rPr>
              <w:t>دبیر هیات ممیزه دانشگاه:</w:t>
            </w:r>
            <w:r w:rsidR="00305DA5">
              <w:rPr>
                <w:rFonts w:hint="cs"/>
                <w:sz w:val="26"/>
                <w:szCs w:val="26"/>
                <w:rtl/>
              </w:rPr>
              <w:t xml:space="preserve">              </w:t>
            </w: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امضا</w:t>
            </w:r>
            <w:r w:rsidR="00A67030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</w:tbl>
    <w:p w14:paraId="44D1398B" w14:textId="77777777" w:rsidR="00A65000" w:rsidRDefault="00A65000" w:rsidP="00080373">
      <w:pPr>
        <w:pStyle w:val="a8"/>
        <w:spacing w:before="240"/>
        <w:rPr>
          <w:rtl/>
        </w:rPr>
      </w:pPr>
    </w:p>
    <w:p w14:paraId="29996702" w14:textId="77777777" w:rsidR="0045538B" w:rsidRDefault="004A5E16" w:rsidP="00080373">
      <w:pPr>
        <w:pStyle w:val="a8"/>
        <w:spacing w:before="240"/>
        <w:rPr>
          <w:sz w:val="36"/>
          <w:szCs w:val="40"/>
          <w:rtl/>
        </w:rPr>
      </w:pPr>
      <w:r w:rsidRPr="00A65000">
        <w:rPr>
          <w:rFonts w:hint="cs"/>
          <w:sz w:val="36"/>
          <w:szCs w:val="40"/>
          <w:rtl/>
        </w:rPr>
        <w:t>دبیرخانه ترفیع</w:t>
      </w:r>
      <w:r w:rsidR="004832E9" w:rsidRPr="00A65000">
        <w:rPr>
          <w:sz w:val="36"/>
          <w:szCs w:val="40"/>
          <w:rtl/>
        </w:rPr>
        <w:t xml:space="preserve"> دانشگاه</w:t>
      </w:r>
    </w:p>
    <w:p w14:paraId="7D118593" w14:textId="77777777" w:rsidR="00A65000" w:rsidRDefault="00A65000" w:rsidP="00A65000">
      <w:pPr>
        <w:pStyle w:val="BodyText"/>
        <w:rPr>
          <w:rtl/>
        </w:rPr>
      </w:pPr>
    </w:p>
    <w:p w14:paraId="243E4E0B" w14:textId="77777777" w:rsidR="00A65000" w:rsidRPr="00A65000" w:rsidRDefault="00A65000" w:rsidP="00A65000">
      <w:pPr>
        <w:pStyle w:val="BodyTex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67EF0" wp14:editId="5880886A">
                <wp:simplePos x="0" y="0"/>
                <wp:positionH relativeFrom="column">
                  <wp:posOffset>628649</wp:posOffset>
                </wp:positionH>
                <wp:positionV relativeFrom="paragraph">
                  <wp:posOffset>52705</wp:posOffset>
                </wp:positionV>
                <wp:extent cx="8620125" cy="3048000"/>
                <wp:effectExtent l="19050" t="95250" r="1047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0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63BDC0" w14:textId="77777777" w:rsidR="00A65000" w:rsidRDefault="00A65000" w:rsidP="000F60D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6737C83" w14:textId="77777777" w:rsidR="00A65000" w:rsidRDefault="00A65000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مديريت منابع انسانی و پشتیبانی دانشگاه</w:t>
                            </w:r>
                          </w:p>
                          <w:p w14:paraId="477CA0E8" w14:textId="77777777" w:rsidR="000F60DE" w:rsidRPr="00A65000" w:rsidRDefault="000F60DE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335ACBD" w14:textId="77777777" w:rsidR="000F60DE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با سلام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و احترام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با توجه به موافقت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هیات ممیزه دانشگاه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خواهشمند است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نسبت به صدور حكم پایه تشویقی آقاي/خانم دکتر .......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..............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.......... </w:t>
                            </w:r>
                          </w:p>
                          <w:p w14:paraId="0D309AF1" w14:textId="796F561E"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از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محل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</w:t>
                            </w:r>
                            <w:r w:rsidR="00AE7B8E">
                              <w:rPr>
                                <w:rFonts w:hint="cs"/>
                                <w:sz w:val="28"/>
                                <w:rtl/>
                              </w:rPr>
                              <w:t>ماده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..... </w:t>
                            </w:r>
                            <w:r w:rsidR="00AE7B8E">
                              <w:rPr>
                                <w:rFonts w:hint="cs"/>
                                <w:sz w:val="28"/>
                                <w:rtl/>
                              </w:rPr>
                              <w:t>بند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. آیین‌نامه پایه‌های تشویقی مصوب هیات امنای دانشگاه در مورخ 11/11/1400  اقدام لازم را معمول فرمائيد.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ضمناً تاریخ اجرای حکم ترفیع پایه نامبرده .................... است.</w:t>
                            </w:r>
                          </w:p>
                          <w:p w14:paraId="1CB4BF95" w14:textId="77777777"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5D267B2A" w14:textId="77777777" w:rsidR="00A65000" w:rsidRPr="00A65000" w:rsidRDefault="00A65000" w:rsidP="000F60DE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284FD167" w14:textId="77777777" w:rsidR="00A65000" w:rsidRPr="00A65000" w:rsidRDefault="00A65000" w:rsidP="000F60DE">
                            <w:pPr>
                              <w:tabs>
                                <w:tab w:val="right" w:pos="5147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 آموزشي و تحصيلات تكميلي دانشگاه</w:t>
                            </w:r>
                          </w:p>
                          <w:p w14:paraId="1921196A" w14:textId="77777777" w:rsidR="00A65000" w:rsidRPr="000F60DE" w:rsidRDefault="00A65000" w:rsidP="000F60DE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0F60D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  <w:p w14:paraId="25D8A571" w14:textId="77777777" w:rsidR="00A65000" w:rsidRPr="00A65000" w:rsidRDefault="00A65000" w:rsidP="000F60D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7EF0" id="Rectangle 3" o:spid="_x0000_s1027" style="position:absolute;left:0;text-align:left;margin-left:49.5pt;margin-top:4.15pt;width:678.7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" strokeweight="2.5pt">
                <v:shadow on="t" color="#868686" opacity=".5" offset="6pt,-6pt"/>
                <v:textbox>
                  <w:txbxContent>
                    <w:p w14:paraId="7D63BDC0" w14:textId="77777777" w:rsidR="00A65000" w:rsidRDefault="00A65000" w:rsidP="000F60DE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76737C83" w14:textId="77777777" w:rsidR="00A65000" w:rsidRDefault="00A65000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مديريت منابع انسانی و پشتیبانی دانشگاه</w:t>
                      </w:r>
                    </w:p>
                    <w:p w14:paraId="477CA0E8" w14:textId="77777777" w:rsidR="000F60DE" w:rsidRPr="00A65000" w:rsidRDefault="000F60DE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335ACBD" w14:textId="77777777" w:rsidR="000F60DE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با سلام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و احترام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با توجه به موافقت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هیات ممیزه دانشگاه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خواهشمند است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نسبت به صدور حكم پایه تشویقی آقاي/خانم دکتر .......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..............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.......... </w:t>
                      </w:r>
                    </w:p>
                    <w:p w14:paraId="0D309AF1" w14:textId="796F561E"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از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محل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</w:t>
                      </w:r>
                      <w:r w:rsidR="00AE7B8E">
                        <w:rPr>
                          <w:rFonts w:hint="cs"/>
                          <w:sz w:val="28"/>
                          <w:rtl/>
                        </w:rPr>
                        <w:t>ماده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..... </w:t>
                      </w:r>
                      <w:r w:rsidR="00AE7B8E">
                        <w:rPr>
                          <w:rFonts w:hint="cs"/>
                          <w:sz w:val="28"/>
                          <w:rtl/>
                        </w:rPr>
                        <w:t>بند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>. آیین‌نامه پایه‌های تشویقی مصوب هیات امنای دانشگاه در مورخ 11/11/1400  اقدام لازم را معمول فرمائيد.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ضمناً تاریخ اجرای حکم ترفیع پایه نامبرده .................... است.</w:t>
                      </w:r>
                    </w:p>
                    <w:p w14:paraId="1CB4BF95" w14:textId="77777777"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</w:p>
                    <w:p w14:paraId="5D267B2A" w14:textId="77777777" w:rsidR="00A65000" w:rsidRPr="00A65000" w:rsidRDefault="00A65000" w:rsidP="000F60DE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14:paraId="284FD167" w14:textId="77777777" w:rsidR="00A65000" w:rsidRPr="00A65000" w:rsidRDefault="00A65000" w:rsidP="000F60DE">
                      <w:pPr>
                        <w:tabs>
                          <w:tab w:val="right" w:pos="5147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 آموزشي و تحصيلات تكميلي دانشگاه</w:t>
                      </w:r>
                    </w:p>
                    <w:p w14:paraId="1921196A" w14:textId="77777777" w:rsidR="00A65000" w:rsidRPr="000F60DE" w:rsidRDefault="00A65000" w:rsidP="000F60DE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0F60DE">
                        <w:rPr>
                          <w:rFonts w:hint="cs"/>
                          <w:sz w:val="22"/>
                          <w:szCs w:val="22"/>
                          <w:rtl/>
                        </w:rPr>
                        <w:t>امضاء</w:t>
                      </w:r>
                    </w:p>
                    <w:p w14:paraId="25D8A571" w14:textId="77777777" w:rsidR="00A65000" w:rsidRPr="00A65000" w:rsidRDefault="00A65000" w:rsidP="000F60D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44B65F" w14:textId="77777777" w:rsidR="000C40E7" w:rsidRDefault="000C40E7" w:rsidP="00CA0801">
      <w:pPr>
        <w:rPr>
          <w:rtl/>
        </w:rPr>
        <w:sectPr w:rsidR="000C40E7" w:rsidSect="00AE7B8E">
          <w:headerReference w:type="default" r:id="rId8"/>
          <w:footnotePr>
            <w:numRestart w:val="eachPage"/>
          </w:footnotePr>
          <w:pgSz w:w="16840" w:h="11907" w:orient="landscape" w:code="9"/>
          <w:pgMar w:top="426" w:right="567" w:bottom="567" w:left="630" w:header="567" w:footer="567" w:gutter="0"/>
          <w:pgNumType w:start="1"/>
          <w:cols w:space="720"/>
          <w:bidi/>
          <w:rtlGutter/>
          <w:docGrid w:linePitch="326"/>
        </w:sectPr>
      </w:pPr>
    </w:p>
    <w:p w14:paraId="3814FABB" w14:textId="77777777" w:rsidR="00B7201E" w:rsidRDefault="00B7201E" w:rsidP="00C1590E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C1590E">
        <w:rPr>
          <w:rFonts w:hint="cs"/>
          <w:rtl/>
        </w:rPr>
        <w:t>-</w:t>
      </w:r>
      <w:r w:rsidRPr="0009761E">
        <w:rPr>
          <w:rtl/>
        </w:rPr>
        <w:t>4</w:t>
      </w:r>
      <w:r w:rsidR="00C1590E">
        <w:rPr>
          <w:rFonts w:hint="cs"/>
          <w:rtl/>
        </w:rPr>
        <w:t xml:space="preserve"> (بند 1 و 2)</w:t>
      </w:r>
      <w:r w:rsidRPr="0009761E">
        <w:rPr>
          <w:rtl/>
        </w:rPr>
        <w:t xml:space="preserve"> </w:t>
      </w:r>
      <w:r w:rsidR="005F4415">
        <w:rPr>
          <w:rFonts w:hint="cs"/>
          <w:rtl/>
        </w:rPr>
        <w:t xml:space="preserve">و ماده 9 (بند 1) </w:t>
      </w:r>
      <w:r w:rsidRPr="0009761E">
        <w:rPr>
          <w:rtl/>
        </w:rPr>
        <w:t>بروندادها و پژوهشها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بن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اد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و همکار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علم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ب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ن</w:t>
      </w:r>
      <w:r w:rsidRPr="0009761E">
        <w:rPr>
          <w:rtl/>
        </w:rPr>
        <w:t xml:space="preserve"> الملل</w:t>
      </w:r>
      <w:r w:rsidRPr="0009761E">
        <w:rPr>
          <w:rFonts w:hint="cs"/>
          <w:rtl/>
        </w:rPr>
        <w:t>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68"/>
        <w:gridCol w:w="1277"/>
        <w:gridCol w:w="1636"/>
        <w:gridCol w:w="1006"/>
        <w:gridCol w:w="763"/>
        <w:gridCol w:w="709"/>
        <w:gridCol w:w="1061"/>
        <w:gridCol w:w="1820"/>
        <w:gridCol w:w="1269"/>
        <w:gridCol w:w="772"/>
        <w:gridCol w:w="800"/>
        <w:gridCol w:w="1259"/>
      </w:tblGrid>
      <w:tr w:rsidR="0064679D" w:rsidRPr="00231DF2" w14:paraId="12481790" w14:textId="77777777" w:rsidTr="00261B48">
        <w:trPr>
          <w:tblHeader/>
          <w:jc w:val="center"/>
        </w:trPr>
        <w:tc>
          <w:tcPr>
            <w:tcW w:w="577" w:type="dxa"/>
            <w:shd w:val="clear" w:color="auto" w:fill="EAF1DD" w:themeFill="accent3" w:themeFillTint="33"/>
            <w:vAlign w:val="center"/>
          </w:tcPr>
          <w:p w14:paraId="17E3B5D2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1B48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509" w:type="dxa"/>
            <w:shd w:val="clear" w:color="auto" w:fill="EAF1DD" w:themeFill="accent3" w:themeFillTint="33"/>
            <w:vAlign w:val="center"/>
          </w:tcPr>
          <w:p w14:paraId="15C3039F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96" w:type="dxa"/>
            <w:shd w:val="clear" w:color="auto" w:fill="EAF1DD" w:themeFill="accent3" w:themeFillTint="33"/>
            <w:vAlign w:val="center"/>
          </w:tcPr>
          <w:p w14:paraId="756EA56D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30CD4F6B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14:paraId="4F6C896C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61B48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14:paraId="11E0CE00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73" w:type="dxa"/>
            <w:shd w:val="clear" w:color="auto" w:fill="EAF1DD" w:themeFill="accent3" w:themeFillTint="33"/>
            <w:vAlign w:val="center"/>
          </w:tcPr>
          <w:p w14:paraId="784BA0B3" w14:textId="77777777" w:rsidR="001A352B" w:rsidRPr="00261B48" w:rsidRDefault="001A352B" w:rsidP="00F03A9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0860F6E8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76" w:type="dxa"/>
            <w:shd w:val="clear" w:color="auto" w:fill="EAF1DD" w:themeFill="accent3" w:themeFillTint="33"/>
            <w:vAlign w:val="center"/>
          </w:tcPr>
          <w:p w14:paraId="0AECC9C6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849" w:type="dxa"/>
            <w:shd w:val="clear" w:color="auto" w:fill="EAF1DD" w:themeFill="accent3" w:themeFillTint="33"/>
            <w:vAlign w:val="center"/>
          </w:tcPr>
          <w:p w14:paraId="390559D7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1D546DB1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14:paraId="4B00D7F2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</w:t>
            </w:r>
            <w:r w:rsidR="0064679D"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مشاور،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پژوهشگر غیر ایرانی یا ایرانی مقیم)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7A69450A" w14:textId="77777777" w:rsidR="001A352B" w:rsidRPr="00261B48" w:rsidRDefault="001A352B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نویسنده مسئول</w:t>
            </w:r>
          </w:p>
        </w:tc>
        <w:tc>
          <w:tcPr>
            <w:tcW w:w="782" w:type="dxa"/>
            <w:shd w:val="clear" w:color="auto" w:fill="EAF1DD" w:themeFill="accent3" w:themeFillTint="33"/>
            <w:vAlign w:val="center"/>
          </w:tcPr>
          <w:p w14:paraId="338A8094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63736FA0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14:paraId="5E8E405D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4679D" w:rsidRPr="00776CB2" w14:paraId="4A518683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2BCB8BD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D082B29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D6CB184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DE2E4D3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471649E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D2DE5CD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4D5D29A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69FD0B6D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2BAC3841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08F6DF6C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01E5E27E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2EAE59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8E37D79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14:paraId="76420767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4A23DA9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F244FB7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12F8B8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5DC917F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C68923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2087A895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F5B1DB2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358EE6AB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46340005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53F187BF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73F1929C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925DEA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B299B92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14:paraId="7B40F76B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E22F2AD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7DC4C537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0CEBE2E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6628D1B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DCC0698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7725ECFD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501A07F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2A76E1E8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2DC55CD8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0787A2F6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79837EB2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A06FDF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9F08591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14:paraId="3F7A270D" w14:textId="77777777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14:paraId="0660CBB8" w14:textId="77777777"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782" w:type="dxa"/>
            <w:vAlign w:val="center"/>
          </w:tcPr>
          <w:p w14:paraId="4A741175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1CE9782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D97468B" w14:textId="77777777"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14:paraId="57CAB83E" w14:textId="77777777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14:paraId="4C38EE6C" w14:textId="77777777"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782" w:type="dxa"/>
            <w:vAlign w:val="center"/>
          </w:tcPr>
          <w:p w14:paraId="3F1F70C3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35C647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E0458AE" w14:textId="77777777"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14:paraId="170B02BC" w14:textId="77777777" w:rsidR="00AD2C20" w:rsidRDefault="00AD2C20" w:rsidP="00CA0801">
      <w:pPr>
        <w:rPr>
          <w:rtl/>
        </w:rPr>
      </w:pPr>
    </w:p>
    <w:p w14:paraId="1C74A277" w14:textId="77777777" w:rsidR="00C1590E" w:rsidRDefault="00C1590E">
      <w:pPr>
        <w:bidi w:val="0"/>
        <w:rPr>
          <w:rtl/>
        </w:rPr>
      </w:pPr>
      <w:r>
        <w:rPr>
          <w:rtl/>
        </w:rPr>
        <w:br w:type="page"/>
      </w:r>
    </w:p>
    <w:p w14:paraId="4189839A" w14:textId="77777777" w:rsidR="0094636E" w:rsidRDefault="0094636E" w:rsidP="0094636E">
      <w:pPr>
        <w:bidi w:val="0"/>
        <w:rPr>
          <w:rtl/>
        </w:rPr>
      </w:pPr>
    </w:p>
    <w:p w14:paraId="538A72A7" w14:textId="77777777" w:rsidR="00C1590E" w:rsidRDefault="00C1590E" w:rsidP="00016FF0">
      <w:pPr>
        <w:rPr>
          <w:rtl/>
        </w:rPr>
      </w:pPr>
      <w:r w:rsidRPr="0009761E">
        <w:rPr>
          <w:rtl/>
        </w:rPr>
        <w:t xml:space="preserve">ماده </w:t>
      </w:r>
      <w:r>
        <w:rPr>
          <w:rFonts w:hint="cs"/>
          <w:rtl/>
        </w:rPr>
        <w:t>-5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98"/>
        <w:gridCol w:w="1536"/>
        <w:gridCol w:w="1385"/>
        <w:gridCol w:w="1935"/>
        <w:gridCol w:w="1417"/>
        <w:gridCol w:w="1244"/>
        <w:gridCol w:w="1133"/>
        <w:gridCol w:w="1047"/>
        <w:gridCol w:w="1030"/>
      </w:tblGrid>
      <w:tr w:rsidR="00814A9B" w:rsidRPr="00231DF2" w14:paraId="46632181" w14:textId="77777777" w:rsidTr="00261B48">
        <w:trPr>
          <w:tblHeader/>
          <w:jc w:val="center"/>
        </w:trPr>
        <w:tc>
          <w:tcPr>
            <w:tcW w:w="698" w:type="dxa"/>
            <w:shd w:val="clear" w:color="auto" w:fill="EAF1DD" w:themeFill="accent3" w:themeFillTint="33"/>
            <w:vAlign w:val="center"/>
          </w:tcPr>
          <w:p w14:paraId="015D43FE" w14:textId="77777777" w:rsidR="00814A9B" w:rsidRPr="00231DF2" w:rsidRDefault="00814A9B" w:rsidP="00261B48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5" w:type="dxa"/>
            <w:shd w:val="clear" w:color="auto" w:fill="EAF1DD" w:themeFill="accent3" w:themeFillTint="33"/>
            <w:vAlign w:val="center"/>
          </w:tcPr>
          <w:p w14:paraId="72061A26" w14:textId="77777777"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6F260A74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405" w:type="dxa"/>
            <w:shd w:val="clear" w:color="auto" w:fill="EAF1DD" w:themeFill="accent3" w:themeFillTint="33"/>
            <w:vAlign w:val="center"/>
          </w:tcPr>
          <w:p w14:paraId="216C0A0A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965" w:type="dxa"/>
            <w:shd w:val="clear" w:color="auto" w:fill="EAF1DD" w:themeFill="accent3" w:themeFillTint="33"/>
            <w:vAlign w:val="center"/>
          </w:tcPr>
          <w:p w14:paraId="48C9EBE3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ثبت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14:paraId="056B3D88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 و همکاران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مخترع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7E244A9E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، به</w:t>
            </w:r>
            <w:r w:rsidR="00261B4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مراه درصد مشارکت علمی</w:t>
            </w:r>
          </w:p>
        </w:tc>
        <w:tc>
          <w:tcPr>
            <w:tcW w:w="1261" w:type="dxa"/>
            <w:shd w:val="clear" w:color="auto" w:fill="EAF1DD" w:themeFill="accent3" w:themeFillTint="33"/>
            <w:vAlign w:val="center"/>
          </w:tcPr>
          <w:p w14:paraId="514F82CA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72594EBB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149" w:type="dxa"/>
            <w:shd w:val="clear" w:color="auto" w:fill="EAF1DD" w:themeFill="accent3" w:themeFillTint="33"/>
            <w:vAlign w:val="center"/>
          </w:tcPr>
          <w:p w14:paraId="672E437C" w14:textId="77777777"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14:paraId="74DFC715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44" w:type="dxa"/>
            <w:shd w:val="clear" w:color="auto" w:fill="EAF1DD" w:themeFill="accent3" w:themeFillTint="33"/>
            <w:vAlign w:val="center"/>
          </w:tcPr>
          <w:p w14:paraId="47E56511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E7B8E" w:rsidRPr="00776CB2" w14:paraId="2CA35833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424DEB5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658070C3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2D839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FDDC9BD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A9138FF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44403E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5614770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FFE8762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29C677C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53AD252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7DCC35E1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7B7027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478A308E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758DC2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7CBFA9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759EFD0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51E0C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029AA9B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982D480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B1F0453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F5A51E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170F7BF6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E3BEB9B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7BCA5E50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912E6E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5AF061A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68A12FA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06BA23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1FCF31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25C7C05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10E90FA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6DC9366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24AA9B98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8133FEB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2587F303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28F5B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AC28B06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45C2D7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49D2C0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26EE63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6940F41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919E86F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1F6D086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814A9B" w:rsidRPr="00776CB2" w14:paraId="7576A7C7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4093404" w14:textId="77777777" w:rsidR="00814A9B" w:rsidRPr="00261B48" w:rsidRDefault="00814A9B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501D7BB5" w14:textId="77777777" w:rsidR="00814A9B" w:rsidRPr="0013645F" w:rsidRDefault="00814A9B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FAB12" w14:textId="77777777"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57F27C9F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A3CA9D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A09D44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6BDDDF7" w14:textId="77777777"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CF949A4" w14:textId="77777777"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28ADB31" w14:textId="77777777"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07ACA2" w14:textId="77777777" w:rsidR="00814A9B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4E5727EA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40F70D5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3F6878D1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FB0CF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75EC897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A424F6E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EDEB21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E62255C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6400221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09E7F4E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86D2F1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508F02B5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00A316FA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0BB51591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91D9D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21C1EF62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8094E95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1864A7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ADA08D3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9915C4D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88E9AB0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1D12BEE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3F371D6B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967AAE8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391445E5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A4432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FA7227B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9E2AD3E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1CCDDB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123C73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2AA5E537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95735DD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BA32AE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14:paraId="5A140F16" w14:textId="77777777" w:rsidTr="00F05525">
        <w:trPr>
          <w:cantSplit/>
          <w:trHeight w:val="1134"/>
          <w:jc w:val="center"/>
        </w:trPr>
        <w:tc>
          <w:tcPr>
            <w:tcW w:w="11880" w:type="dxa"/>
            <w:gridSpan w:val="7"/>
            <w:shd w:val="clear" w:color="auto" w:fill="auto"/>
            <w:vAlign w:val="center"/>
          </w:tcPr>
          <w:p w14:paraId="40707467" w14:textId="77777777" w:rsidR="003B4D39" w:rsidRPr="00333731" w:rsidRDefault="003B4D39" w:rsidP="00F0552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49" w:type="dxa"/>
            <w:vAlign w:val="center"/>
          </w:tcPr>
          <w:p w14:paraId="352E67CA" w14:textId="77777777"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0507817" w14:textId="77777777"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1BDDAD" w14:textId="77777777" w:rsidR="003B4D39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14:paraId="4E93A5A5" w14:textId="77777777" w:rsidR="00C1590E" w:rsidRDefault="00C1590E" w:rsidP="00AE7B8E">
      <w:pPr>
        <w:rPr>
          <w:rtl/>
        </w:rPr>
      </w:pPr>
    </w:p>
    <w:sectPr w:rsidR="00C1590E" w:rsidSect="00E11C5F">
      <w:headerReference w:type="default" r:id="rId9"/>
      <w:footerReference w:type="default" r:id="rId10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01FA" w14:textId="77777777" w:rsidR="00374511" w:rsidRDefault="00374511">
      <w:r>
        <w:separator/>
      </w:r>
    </w:p>
  </w:endnote>
  <w:endnote w:type="continuationSeparator" w:id="0">
    <w:p w14:paraId="4326F2B0" w14:textId="77777777" w:rsidR="00374511" w:rsidRDefault="0037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3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9"/>
      <w:gridCol w:w="5710"/>
      <w:gridCol w:w="4207"/>
    </w:tblGrid>
    <w:tr w:rsidR="00333731" w:rsidRPr="0013645F" w14:paraId="7D7BEFE3" w14:textId="77777777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14:paraId="704D251A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5A9539A6" w14:textId="77777777"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14:paraId="29D18207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65760F85" w14:textId="77777777"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14:paraId="7D3E5E5E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5CB7426B" w14:textId="77777777"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14:paraId="16AEE2AF" w14:textId="77777777"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326F" w14:textId="77777777" w:rsidR="00374511" w:rsidRPr="00394DF3" w:rsidRDefault="00374511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14:paraId="52518F32" w14:textId="77777777" w:rsidR="00374511" w:rsidRDefault="00374511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14:paraId="032DF3BC" w14:textId="77777777" w:rsidR="00374511" w:rsidRDefault="00374511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3"/>
      <w:gridCol w:w="12057"/>
      <w:gridCol w:w="1869"/>
    </w:tblGrid>
    <w:tr w:rsidR="00C511D3" w14:paraId="72FB88B1" w14:textId="77777777" w:rsidTr="000C40E7">
      <w:trPr>
        <w:trHeight w:val="1132"/>
      </w:trPr>
      <w:tc>
        <w:tcPr>
          <w:tcW w:w="1551" w:type="dxa"/>
          <w:vAlign w:val="center"/>
        </w:tcPr>
        <w:p w14:paraId="507239BE" w14:textId="77777777"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6764EB87" wp14:editId="25AC79F4">
                <wp:extent cx="558753" cy="540000"/>
                <wp:effectExtent l="0" t="0" r="0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491E1D24" w14:textId="77777777" w:rsidR="00C511D3" w:rsidRDefault="00C511D3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1887" w:type="dxa"/>
          <w:vAlign w:val="center"/>
        </w:tcPr>
        <w:p w14:paraId="2350D63B" w14:textId="77777777" w:rsidR="008B4CDF" w:rsidRDefault="008B4CDF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14:paraId="6F375B57" w14:textId="77777777" w:rsidR="00C511D3" w:rsidRDefault="008B4CDF" w:rsidP="00A35AF3">
          <w:pPr>
            <w:pStyle w:val="-"/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A35AF3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560741">
            <w:rPr>
              <w:rFonts w:hint="cs"/>
              <w:rtl/>
            </w:rPr>
            <w:t>0</w:t>
          </w:r>
        </w:p>
        <w:p w14:paraId="39B80481" w14:textId="77777777" w:rsidR="00797D5B" w:rsidRPr="00797D5B" w:rsidRDefault="00797D5B" w:rsidP="00A12EAD">
          <w:pPr>
            <w:pStyle w:val="-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A12EAD">
            <w:rPr>
              <w:rFonts w:hint="cs"/>
              <w:rtl/>
              <w:lang w:bidi="fa-IR"/>
            </w:rPr>
            <w:t>29</w:t>
          </w:r>
          <w:r w:rsidR="00A35AF3">
            <w:rPr>
              <w:rFonts w:hint="cs"/>
              <w:rtl/>
              <w:lang w:bidi="fa-IR"/>
            </w:rPr>
            <w:t>-12-1401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843" w:type="dxa"/>
          <w:vAlign w:val="center"/>
        </w:tcPr>
        <w:p w14:paraId="639191EB" w14:textId="77777777" w:rsidR="00C511D3" w:rsidRDefault="00A35AF3" w:rsidP="004A3C1B">
          <w:pPr>
            <w:pStyle w:val="-2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4CF4C4C" wp14:editId="7FAEE476">
                <wp:extent cx="754380" cy="754380"/>
                <wp:effectExtent l="0" t="0" r="7620" b="762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97C208" w14:textId="77777777"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C511D3" w14:paraId="46741CFF" w14:textId="77777777" w:rsidTr="000C40E7">
      <w:tblPrEx>
        <w:tblCellMar>
          <w:left w:w="108" w:type="dxa"/>
          <w:right w:w="108" w:type="dxa"/>
        </w:tblCellMar>
      </w:tblPrEx>
      <w:tc>
        <w:tcPr>
          <w:tcW w:w="15281" w:type="dxa"/>
          <w:gridSpan w:val="3"/>
          <w:shd w:val="clear" w:color="auto" w:fill="548DD4" w:themeFill="text2" w:themeFillTint="99"/>
        </w:tcPr>
        <w:p w14:paraId="36B7DBB2" w14:textId="77777777" w:rsidR="00C511D3" w:rsidRDefault="00C511D3">
          <w:pPr>
            <w:pStyle w:val="a7"/>
            <w:rPr>
              <w:rtl/>
            </w:rPr>
          </w:pPr>
        </w:p>
      </w:tc>
    </w:tr>
  </w:tbl>
  <w:p w14:paraId="6F893A9A" w14:textId="77777777"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4"/>
      <w:gridCol w:w="12488"/>
      <w:gridCol w:w="1437"/>
    </w:tblGrid>
    <w:tr w:rsidR="000C40E7" w14:paraId="56C82BEA" w14:textId="77777777" w:rsidTr="005E37B7">
      <w:trPr>
        <w:trHeight w:val="1132"/>
      </w:trPr>
      <w:tc>
        <w:tcPr>
          <w:tcW w:w="1551" w:type="dxa"/>
          <w:vAlign w:val="center"/>
        </w:tcPr>
        <w:p w14:paraId="7660C378" w14:textId="77777777"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737F6F6F" wp14:editId="7AE2FD2A">
                <wp:extent cx="558753" cy="540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7937C4DB" w14:textId="77777777" w:rsidR="000C40E7" w:rsidRDefault="000C40E7" w:rsidP="004A3C1B">
          <w:pPr>
            <w:pStyle w:val="-1"/>
            <w:rPr>
              <w:rtl/>
            </w:rPr>
          </w:pPr>
          <w:r w:rsidRPr="00F03A90">
            <w:rPr>
              <w:rtl/>
            </w:rPr>
            <w:t>وزارت علوم، تحق</w:t>
          </w:r>
          <w:r w:rsidRPr="00F03A90">
            <w:rPr>
              <w:rFonts w:hint="cs"/>
              <w:rtl/>
            </w:rPr>
            <w:t>ی</w:t>
          </w:r>
          <w:r w:rsidRPr="00F03A90">
            <w:rPr>
              <w:rFonts w:hint="eastAsia"/>
              <w:rtl/>
            </w:rPr>
            <w:t>قات</w:t>
          </w:r>
          <w:r w:rsidRPr="00F03A90">
            <w:rPr>
              <w:rtl/>
            </w:rPr>
            <w:t xml:space="preserve"> و فناور</w:t>
          </w:r>
          <w:r w:rsidRPr="00F03A90">
            <w:rPr>
              <w:rFonts w:hint="cs"/>
              <w:rtl/>
            </w:rPr>
            <w:t>ی</w:t>
          </w:r>
        </w:p>
      </w:tc>
      <w:tc>
        <w:tcPr>
          <w:tcW w:w="12312" w:type="dxa"/>
          <w:vAlign w:val="center"/>
        </w:tcPr>
        <w:p w14:paraId="6B8805E9" w14:textId="77777777" w:rsidR="000C40E7" w:rsidRDefault="000C40E7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14:paraId="5C579B54" w14:textId="77777777" w:rsidR="000C40E7" w:rsidRDefault="000C40E7" w:rsidP="0094636E">
          <w:pPr>
            <w:pStyle w:val="-"/>
            <w:rPr>
              <w:rtl/>
            </w:rPr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94636E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164A48">
            <w:rPr>
              <w:rFonts w:hint="cs"/>
              <w:rtl/>
            </w:rPr>
            <w:t>0</w:t>
          </w:r>
        </w:p>
        <w:p w14:paraId="27EEBDB5" w14:textId="77777777" w:rsidR="00797D5B" w:rsidRPr="00797D5B" w:rsidRDefault="00797D5B" w:rsidP="00BD2C6D">
          <w:pPr>
            <w:pStyle w:val="-0"/>
            <w:rPr>
              <w:rtl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BD2C6D">
            <w:rPr>
              <w:rFonts w:hint="cs"/>
              <w:rtl/>
              <w:lang w:bidi="fa-IR"/>
            </w:rPr>
            <w:t>2</w:t>
          </w:r>
          <w:r w:rsidR="00BD2C6D" w:rsidRPr="00BD2C6D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1401)</w:t>
          </w:r>
        </w:p>
      </w:tc>
      <w:tc>
        <w:tcPr>
          <w:tcW w:w="1417" w:type="dxa"/>
          <w:vAlign w:val="center"/>
        </w:tcPr>
        <w:p w14:paraId="0CF09A94" w14:textId="77777777" w:rsidR="000C40E7" w:rsidRDefault="0094636E" w:rsidP="004A3C1B">
          <w:pPr>
            <w:pStyle w:val="-2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174099" wp14:editId="24160FAA">
                <wp:extent cx="809625" cy="8096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66E0BB" w14:textId="77777777" w:rsidR="000C40E7" w:rsidRDefault="000C40E7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0C40E7" w14:paraId="1BFA3050" w14:textId="7777777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14:paraId="5849A2DF" w14:textId="77777777" w:rsidR="000C40E7" w:rsidRDefault="000C40E7">
          <w:pPr>
            <w:pStyle w:val="a7"/>
            <w:rPr>
              <w:rtl/>
            </w:rPr>
          </w:pPr>
        </w:p>
      </w:tc>
    </w:tr>
  </w:tbl>
  <w:p w14:paraId="681C24BB" w14:textId="77777777"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 w15:restartNumberingAfterBreak="0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 w15:restartNumberingAfterBreak="0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 w15:restartNumberingAfterBreak="0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 w15:restartNumberingAfterBreak="0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2169">
    <w:abstractNumId w:val="49"/>
  </w:num>
  <w:num w:numId="2" w16cid:durableId="1024550755">
    <w:abstractNumId w:val="14"/>
  </w:num>
  <w:num w:numId="3" w16cid:durableId="1378974609">
    <w:abstractNumId w:val="23"/>
  </w:num>
  <w:num w:numId="4" w16cid:durableId="822426674">
    <w:abstractNumId w:val="28"/>
  </w:num>
  <w:num w:numId="5" w16cid:durableId="1127429099">
    <w:abstractNumId w:val="39"/>
  </w:num>
  <w:num w:numId="6" w16cid:durableId="199902228">
    <w:abstractNumId w:val="24"/>
  </w:num>
  <w:num w:numId="7" w16cid:durableId="729620998">
    <w:abstractNumId w:val="31"/>
  </w:num>
  <w:num w:numId="8" w16cid:durableId="1817406881">
    <w:abstractNumId w:val="2"/>
  </w:num>
  <w:num w:numId="9" w16cid:durableId="1506239775">
    <w:abstractNumId w:val="42"/>
  </w:num>
  <w:num w:numId="10" w16cid:durableId="1102530963">
    <w:abstractNumId w:val="35"/>
  </w:num>
  <w:num w:numId="11" w16cid:durableId="881089587">
    <w:abstractNumId w:val="44"/>
  </w:num>
  <w:num w:numId="12" w16cid:durableId="1312782702">
    <w:abstractNumId w:val="54"/>
  </w:num>
  <w:num w:numId="13" w16cid:durableId="422382745">
    <w:abstractNumId w:val="13"/>
  </w:num>
  <w:num w:numId="14" w16cid:durableId="1664163019">
    <w:abstractNumId w:val="0"/>
  </w:num>
  <w:num w:numId="15" w16cid:durableId="1909462809">
    <w:abstractNumId w:val="6"/>
  </w:num>
  <w:num w:numId="16" w16cid:durableId="60368297">
    <w:abstractNumId w:val="1"/>
  </w:num>
  <w:num w:numId="17" w16cid:durableId="1579635830">
    <w:abstractNumId w:val="33"/>
  </w:num>
  <w:num w:numId="18" w16cid:durableId="1068579660">
    <w:abstractNumId w:val="8"/>
  </w:num>
  <w:num w:numId="19" w16cid:durableId="127558124">
    <w:abstractNumId w:val="22"/>
  </w:num>
  <w:num w:numId="20" w16cid:durableId="1397783002">
    <w:abstractNumId w:val="34"/>
  </w:num>
  <w:num w:numId="21" w16cid:durableId="796795810">
    <w:abstractNumId w:val="55"/>
  </w:num>
  <w:num w:numId="22" w16cid:durableId="1357736983">
    <w:abstractNumId w:val="4"/>
  </w:num>
  <w:num w:numId="23" w16cid:durableId="550843684">
    <w:abstractNumId w:val="30"/>
  </w:num>
  <w:num w:numId="24" w16cid:durableId="727650102">
    <w:abstractNumId w:val="50"/>
  </w:num>
  <w:num w:numId="25" w16cid:durableId="342130555">
    <w:abstractNumId w:val="9"/>
  </w:num>
  <w:num w:numId="26" w16cid:durableId="1953048349">
    <w:abstractNumId w:val="38"/>
  </w:num>
  <w:num w:numId="27" w16cid:durableId="1266840531">
    <w:abstractNumId w:val="26"/>
  </w:num>
  <w:num w:numId="28" w16cid:durableId="1921334206">
    <w:abstractNumId w:val="21"/>
  </w:num>
  <w:num w:numId="29" w16cid:durableId="15545692">
    <w:abstractNumId w:val="27"/>
  </w:num>
  <w:num w:numId="30" w16cid:durableId="525796861">
    <w:abstractNumId w:val="12"/>
  </w:num>
  <w:num w:numId="31" w16cid:durableId="1524979824">
    <w:abstractNumId w:val="10"/>
  </w:num>
  <w:num w:numId="32" w16cid:durableId="618418032">
    <w:abstractNumId w:val="32"/>
  </w:num>
  <w:num w:numId="33" w16cid:durableId="33578654">
    <w:abstractNumId w:val="7"/>
  </w:num>
  <w:num w:numId="34" w16cid:durableId="354816458">
    <w:abstractNumId w:val="17"/>
  </w:num>
  <w:num w:numId="35" w16cid:durableId="705981699">
    <w:abstractNumId w:val="41"/>
  </w:num>
  <w:num w:numId="36" w16cid:durableId="1768575353">
    <w:abstractNumId w:val="11"/>
  </w:num>
  <w:num w:numId="37" w16cid:durableId="1344866699">
    <w:abstractNumId w:val="46"/>
  </w:num>
  <w:num w:numId="38" w16cid:durableId="114059264">
    <w:abstractNumId w:val="56"/>
  </w:num>
  <w:num w:numId="39" w16cid:durableId="1752238640">
    <w:abstractNumId w:val="48"/>
  </w:num>
  <w:num w:numId="40" w16cid:durableId="1409303638">
    <w:abstractNumId w:val="37"/>
  </w:num>
  <w:num w:numId="41" w16cid:durableId="1991128943">
    <w:abstractNumId w:val="20"/>
  </w:num>
  <w:num w:numId="42" w16cid:durableId="1227911286">
    <w:abstractNumId w:val="53"/>
  </w:num>
  <w:num w:numId="43" w16cid:durableId="2131897986">
    <w:abstractNumId w:val="18"/>
  </w:num>
  <w:num w:numId="44" w16cid:durableId="407195794">
    <w:abstractNumId w:val="40"/>
  </w:num>
  <w:num w:numId="45" w16cid:durableId="1856919026">
    <w:abstractNumId w:val="16"/>
  </w:num>
  <w:num w:numId="46" w16cid:durableId="1543518021">
    <w:abstractNumId w:val="45"/>
  </w:num>
  <w:num w:numId="47" w16cid:durableId="159808085">
    <w:abstractNumId w:val="51"/>
  </w:num>
  <w:num w:numId="48" w16cid:durableId="928319100">
    <w:abstractNumId w:val="57"/>
  </w:num>
  <w:num w:numId="49" w16cid:durableId="1527448331">
    <w:abstractNumId w:val="15"/>
  </w:num>
  <w:num w:numId="50" w16cid:durableId="740176775">
    <w:abstractNumId w:val="47"/>
  </w:num>
  <w:num w:numId="51" w16cid:durableId="1421413651">
    <w:abstractNumId w:val="43"/>
  </w:num>
  <w:num w:numId="52" w16cid:durableId="222523263">
    <w:abstractNumId w:val="29"/>
  </w:num>
  <w:num w:numId="53" w16cid:durableId="639572545">
    <w:abstractNumId w:val="19"/>
  </w:num>
  <w:num w:numId="54" w16cid:durableId="1669167409">
    <w:abstractNumId w:val="36"/>
  </w:num>
  <w:num w:numId="55" w16cid:durableId="1951429922">
    <w:abstractNumId w:val="5"/>
  </w:num>
  <w:num w:numId="56" w16cid:durableId="1825317355">
    <w:abstractNumId w:val="25"/>
  </w:num>
  <w:num w:numId="57" w16cid:durableId="1884709641">
    <w:abstractNumId w:val="3"/>
  </w:num>
  <w:num w:numId="58" w16cid:durableId="2000380171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287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90"/>
    <w:rsid w:val="00055435"/>
    <w:rsid w:val="000568B6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FD5"/>
    <w:rsid w:val="000F60DE"/>
    <w:rsid w:val="000F645B"/>
    <w:rsid w:val="000F6938"/>
    <w:rsid w:val="000F7405"/>
    <w:rsid w:val="000F7A35"/>
    <w:rsid w:val="00101327"/>
    <w:rsid w:val="001019A9"/>
    <w:rsid w:val="00101FBC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617"/>
    <w:rsid w:val="00174AE5"/>
    <w:rsid w:val="00174D01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52B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15E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1B48"/>
    <w:rsid w:val="0026220D"/>
    <w:rsid w:val="0026227C"/>
    <w:rsid w:val="0026248E"/>
    <w:rsid w:val="002629AB"/>
    <w:rsid w:val="002635CF"/>
    <w:rsid w:val="0026375F"/>
    <w:rsid w:val="00263A13"/>
    <w:rsid w:val="0026461B"/>
    <w:rsid w:val="002656EB"/>
    <w:rsid w:val="002658F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061F"/>
    <w:rsid w:val="003010A1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5DA5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410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511"/>
    <w:rsid w:val="00374990"/>
    <w:rsid w:val="00375A16"/>
    <w:rsid w:val="00375F8D"/>
    <w:rsid w:val="0037645E"/>
    <w:rsid w:val="003764E0"/>
    <w:rsid w:val="00377C31"/>
    <w:rsid w:val="0038023F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47C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32C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4ED1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295"/>
    <w:rsid w:val="0057155C"/>
    <w:rsid w:val="005716A8"/>
    <w:rsid w:val="00572D03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2129"/>
    <w:rsid w:val="005B3861"/>
    <w:rsid w:val="005B3B8C"/>
    <w:rsid w:val="005B4306"/>
    <w:rsid w:val="005B4672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6A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679D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17B8"/>
    <w:rsid w:val="00692297"/>
    <w:rsid w:val="0069251D"/>
    <w:rsid w:val="00692CC5"/>
    <w:rsid w:val="00693DA9"/>
    <w:rsid w:val="00694B6C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09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413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1DD2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3AFC"/>
    <w:rsid w:val="007849E3"/>
    <w:rsid w:val="007855AF"/>
    <w:rsid w:val="00785E8B"/>
    <w:rsid w:val="00786449"/>
    <w:rsid w:val="0078680D"/>
    <w:rsid w:val="00787711"/>
    <w:rsid w:val="00790234"/>
    <w:rsid w:val="00790657"/>
    <w:rsid w:val="00790F3B"/>
    <w:rsid w:val="00790F50"/>
    <w:rsid w:val="007914A0"/>
    <w:rsid w:val="007922B8"/>
    <w:rsid w:val="007931A9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52B"/>
    <w:rsid w:val="008227D8"/>
    <w:rsid w:val="00822D15"/>
    <w:rsid w:val="00823C6F"/>
    <w:rsid w:val="00823EC1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45F"/>
    <w:rsid w:val="008D3562"/>
    <w:rsid w:val="008D366C"/>
    <w:rsid w:val="008D37C3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E6"/>
    <w:rsid w:val="009420E1"/>
    <w:rsid w:val="009422CD"/>
    <w:rsid w:val="00942305"/>
    <w:rsid w:val="0094297E"/>
    <w:rsid w:val="009432B1"/>
    <w:rsid w:val="0094636E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FCE"/>
    <w:rsid w:val="009D50B7"/>
    <w:rsid w:val="009D687E"/>
    <w:rsid w:val="009D729C"/>
    <w:rsid w:val="009E0DDD"/>
    <w:rsid w:val="009E0F88"/>
    <w:rsid w:val="009E5860"/>
    <w:rsid w:val="009E5FE5"/>
    <w:rsid w:val="009E64D6"/>
    <w:rsid w:val="009E7626"/>
    <w:rsid w:val="009E76D8"/>
    <w:rsid w:val="009F1486"/>
    <w:rsid w:val="009F333A"/>
    <w:rsid w:val="009F4FDC"/>
    <w:rsid w:val="009F64B3"/>
    <w:rsid w:val="009F73D9"/>
    <w:rsid w:val="009F7761"/>
    <w:rsid w:val="009F779F"/>
    <w:rsid w:val="00A004BE"/>
    <w:rsid w:val="00A0088D"/>
    <w:rsid w:val="00A00926"/>
    <w:rsid w:val="00A01510"/>
    <w:rsid w:val="00A01876"/>
    <w:rsid w:val="00A02028"/>
    <w:rsid w:val="00A0236D"/>
    <w:rsid w:val="00A023B3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AD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AF3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5000"/>
    <w:rsid w:val="00A65565"/>
    <w:rsid w:val="00A65DE4"/>
    <w:rsid w:val="00A661FD"/>
    <w:rsid w:val="00A67030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D7F49"/>
    <w:rsid w:val="00AE042D"/>
    <w:rsid w:val="00AE0B20"/>
    <w:rsid w:val="00AE26D6"/>
    <w:rsid w:val="00AE2959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E7B8E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0FA"/>
    <w:rsid w:val="00B5492C"/>
    <w:rsid w:val="00B54A95"/>
    <w:rsid w:val="00B54F7B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11F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BC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FD"/>
    <w:rsid w:val="00CC67A0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1D1"/>
    <w:rsid w:val="00DE59CA"/>
    <w:rsid w:val="00DE5E01"/>
    <w:rsid w:val="00DE6F75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BB7"/>
    <w:rsid w:val="00E2170E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F51"/>
    <w:rsid w:val="00E7401A"/>
    <w:rsid w:val="00E7493E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3A90"/>
    <w:rsid w:val="00F04117"/>
    <w:rsid w:val="00F043B3"/>
    <w:rsid w:val="00F043B4"/>
    <w:rsid w:val="00F045CC"/>
    <w:rsid w:val="00F04D45"/>
    <w:rsid w:val="00F0552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2DDA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1EB0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4:docId w14:val="46052021"/>
  <w15:docId w15:val="{C6FD4F55-4483-4317-834D-0580A59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/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058C-6EE8-40B9-B72B-45BB274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</Template>
  <TotalTime>9</TotalTime>
  <Pages>7</Pages>
  <Words>677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5243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ADMIN</cp:lastModifiedBy>
  <cp:revision>3</cp:revision>
  <cp:lastPrinted>2023-02-07T19:16:00Z</cp:lastPrinted>
  <dcterms:created xsi:type="dcterms:W3CDTF">2023-04-04T05:21:00Z</dcterms:created>
  <dcterms:modified xsi:type="dcterms:W3CDTF">2023-10-24T08:59:00Z</dcterms:modified>
</cp:coreProperties>
</file>