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AB2E" w14:textId="1D184CA7" w:rsidR="00ED03AC" w:rsidRPr="000568B6" w:rsidRDefault="00AE7B8E" w:rsidP="00663932">
      <w:pPr>
        <w:pStyle w:val="a8"/>
        <w:rPr>
          <w:sz w:val="32"/>
          <w:szCs w:val="36"/>
          <w:rtl/>
        </w:rPr>
      </w:pPr>
      <w:r>
        <w:rPr>
          <w:rFonts w:hint="cs"/>
          <w:noProof/>
          <w:sz w:val="32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16AD3" wp14:editId="33AAF0AA">
                <wp:simplePos x="0" y="0"/>
                <wp:positionH relativeFrom="column">
                  <wp:posOffset>-19050</wp:posOffset>
                </wp:positionH>
                <wp:positionV relativeFrom="paragraph">
                  <wp:posOffset>-99060</wp:posOffset>
                </wp:positionV>
                <wp:extent cx="3038475" cy="42862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E71D2" w14:textId="7AAECE6F" w:rsidR="00AE7B8E" w:rsidRPr="00AE7B8E" w:rsidRDefault="00AE7B8E" w:rsidP="00AE7B8E">
                            <w:pPr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AE7B8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تاریخ تحویل پرونده: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416AD3" id="Rectangle: Rounded Corners 18" o:spid="_x0000_s1026" style="position:absolute;left:0;text-align:left;margin-left:-1.5pt;margin-top:-7.8pt;width:239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" fillcolor="#dbe5f1 [660]" strokecolor="#243f60 [1604]" strokeweight="2pt">
                <v:textbox>
                  <w:txbxContent>
                    <w:p w14:paraId="791E71D2" w14:textId="7AAECE6F" w:rsidR="00AE7B8E" w:rsidRPr="00AE7B8E" w:rsidRDefault="00AE7B8E" w:rsidP="00AE7B8E">
                      <w:pPr>
                        <w:rPr>
                          <w:rFonts w:hint="cs"/>
                          <w:color w:val="000000" w:themeColor="text1"/>
                          <w:lang w:bidi="fa-IR"/>
                        </w:rPr>
                      </w:pPr>
                      <w:r w:rsidRPr="00AE7B8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تاریخ تحویل پرونده: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840130" w:rsidRPr="000568B6">
        <w:rPr>
          <w:rFonts w:hint="cs"/>
          <w:sz w:val="32"/>
          <w:szCs w:val="36"/>
          <w:rtl/>
        </w:rPr>
        <w:t xml:space="preserve">مشخصات </w:t>
      </w:r>
      <w:r w:rsidR="00663932" w:rsidRPr="000568B6">
        <w:rPr>
          <w:sz w:val="32"/>
          <w:szCs w:val="36"/>
          <w:rtl/>
        </w:rPr>
        <w:t xml:space="preserve">عضو </w:t>
      </w:r>
      <w:r w:rsidR="00840130" w:rsidRPr="000568B6">
        <w:rPr>
          <w:rFonts w:hint="cs"/>
          <w:sz w:val="32"/>
          <w:szCs w:val="36"/>
          <w:rtl/>
        </w:rPr>
        <w:t xml:space="preserve">هیات </w:t>
      </w:r>
      <w:r w:rsidR="00663932" w:rsidRPr="000568B6">
        <w:rPr>
          <w:sz w:val="32"/>
          <w:szCs w:val="36"/>
          <w:rtl/>
        </w:rPr>
        <w:t>علم</w:t>
      </w:r>
      <w:r w:rsidR="00663932" w:rsidRPr="000568B6">
        <w:rPr>
          <w:rFonts w:hint="cs"/>
          <w:sz w:val="32"/>
          <w:szCs w:val="36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12"/>
        <w:gridCol w:w="5110"/>
        <w:gridCol w:w="5111"/>
      </w:tblGrid>
      <w:tr w:rsidR="000568B6" w:rsidRPr="003E12D2" w14:paraId="6437A7C5" w14:textId="77777777" w:rsidTr="00354410">
        <w:tc>
          <w:tcPr>
            <w:tcW w:w="5489" w:type="dxa"/>
          </w:tcPr>
          <w:p w14:paraId="49C3EBC9" w14:textId="77777777" w:rsidR="000568B6" w:rsidRPr="006B7093" w:rsidRDefault="000568B6" w:rsidP="00BC7270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و </w:t>
            </w: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خانوادگی:</w:t>
            </w:r>
          </w:p>
        </w:tc>
        <w:tc>
          <w:tcPr>
            <w:tcW w:w="5184" w:type="dxa"/>
          </w:tcPr>
          <w:p w14:paraId="7C396365" w14:textId="77777777" w:rsidR="000568B6" w:rsidRPr="006B7093" w:rsidRDefault="000568B6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دانشکده: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                          </w:t>
            </w:r>
          </w:p>
        </w:tc>
        <w:tc>
          <w:tcPr>
            <w:tcW w:w="5186" w:type="dxa"/>
          </w:tcPr>
          <w:p w14:paraId="40A710AE" w14:textId="77777777" w:rsidR="000568B6" w:rsidRPr="006B7093" w:rsidRDefault="000568B6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گروه آموزشی:</w:t>
            </w:r>
          </w:p>
        </w:tc>
      </w:tr>
      <w:tr w:rsidR="00354410" w:rsidRPr="003E12D2" w14:paraId="6496F484" w14:textId="77777777" w:rsidTr="00354410">
        <w:tc>
          <w:tcPr>
            <w:tcW w:w="5489" w:type="dxa"/>
          </w:tcPr>
          <w:p w14:paraId="462C121F" w14:textId="77777777" w:rsidR="00354410" w:rsidRPr="006B7093" w:rsidRDefault="00354410" w:rsidP="006B7093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وضعيت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استخدامی: </w:t>
            </w:r>
            <w:r w:rsidRPr="006B7093">
              <w:rPr>
                <w:b/>
                <w:bCs/>
                <w:szCs w:val="22"/>
                <w:rtl/>
              </w:rPr>
              <w:t>پيمان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آزمايش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قطع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ی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4" w:type="dxa"/>
          </w:tcPr>
          <w:p w14:paraId="23C01C22" w14:textId="77777777" w:rsidR="00354410" w:rsidRPr="006B7093" w:rsidRDefault="00354410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مرتبه علمی: استادیار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دانشیار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  استاد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6" w:type="dxa"/>
          </w:tcPr>
          <w:p w14:paraId="1C041B45" w14:textId="77777777" w:rsidR="00354410" w:rsidRPr="006B7093" w:rsidRDefault="00354410" w:rsidP="00F05525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پایه فعلی:</w:t>
            </w:r>
          </w:p>
        </w:tc>
      </w:tr>
      <w:tr w:rsidR="00354410" w:rsidRPr="003E12D2" w14:paraId="3C0D8502" w14:textId="77777777" w:rsidTr="00F05525">
        <w:tc>
          <w:tcPr>
            <w:tcW w:w="15859" w:type="dxa"/>
            <w:gridSpan w:val="3"/>
          </w:tcPr>
          <w:p w14:paraId="0E2F4C9D" w14:textId="77777777" w:rsidR="00354410" w:rsidRDefault="00354410" w:rsidP="000568B6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 xml:space="preserve">تعداد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و عنوان 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پایه</w:t>
            </w:r>
            <w:r>
              <w:rPr>
                <w:rFonts w:hint="cs"/>
                <w:b/>
                <w:bCs/>
                <w:szCs w:val="22"/>
                <w:rtl/>
              </w:rPr>
              <w:t>‌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های تشویقی اخذ شده تا کنون:</w:t>
            </w:r>
          </w:p>
          <w:p w14:paraId="479AE2A6" w14:textId="1A6EE14E" w:rsidR="00AE7B8E" w:rsidRPr="006B7093" w:rsidRDefault="00354410" w:rsidP="00AE7B8E">
            <w:pPr>
              <w:pStyle w:val="aa"/>
              <w:rPr>
                <w:b/>
                <w:bCs/>
                <w:szCs w:val="22"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5712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>ماده</w:t>
            </w:r>
            <w:r w:rsidR="005712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..... 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>بند</w:t>
            </w:r>
            <w:r w:rsidR="00571295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،       پایه تشویقی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  تاریخ ...............،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 پایه تشویقی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  تاریخ ...............،     پایه تشویقی</w:t>
            </w:r>
            <w:r w:rsidR="00AE7B8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 w:rsidR="00AE7B8E">
              <w:rPr>
                <w:rFonts w:hint="cs"/>
                <w:b/>
                <w:bCs/>
                <w:szCs w:val="22"/>
                <w:rtl/>
              </w:rPr>
              <w:t xml:space="preserve">   تاریخ ...............،</w:t>
            </w:r>
          </w:p>
          <w:p w14:paraId="4211B304" w14:textId="6DDF1A05" w:rsidR="00354410" w:rsidRPr="006B7093" w:rsidRDefault="00AE7B8E" w:rsidP="00AE7B8E">
            <w:pPr>
              <w:pStyle w:val="aa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 ،       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...............،   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...............،     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ماده ..... بند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...............،</w:t>
            </w:r>
          </w:p>
        </w:tc>
      </w:tr>
    </w:tbl>
    <w:p w14:paraId="6DB46E6C" w14:textId="77777777" w:rsidR="000568B6" w:rsidRPr="00354410" w:rsidRDefault="000568B6" w:rsidP="000568B6">
      <w:pPr>
        <w:pStyle w:val="a8"/>
        <w:rPr>
          <w:sz w:val="16"/>
          <w:szCs w:val="18"/>
          <w:rtl/>
        </w:rPr>
      </w:pPr>
    </w:p>
    <w:p w14:paraId="3DFD1720" w14:textId="77777777" w:rsidR="007953ED" w:rsidRPr="000568B6" w:rsidRDefault="0030061F" w:rsidP="0030061F">
      <w:pPr>
        <w:pStyle w:val="a8"/>
        <w:rPr>
          <w:sz w:val="32"/>
          <w:szCs w:val="36"/>
          <w:rtl/>
        </w:rPr>
      </w:pPr>
      <w:r>
        <w:rPr>
          <w:rFonts w:hint="cs"/>
          <w:sz w:val="32"/>
          <w:szCs w:val="36"/>
          <w:rtl/>
        </w:rPr>
        <w:t>درخواست</w:t>
      </w:r>
      <w:r w:rsidR="007953ED" w:rsidRPr="000568B6">
        <w:rPr>
          <w:rFonts w:hint="cs"/>
          <w:sz w:val="32"/>
          <w:szCs w:val="36"/>
          <w:rtl/>
        </w:rPr>
        <w:t xml:space="preserve"> پایه </w:t>
      </w:r>
      <w:r w:rsidR="005C00C7" w:rsidRPr="000568B6">
        <w:rPr>
          <w:rFonts w:hint="cs"/>
          <w:sz w:val="32"/>
          <w:szCs w:val="36"/>
          <w:rtl/>
        </w:rPr>
        <w:t xml:space="preserve">تشویقی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99"/>
        <w:gridCol w:w="12834"/>
      </w:tblGrid>
      <w:tr w:rsidR="0030061F" w:rsidRPr="003E12D2" w14:paraId="0A0F3FA9" w14:textId="77777777" w:rsidTr="00E7493E">
        <w:trPr>
          <w:trHeight w:val="1223"/>
        </w:trPr>
        <w:tc>
          <w:tcPr>
            <w:tcW w:w="15859" w:type="dxa"/>
            <w:gridSpan w:val="2"/>
            <w:vAlign w:val="center"/>
          </w:tcPr>
          <w:p w14:paraId="316D0410" w14:textId="77777777" w:rsidR="00534ED1" w:rsidRDefault="0030061F" w:rsidP="00534ED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رییس محترم دانشکده،</w:t>
            </w:r>
          </w:p>
          <w:p w14:paraId="3E41A0B2" w14:textId="77777777" w:rsidR="00534ED1" w:rsidRDefault="0030061F" w:rsidP="00534ED1">
            <w:pPr>
              <w:pStyle w:val="aa"/>
              <w:rPr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با سلام و احترام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، اینجانب ..................................،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ضمن ایفاد مد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>ا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رک و مستندات لازم، </w:t>
            </w:r>
            <w:r w:rsidR="00534ED1" w:rsidRPr="00534ED1">
              <w:rPr>
                <w:rFonts w:hint="cs"/>
                <w:b/>
                <w:bCs/>
                <w:sz w:val="23"/>
                <w:szCs w:val="23"/>
                <w:rtl/>
              </w:rPr>
              <w:t>متقاضي دريافت پايه تشويقي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 با مشخصات ذیل می‌باشم. </w:t>
            </w:r>
            <w:r w:rsidR="00534ED1" w:rsidRPr="00534ED1">
              <w:rPr>
                <w:rFonts w:hint="cs"/>
                <w:b/>
                <w:bCs/>
                <w:sz w:val="23"/>
                <w:szCs w:val="23"/>
                <w:rtl/>
              </w:rPr>
              <w:t>خواهشمند است مقرر فرماييد اقدام لازم را معمول فرمايند</w:t>
            </w:r>
            <w:r w:rsidR="00534ED1" w:rsidRPr="00534ED1">
              <w:rPr>
                <w:rFonts w:hint="cs"/>
                <w:b/>
                <w:bCs/>
                <w:rtl/>
              </w:rPr>
              <w:t>.</w:t>
            </w:r>
            <w:r w:rsidR="00534ED1" w:rsidRPr="00DA43B6">
              <w:rPr>
                <w:rFonts w:hint="cs"/>
                <w:rtl/>
              </w:rPr>
              <w:t xml:space="preserve"> </w:t>
            </w:r>
          </w:p>
          <w:p w14:paraId="76BEA00E" w14:textId="5DD36E7D" w:rsidR="0030061F" w:rsidRPr="00534ED1" w:rsidRDefault="00534ED1" w:rsidP="00D554EF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534ED1">
              <w:rPr>
                <w:rFonts w:hint="cs"/>
                <w:b/>
                <w:bCs/>
                <w:rtl/>
              </w:rPr>
              <w:t xml:space="preserve">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</w:t>
            </w:r>
            <w:r w:rsidR="00AE7B8E">
              <w:rPr>
                <w:rFonts w:hint="cs"/>
                <w:b/>
                <w:bCs/>
                <w:rtl/>
              </w:rPr>
              <w:t xml:space="preserve">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 xml:space="preserve">امضاء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 xml:space="preserve">تاريخ ...../ ...../ </w:t>
            </w:r>
            <w:r w:rsidR="00D554EF">
              <w:rPr>
                <w:rFonts w:hint="cs"/>
                <w:b/>
                <w:bCs/>
                <w:rtl/>
              </w:rPr>
              <w:t>1403</w:t>
            </w:r>
          </w:p>
        </w:tc>
      </w:tr>
      <w:tr w:rsidR="002C3714" w:rsidRPr="003E12D2" w14:paraId="713A2237" w14:textId="77777777" w:rsidTr="007931A9">
        <w:tc>
          <w:tcPr>
            <w:tcW w:w="2828" w:type="dxa"/>
            <w:vAlign w:val="center"/>
          </w:tcPr>
          <w:p w14:paraId="0609F291" w14:textId="77777777" w:rsidR="007953ED" w:rsidRPr="006B7093" w:rsidRDefault="00823EC1" w:rsidP="00823EC1">
            <w:pPr>
              <w:pStyle w:val="aa"/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پایه درخواستی از </w:t>
            </w:r>
            <w:r w:rsidR="004D6D08" w:rsidRPr="006B7093">
              <w:rPr>
                <w:rFonts w:hint="cs"/>
                <w:b/>
                <w:bCs/>
                <w:sz w:val="23"/>
                <w:szCs w:val="23"/>
                <w:rtl/>
              </w:rPr>
              <w:t>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بند </w:t>
            </w:r>
          </w:p>
        </w:tc>
        <w:tc>
          <w:tcPr>
            <w:tcW w:w="13031" w:type="dxa"/>
          </w:tcPr>
          <w:p w14:paraId="46AB52AF" w14:textId="77777777" w:rsidR="007953ED" w:rsidRPr="00A12EAD" w:rsidRDefault="00CC4B31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3- </w:t>
            </w:r>
            <w:r w:rsidR="00B77835" w:rsidRPr="00A12EAD">
              <w:rPr>
                <w:rFonts w:hint="cs"/>
                <w:b/>
                <w:bCs/>
                <w:sz w:val="23"/>
                <w:szCs w:val="23"/>
                <w:rtl/>
              </w:rPr>
              <w:t>فعالیت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B77835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های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شاخص آموزشی، فرهنگی و ترویج علم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2C3714" w:rsidRPr="00A12EAD">
              <w:rPr>
                <w:b/>
                <w:bCs/>
                <w:sz w:val="23"/>
                <w:szCs w:val="23"/>
                <w:rtl/>
              </w:rPr>
              <w:t>(حداکثر 10 پا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2C371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2C3714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DF7443"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بند:</w:t>
            </w:r>
          </w:p>
          <w:p w14:paraId="358FCB48" w14:textId="77777777" w:rsidR="00FC7055" w:rsidRPr="00A12EAD" w:rsidRDefault="00FC7055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4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بروندادها و پژوهش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شاخص بن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اد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و همکار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ب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ن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الملل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بند:</w:t>
            </w:r>
          </w:p>
          <w:p w14:paraId="68765C79" w14:textId="77777777" w:rsidR="00312BCC" w:rsidRPr="00A12EAD" w:rsidRDefault="00312BCC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5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شاخص کاربرد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و توسعه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>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بند:</w:t>
            </w:r>
          </w:p>
          <w:p w14:paraId="1FC68D90" w14:textId="77777777" w:rsidR="00312BCC" w:rsidRPr="00A12EAD" w:rsidRDefault="00312BC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6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شاخص فناورانه و نوآورانه (حداکثر 10 پا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بند:</w:t>
            </w:r>
          </w:p>
          <w:p w14:paraId="1F318D9A" w14:textId="77777777" w:rsidR="00312BCC" w:rsidRPr="00A12EAD" w:rsidRDefault="00312BC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7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مرجع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           بند:</w:t>
            </w:r>
          </w:p>
          <w:p w14:paraId="4B1220F1" w14:textId="77777777" w:rsidR="00FC7055" w:rsidRPr="00A12EAD" w:rsidRDefault="00312BCC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8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مد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اجرائ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و نشر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(حداکثر 5 پا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بند:  </w:t>
            </w:r>
          </w:p>
          <w:p w14:paraId="118688C8" w14:textId="77777777" w:rsidR="00985D8C" w:rsidRPr="00A12EAD" w:rsidRDefault="00985D8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9- 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امت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ازها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ذخ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شده (حداکثر 5 پا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بند:</w:t>
            </w:r>
          </w:p>
        </w:tc>
      </w:tr>
      <w:tr w:rsidR="00823EC1" w:rsidRPr="003E12D2" w14:paraId="485F392A" w14:textId="77777777" w:rsidTr="007931A9">
        <w:tc>
          <w:tcPr>
            <w:tcW w:w="15859" w:type="dxa"/>
            <w:gridSpan w:val="2"/>
          </w:tcPr>
          <w:p w14:paraId="5E3F95B5" w14:textId="77777777" w:rsidR="00823EC1" w:rsidRPr="00A12EAD" w:rsidRDefault="00823EC1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پایه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های تشویقی اخذ شده قبلی در 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:                                        </w:t>
            </w:r>
            <w:r w:rsidRPr="00823EC1">
              <w:rPr>
                <w:b/>
                <w:bCs/>
                <w:sz w:val="23"/>
                <w:szCs w:val="23"/>
                <w:rtl/>
              </w:rPr>
              <w:t>پا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ه‌ها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تشو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ق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اخذ شده قبل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در بند درخواست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:      </w:t>
            </w:r>
          </w:p>
        </w:tc>
      </w:tr>
      <w:tr w:rsidR="00823EC1" w:rsidRPr="003E12D2" w14:paraId="59B7534C" w14:textId="77777777" w:rsidTr="00F05525">
        <w:trPr>
          <w:trHeight w:val="1104"/>
        </w:trPr>
        <w:tc>
          <w:tcPr>
            <w:tcW w:w="15859" w:type="dxa"/>
            <w:gridSpan w:val="2"/>
          </w:tcPr>
          <w:p w14:paraId="0820D621" w14:textId="77777777" w:rsidR="00823EC1" w:rsidRPr="00A12EAD" w:rsidRDefault="00823EC1" w:rsidP="007931A9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تبصره ماده/بند 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توضیحات مدارک پیوستی:</w:t>
            </w:r>
          </w:p>
          <w:p w14:paraId="6EC3699B" w14:textId="77777777" w:rsidR="00823EC1" w:rsidRPr="00A12EAD" w:rsidRDefault="00823EC1" w:rsidP="004062D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</w:p>
        </w:tc>
      </w:tr>
    </w:tbl>
    <w:p w14:paraId="69036B57" w14:textId="77777777" w:rsidR="004B521D" w:rsidRPr="00A12EAD" w:rsidRDefault="00A075C8" w:rsidP="0010514A">
      <w:pPr>
        <w:pStyle w:val="a8"/>
        <w:spacing w:before="240"/>
        <w:rPr>
          <w:sz w:val="36"/>
          <w:szCs w:val="40"/>
          <w:rtl/>
        </w:rPr>
      </w:pPr>
      <w:r w:rsidRPr="00A12EAD">
        <w:rPr>
          <w:rFonts w:hint="cs"/>
          <w:sz w:val="36"/>
          <w:szCs w:val="40"/>
          <w:rtl/>
        </w:rPr>
        <w:lastRenderedPageBreak/>
        <w:t>کمیته منتخب دانشکده</w:t>
      </w: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7617"/>
        <w:gridCol w:w="1869"/>
        <w:gridCol w:w="1960"/>
        <w:gridCol w:w="1513"/>
        <w:gridCol w:w="2646"/>
      </w:tblGrid>
      <w:tr w:rsidR="0082252B" w14:paraId="27A5EB0C" w14:textId="77777777" w:rsidTr="0082252B">
        <w:trPr>
          <w:trHeight w:val="984"/>
        </w:trPr>
        <w:tc>
          <w:tcPr>
            <w:tcW w:w="7741" w:type="dxa"/>
            <w:vMerge w:val="restart"/>
          </w:tcPr>
          <w:p w14:paraId="4339D58D" w14:textId="77777777" w:rsidR="0082252B" w:rsidRPr="00A12EAD" w:rsidRDefault="0082252B" w:rsidP="00A12EAD">
            <w:pPr>
              <w:pStyle w:val="aa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12EAD">
              <w:rPr>
                <w:rFonts w:cs="B Mitra" w:hint="cs"/>
                <w:sz w:val="28"/>
                <w:szCs w:val="28"/>
                <w:rtl/>
                <w:lang w:bidi="fa-IR"/>
              </w:rPr>
              <w:t>تقاضای آقاي/خانم دکتر ........................</w:t>
            </w:r>
            <w:r w:rsidR="00A12EAD" w:rsidRPr="00A12EAD">
              <w:rPr>
                <w:rFonts w:cs="B Mitra" w:hint="cs"/>
                <w:sz w:val="28"/>
                <w:szCs w:val="28"/>
                <w:rtl/>
                <w:lang w:bidi="fa-IR"/>
              </w:rPr>
              <w:t>...</w:t>
            </w:r>
            <w:r w:rsidRPr="00A12EA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 در جلسه مورخ ...................کمیته منتخب مطرح و با عنايت به </w:t>
            </w:r>
          </w:p>
          <w:p w14:paraId="1CC2601C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کسب امتیازات لازم در بند درخواستی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67EDDC80" w14:textId="77777777" w:rsidR="0082252B" w:rsidRPr="00694B6C" w:rsidRDefault="0082252B" w:rsidP="00694B6C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694B6C">
              <w:rPr>
                <w:rFonts w:hint="cs"/>
                <w:sz w:val="28"/>
                <w:szCs w:val="28"/>
                <w:rtl/>
              </w:rPr>
              <w:t xml:space="preserve">عدم استفاده از مستندات </w:t>
            </w:r>
            <w:r w:rsidR="00C1011F" w:rsidRPr="00694B6C">
              <w:rPr>
                <w:rFonts w:hint="cs"/>
                <w:sz w:val="28"/>
                <w:szCs w:val="28"/>
                <w:rtl/>
              </w:rPr>
              <w:t xml:space="preserve">ارایه شده 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در </w:t>
            </w:r>
            <w:r w:rsidR="00694B6C">
              <w:rPr>
                <w:rFonts w:hint="cs"/>
                <w:sz w:val="28"/>
                <w:szCs w:val="28"/>
                <w:rtl/>
              </w:rPr>
              <w:t xml:space="preserve">اخذ </w:t>
            </w:r>
            <w:r w:rsidRPr="00694B6C">
              <w:rPr>
                <w:rFonts w:hint="cs"/>
                <w:sz w:val="28"/>
                <w:szCs w:val="28"/>
                <w:rtl/>
              </w:rPr>
              <w:t>پایه‌های استحقاقی و تشویقی</w:t>
            </w:r>
            <w:r w:rsidR="00694B6C"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94B6C">
              <w:rPr>
                <w:rFonts w:hint="cs"/>
                <w:sz w:val="28"/>
                <w:szCs w:val="28"/>
                <w:rtl/>
              </w:rPr>
              <w:t>قبلی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2B30FB89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حضور تمام وقت در دانشگاه 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14:paraId="112E72DD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اخذ پایه استحقاقی سالانه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DF955B0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>رسانی</w:t>
            </w:r>
            <w:r w:rsidRPr="00A12EAD">
              <w:rPr>
                <w:sz w:val="28"/>
                <w:szCs w:val="28"/>
                <w:rtl/>
              </w:rPr>
              <w:t xml:space="preserve"> صفحه خانگ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در وبگاه دانشگاه 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14:paraId="21590CC4" w14:textId="77777777"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رسانی </w:t>
            </w:r>
            <w:r w:rsidRPr="00A12EAD">
              <w:rPr>
                <w:sz w:val="28"/>
                <w:szCs w:val="28"/>
                <w:rtl/>
              </w:rPr>
              <w:t>کارنامه الکترون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rFonts w:hint="eastAsia"/>
                <w:sz w:val="28"/>
                <w:szCs w:val="28"/>
                <w:rtl/>
              </w:rPr>
              <w:t>ک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</w:t>
            </w:r>
            <w:r w:rsidRPr="00A12EAD">
              <w:rPr>
                <w:rFonts w:hint="cs"/>
                <w:sz w:val="28"/>
                <w:szCs w:val="28"/>
                <w:rtl/>
              </w:rPr>
              <w:t>د</w:t>
            </w:r>
            <w:r w:rsidRPr="00A12EAD">
              <w:rPr>
                <w:sz w:val="28"/>
                <w:szCs w:val="28"/>
                <w:rtl/>
              </w:rPr>
              <w:t>ر درگاه دانا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  <w:rtl/>
              </w:rPr>
              <w:t xml:space="preserve">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14:paraId="704B8E25" w14:textId="77777777" w:rsidR="0082252B" w:rsidRPr="00A12EAD" w:rsidRDefault="00A12EAD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 w:rsidR="0082252B" w:rsidRPr="00A12EAD">
              <w:rPr>
                <w:rFonts w:hint="cs"/>
                <w:sz w:val="28"/>
                <w:szCs w:val="28"/>
                <w:rtl/>
              </w:rPr>
              <w:t>با اخذ پایه تشویقی در بند درخواستی .......</w:t>
            </w:r>
          </w:p>
          <w:p w14:paraId="1D992491" w14:textId="77777777" w:rsidR="0082252B" w:rsidRPr="00A12EAD" w:rsidRDefault="0082252B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14:paraId="171CA3B9" w14:textId="77777777" w:rsidR="0082252B" w:rsidRPr="00A12EAD" w:rsidRDefault="0082252B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مخالفت گردید. دلایل:</w:t>
            </w:r>
          </w:p>
          <w:p w14:paraId="40C1A9E7" w14:textId="77777777" w:rsidR="0082252B" w:rsidRDefault="0082252B" w:rsidP="00DE51D1">
            <w:pPr>
              <w:pStyle w:val="aa"/>
              <w:ind w:left="450"/>
              <w:rPr>
                <w:rFonts w:cs="B Mitra"/>
                <w:rtl/>
                <w:lang w:bidi="fa-IR"/>
              </w:rPr>
            </w:pPr>
          </w:p>
          <w:p w14:paraId="609FD783" w14:textId="77777777" w:rsidR="0082252B" w:rsidRPr="00A075C8" w:rsidRDefault="0082252B" w:rsidP="00DE51D1">
            <w:pPr>
              <w:pStyle w:val="aa"/>
              <w:rPr>
                <w:rtl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14:paraId="6F1B993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سمت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10D126DA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42CC2D45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14:paraId="2DF1931F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امضا</w:t>
            </w:r>
          </w:p>
        </w:tc>
      </w:tr>
      <w:tr w:rsidR="0082252B" w14:paraId="54DA0AD9" w14:textId="77777777" w:rsidTr="0082252B">
        <w:trPr>
          <w:trHeight w:val="984"/>
        </w:trPr>
        <w:tc>
          <w:tcPr>
            <w:tcW w:w="7741" w:type="dxa"/>
            <w:vMerge/>
          </w:tcPr>
          <w:p w14:paraId="2336FC95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0F84B61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رییس کمیته</w:t>
            </w:r>
          </w:p>
        </w:tc>
        <w:tc>
          <w:tcPr>
            <w:tcW w:w="1980" w:type="dxa"/>
            <w:vAlign w:val="center"/>
          </w:tcPr>
          <w:p w14:paraId="7149B77D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34112647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10F652FA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3E7B9229" w14:textId="77777777" w:rsidTr="0082252B">
        <w:trPr>
          <w:trHeight w:val="984"/>
        </w:trPr>
        <w:tc>
          <w:tcPr>
            <w:tcW w:w="7741" w:type="dxa"/>
            <w:vMerge/>
          </w:tcPr>
          <w:p w14:paraId="4BDF125B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47CFF9A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دبیر کمیته</w:t>
            </w:r>
          </w:p>
        </w:tc>
        <w:tc>
          <w:tcPr>
            <w:tcW w:w="1980" w:type="dxa"/>
            <w:vAlign w:val="center"/>
          </w:tcPr>
          <w:p w14:paraId="10A8AE1F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322C8ED0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726F9A3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2EA4D6CA" w14:textId="77777777" w:rsidTr="0082252B">
        <w:trPr>
          <w:trHeight w:val="984"/>
        </w:trPr>
        <w:tc>
          <w:tcPr>
            <w:tcW w:w="7741" w:type="dxa"/>
            <w:vMerge/>
          </w:tcPr>
          <w:p w14:paraId="25A2FDA5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8E9791B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  <w:r>
              <w:rPr>
                <w:rFonts w:hint="cs"/>
                <w:b/>
                <w:bCs/>
                <w:rtl/>
              </w:rPr>
              <w:t xml:space="preserve"> و عضو هیات ممیزه دانشگاه</w:t>
            </w:r>
          </w:p>
        </w:tc>
        <w:tc>
          <w:tcPr>
            <w:tcW w:w="1980" w:type="dxa"/>
            <w:vAlign w:val="center"/>
          </w:tcPr>
          <w:p w14:paraId="2FD7FCAB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0C04E957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33787171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3C222D5D" w14:textId="77777777" w:rsidTr="0082252B">
        <w:trPr>
          <w:trHeight w:val="984"/>
        </w:trPr>
        <w:tc>
          <w:tcPr>
            <w:tcW w:w="7741" w:type="dxa"/>
            <w:vMerge/>
          </w:tcPr>
          <w:p w14:paraId="04D0DBF4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B92C79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28FF4B7D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64FFC244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42CC8BF6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5DBAA4FA" w14:textId="77777777" w:rsidTr="0082252B">
        <w:trPr>
          <w:trHeight w:val="984"/>
        </w:trPr>
        <w:tc>
          <w:tcPr>
            <w:tcW w:w="7741" w:type="dxa"/>
            <w:vMerge/>
          </w:tcPr>
          <w:p w14:paraId="06333031" w14:textId="77777777"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4CC6E6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14:paraId="61B3BAB5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470E9D93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14:paraId="16BFF8DB" w14:textId="77777777"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14:paraId="2AB26FFF" w14:textId="77777777" w:rsidTr="00A67030">
        <w:trPr>
          <w:trHeight w:val="1448"/>
        </w:trPr>
        <w:tc>
          <w:tcPr>
            <w:tcW w:w="7741" w:type="dxa"/>
            <w:vAlign w:val="center"/>
          </w:tcPr>
          <w:p w14:paraId="5C57E63B" w14:textId="77777777" w:rsidR="0082252B" w:rsidRDefault="0082252B" w:rsidP="00F05525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A12EAD">
              <w:rPr>
                <w:rFonts w:hint="cs"/>
                <w:b/>
                <w:bCs/>
                <w:sz w:val="22"/>
                <w:szCs w:val="24"/>
                <w:rtl/>
              </w:rPr>
              <w:t>دبير کمیته منتخب</w:t>
            </w:r>
          </w:p>
          <w:p w14:paraId="3328565A" w14:textId="77777777" w:rsidR="00A67030" w:rsidRPr="00A12EAD" w:rsidRDefault="00A67030" w:rsidP="00572D03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</w:p>
          <w:p w14:paraId="2D858A45" w14:textId="77777777" w:rsidR="0082252B" w:rsidRPr="00A12EAD" w:rsidRDefault="0082252B" w:rsidP="001C015E">
            <w:pPr>
              <w:pStyle w:val="aa"/>
              <w:jc w:val="center"/>
              <w:rPr>
                <w:b/>
                <w:bCs/>
                <w:rtl/>
              </w:rPr>
            </w:pPr>
            <w:r w:rsidRPr="00A12EAD">
              <w:rPr>
                <w:rFonts w:hint="cs"/>
                <w:b/>
                <w:bCs/>
                <w:rtl/>
              </w:rPr>
              <w:t>نام و نام خانوادگی:                                     امضاء:</w:t>
            </w:r>
            <w:r w:rsidR="001C015E">
              <w:rPr>
                <w:b/>
                <w:bCs/>
              </w:rPr>
              <w:t xml:space="preserve">                </w:t>
            </w:r>
          </w:p>
        </w:tc>
        <w:tc>
          <w:tcPr>
            <w:tcW w:w="8089" w:type="dxa"/>
            <w:gridSpan w:val="4"/>
            <w:vAlign w:val="center"/>
          </w:tcPr>
          <w:p w14:paraId="77164F28" w14:textId="77777777" w:rsidR="0082252B" w:rsidRDefault="00572D03" w:rsidP="00572D03">
            <w:pPr>
              <w:pStyle w:val="aa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</w:t>
            </w:r>
            <w:r w:rsidR="0082252B">
              <w:rPr>
                <w:rFonts w:hint="cs"/>
                <w:b/>
                <w:bCs/>
                <w:rtl/>
              </w:rPr>
              <w:t>رییس</w:t>
            </w:r>
            <w:r w:rsidR="0082252B" w:rsidRPr="0082252B">
              <w:rPr>
                <w:b/>
                <w:bCs/>
                <w:rtl/>
              </w:rPr>
              <w:t xml:space="preserve"> کم</w:t>
            </w:r>
            <w:r w:rsidR="0082252B" w:rsidRPr="0082252B">
              <w:rPr>
                <w:rFonts w:hint="cs"/>
                <w:b/>
                <w:bCs/>
                <w:rtl/>
              </w:rPr>
              <w:t>ی</w:t>
            </w:r>
            <w:r w:rsidR="0082252B" w:rsidRPr="0082252B">
              <w:rPr>
                <w:rFonts w:hint="eastAsia"/>
                <w:b/>
                <w:bCs/>
                <w:rtl/>
              </w:rPr>
              <w:t>ته</w:t>
            </w:r>
            <w:r w:rsidR="0082252B" w:rsidRPr="0082252B">
              <w:rPr>
                <w:b/>
                <w:bCs/>
                <w:rtl/>
              </w:rPr>
              <w:t xml:space="preserve"> منتخب</w:t>
            </w:r>
          </w:p>
          <w:p w14:paraId="2DE7A66C" w14:textId="77777777" w:rsidR="00A67030" w:rsidRPr="0082252B" w:rsidRDefault="00A67030" w:rsidP="00572D03">
            <w:pPr>
              <w:pStyle w:val="aa"/>
              <w:jc w:val="center"/>
              <w:rPr>
                <w:b/>
                <w:bCs/>
                <w:rtl/>
              </w:rPr>
            </w:pPr>
          </w:p>
          <w:p w14:paraId="2AE83E80" w14:textId="77777777" w:rsidR="0082252B" w:rsidRPr="0082252B" w:rsidRDefault="0082252B" w:rsidP="00572D03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eastAsia"/>
                <w:b/>
                <w:bCs/>
                <w:rtl/>
              </w:rPr>
              <w:t>نام</w:t>
            </w:r>
            <w:r w:rsidRPr="0082252B">
              <w:rPr>
                <w:b/>
                <w:bCs/>
                <w:rtl/>
              </w:rPr>
              <w:t xml:space="preserve"> و نام خانوادگ</w:t>
            </w:r>
            <w:r w:rsidRPr="0082252B">
              <w:rPr>
                <w:rFonts w:hint="cs"/>
                <w:b/>
                <w:bCs/>
                <w:rtl/>
              </w:rPr>
              <w:t>ی</w:t>
            </w:r>
            <w:r w:rsidRPr="0082252B">
              <w:rPr>
                <w:b/>
                <w:bCs/>
                <w:rtl/>
              </w:rPr>
              <w:t xml:space="preserve">:       </w:t>
            </w:r>
            <w:r>
              <w:rPr>
                <w:rFonts w:hint="cs"/>
                <w:b/>
                <w:bCs/>
                <w:rtl/>
              </w:rPr>
              <w:t xml:space="preserve">                       </w:t>
            </w:r>
            <w:r w:rsidRPr="0082252B">
              <w:rPr>
                <w:b/>
                <w:bCs/>
                <w:rtl/>
              </w:rPr>
              <w:t xml:space="preserve">             امضاء:</w:t>
            </w:r>
          </w:p>
        </w:tc>
      </w:tr>
    </w:tbl>
    <w:p w14:paraId="1A7F45A8" w14:textId="77777777" w:rsidR="004C032C" w:rsidRDefault="004062D7" w:rsidP="0038023F">
      <w:pPr>
        <w:bidi w:val="0"/>
        <w:jc w:val="center"/>
        <w:rPr>
          <w:rtl/>
        </w:rPr>
      </w:pPr>
      <w:r>
        <w:rPr>
          <w:rtl/>
        </w:rPr>
        <w:br w:type="page"/>
      </w:r>
    </w:p>
    <w:p w14:paraId="1FA00477" w14:textId="77777777" w:rsidR="004C032C" w:rsidRDefault="004C032C" w:rsidP="004C032C">
      <w:pPr>
        <w:bidi w:val="0"/>
        <w:jc w:val="center"/>
        <w:rPr>
          <w:rtl/>
        </w:rPr>
      </w:pPr>
    </w:p>
    <w:p w14:paraId="58D8192E" w14:textId="77777777" w:rsidR="00D241ED" w:rsidRDefault="00D241ED" w:rsidP="004C032C">
      <w:pPr>
        <w:bidi w:val="0"/>
        <w:jc w:val="center"/>
        <w:rPr>
          <w:bCs/>
          <w:color w:val="0070C0"/>
          <w:sz w:val="36"/>
          <w:szCs w:val="40"/>
          <w:rtl/>
        </w:rPr>
      </w:pPr>
      <w:r w:rsidRPr="00A12EAD">
        <w:rPr>
          <w:rFonts w:hint="cs"/>
          <w:bCs/>
          <w:color w:val="0070C0"/>
          <w:sz w:val="36"/>
          <w:szCs w:val="40"/>
          <w:rtl/>
        </w:rPr>
        <w:t>کمیته ترفیع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80"/>
        <w:gridCol w:w="3981"/>
        <w:gridCol w:w="4272"/>
      </w:tblGrid>
      <w:tr w:rsidR="004C032C" w14:paraId="3BD98B55" w14:textId="77777777" w:rsidTr="004C032C">
        <w:trPr>
          <w:trHeight w:val="620"/>
        </w:trPr>
        <w:tc>
          <w:tcPr>
            <w:tcW w:w="7485" w:type="dxa"/>
            <w:vMerge w:val="restart"/>
          </w:tcPr>
          <w:p w14:paraId="754ACC47" w14:textId="39E7737C" w:rsidR="004C032C" w:rsidRPr="004C032C" w:rsidRDefault="004C032C" w:rsidP="00D554EF">
            <w:pPr>
              <w:pStyle w:val="aa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C032C">
              <w:rPr>
                <w:rFonts w:hint="cs"/>
                <w:sz w:val="28"/>
                <w:szCs w:val="28"/>
                <w:rtl/>
              </w:rPr>
              <w:t>تقاضاي اعطاي پايه تشويقي آقاي/خانم دکتر ................................. عضو هيأت علمي دانشكده ...................  در تاريخ ...... / ...... /</w:t>
            </w:r>
            <w:r w:rsidR="00D554EF">
              <w:rPr>
                <w:rFonts w:hint="cs"/>
                <w:sz w:val="28"/>
                <w:szCs w:val="28"/>
                <w:rtl/>
              </w:rPr>
              <w:t>1403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در كميته ترفيع پايه مطرح و </w:t>
            </w:r>
          </w:p>
          <w:p w14:paraId="518BC670" w14:textId="77777777"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</w:p>
          <w:p w14:paraId="7A48A042" w14:textId="69F8E190" w:rsidR="004C032C" w:rsidRPr="004C032C" w:rsidRDefault="004C032C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با توجه به کسب امتیازات لازم و احراز شرایط مندرج در آیین‌نامه، ضمن موافقت با اعطای پایه </w:t>
            </w:r>
            <w:r w:rsidR="008D345F">
              <w:rPr>
                <w:rFonts w:hint="cs"/>
                <w:sz w:val="28"/>
                <w:szCs w:val="28"/>
                <w:rtl/>
              </w:rPr>
              <w:t>تشویقی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از </w:t>
            </w:r>
            <w:r w:rsidR="00AE7B8E">
              <w:rPr>
                <w:rFonts w:hint="cs"/>
                <w:sz w:val="28"/>
                <w:szCs w:val="28"/>
                <w:rtl/>
              </w:rPr>
              <w:t>ماده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...</w:t>
            </w:r>
            <w:r w:rsidR="00AE7B8E">
              <w:rPr>
                <w:rFonts w:hint="cs"/>
                <w:sz w:val="28"/>
                <w:szCs w:val="28"/>
                <w:rtl/>
              </w:rPr>
              <w:t>.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E7B8E">
              <w:rPr>
                <w:rFonts w:hint="cs"/>
                <w:sz w:val="28"/>
                <w:szCs w:val="28"/>
                <w:rtl/>
              </w:rPr>
              <w:t>بند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....، مقرر گردید درخواست نامبرده به هیات ممیزه دانشگاه ارجاع گردد.</w:t>
            </w:r>
          </w:p>
          <w:p w14:paraId="4F39018E" w14:textId="77777777"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</w:p>
          <w:p w14:paraId="58FD8EE8" w14:textId="77777777" w:rsidR="004C032C" w:rsidRPr="004C032C" w:rsidRDefault="004C032C" w:rsidP="00A67030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درخواست پایه ت</w:t>
            </w:r>
            <w:r w:rsidR="00A67030">
              <w:rPr>
                <w:rFonts w:hint="cs"/>
                <w:sz w:val="28"/>
                <w:szCs w:val="28"/>
                <w:rtl/>
              </w:rPr>
              <w:t>ش</w:t>
            </w:r>
            <w:r w:rsidRPr="004C032C">
              <w:rPr>
                <w:rFonts w:hint="cs"/>
                <w:sz w:val="28"/>
                <w:szCs w:val="28"/>
                <w:rtl/>
              </w:rPr>
              <w:t>ویقی مورد موافقت قرار نگرفت.</w:t>
            </w:r>
          </w:p>
          <w:p w14:paraId="126050D2" w14:textId="77777777"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دلایل عدم تأیید:</w:t>
            </w:r>
          </w:p>
          <w:p w14:paraId="14094968" w14:textId="77777777" w:rsidR="004C032C" w:rsidRPr="00A075C8" w:rsidRDefault="004C032C" w:rsidP="00C96BCA">
            <w:pPr>
              <w:pStyle w:val="aa"/>
              <w:rPr>
                <w:rtl/>
              </w:rPr>
            </w:pPr>
          </w:p>
        </w:tc>
        <w:tc>
          <w:tcPr>
            <w:tcW w:w="4036" w:type="dxa"/>
            <w:shd w:val="clear" w:color="auto" w:fill="EAF1DD" w:themeFill="accent3" w:themeFillTint="33"/>
            <w:vAlign w:val="center"/>
          </w:tcPr>
          <w:p w14:paraId="4351C856" w14:textId="77777777" w:rsidR="004C032C" w:rsidRPr="00C96BCA" w:rsidRDefault="004C032C" w:rsidP="00C96BCA">
            <w:pPr>
              <w:pStyle w:val="aa"/>
              <w:spacing w:line="360" w:lineRule="auto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سمت</w:t>
            </w:r>
          </w:p>
        </w:tc>
        <w:tc>
          <w:tcPr>
            <w:tcW w:w="4338" w:type="dxa"/>
            <w:shd w:val="clear" w:color="auto" w:fill="EAF1DD" w:themeFill="accent3" w:themeFillTint="33"/>
            <w:vAlign w:val="center"/>
          </w:tcPr>
          <w:p w14:paraId="337F75DE" w14:textId="77777777" w:rsidR="004C032C" w:rsidRPr="00C96BCA" w:rsidRDefault="004C032C" w:rsidP="00C96BCA">
            <w:pPr>
              <w:pStyle w:val="aa"/>
              <w:spacing w:line="360" w:lineRule="auto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امضا</w:t>
            </w:r>
          </w:p>
        </w:tc>
      </w:tr>
      <w:tr w:rsidR="004C032C" w14:paraId="277619E6" w14:textId="77777777" w:rsidTr="004C032C">
        <w:trPr>
          <w:trHeight w:val="1250"/>
        </w:trPr>
        <w:tc>
          <w:tcPr>
            <w:tcW w:w="7485" w:type="dxa"/>
            <w:vMerge/>
          </w:tcPr>
          <w:p w14:paraId="23C312DF" w14:textId="77777777" w:rsidR="004C032C" w:rsidRDefault="004C032C" w:rsidP="00C96BCA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14:paraId="0DB7CA6F" w14:textId="77777777" w:rsidR="004C032C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آموزش</w:t>
            </w:r>
            <w:r w:rsidRPr="00C96BCA">
              <w:rPr>
                <w:rFonts w:hint="cs"/>
                <w:sz w:val="24"/>
                <w:szCs w:val="28"/>
                <w:rtl/>
              </w:rPr>
              <w:t>ی و تحصیلات تکمیلی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38" w:type="dxa"/>
            <w:vAlign w:val="center"/>
          </w:tcPr>
          <w:p w14:paraId="5EDDBA7F" w14:textId="77777777"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  <w:p w14:paraId="7B48807C" w14:textId="77777777" w:rsidR="004C032C" w:rsidRPr="00AC4E80" w:rsidRDefault="004C032C" w:rsidP="00C96BCA">
            <w:pPr>
              <w:pStyle w:val="aa"/>
              <w:spacing w:line="360" w:lineRule="auto"/>
              <w:jc w:val="center"/>
              <w:rPr>
                <w:rFonts w:cs="Times New Roman"/>
                <w:rtl/>
              </w:rPr>
            </w:pPr>
          </w:p>
        </w:tc>
      </w:tr>
      <w:tr w:rsidR="004C032C" w14:paraId="4088E107" w14:textId="77777777" w:rsidTr="004C032C">
        <w:trPr>
          <w:trHeight w:val="890"/>
        </w:trPr>
        <w:tc>
          <w:tcPr>
            <w:tcW w:w="7485" w:type="dxa"/>
            <w:vMerge/>
          </w:tcPr>
          <w:p w14:paraId="78CC41FA" w14:textId="77777777" w:rsidR="004C032C" w:rsidRPr="00A075C8" w:rsidRDefault="004C032C" w:rsidP="00324BC1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14:paraId="4F0C0137" w14:textId="77777777" w:rsidR="008D345F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پژوهش</w:t>
            </w:r>
            <w:r w:rsidRPr="00C96BCA">
              <w:rPr>
                <w:rFonts w:hint="cs"/>
                <w:sz w:val="24"/>
                <w:szCs w:val="28"/>
                <w:rtl/>
              </w:rPr>
              <w:t xml:space="preserve"> و فناوری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38" w:type="dxa"/>
            <w:vAlign w:val="center"/>
          </w:tcPr>
          <w:p w14:paraId="1A977C51" w14:textId="77777777"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</w:tc>
      </w:tr>
      <w:tr w:rsidR="004C032C" w14:paraId="360B7610" w14:textId="77777777" w:rsidTr="004C032C">
        <w:trPr>
          <w:trHeight w:val="1088"/>
        </w:trPr>
        <w:tc>
          <w:tcPr>
            <w:tcW w:w="7485" w:type="dxa"/>
            <w:vMerge/>
          </w:tcPr>
          <w:p w14:paraId="5E2DACD2" w14:textId="77777777" w:rsidR="004C032C" w:rsidRPr="00A075C8" w:rsidRDefault="004C032C" w:rsidP="00324BC1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14:paraId="194BE7FB" w14:textId="77777777" w:rsidR="008D345F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نماینده رییس دانشگاه</w:t>
            </w:r>
          </w:p>
        </w:tc>
        <w:tc>
          <w:tcPr>
            <w:tcW w:w="4338" w:type="dxa"/>
            <w:vAlign w:val="center"/>
          </w:tcPr>
          <w:p w14:paraId="100F4D0C" w14:textId="77777777"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</w:tc>
      </w:tr>
    </w:tbl>
    <w:p w14:paraId="70BD2032" w14:textId="77777777" w:rsidR="00F4191A" w:rsidRPr="004C032C" w:rsidRDefault="00F4191A" w:rsidP="00080373">
      <w:pPr>
        <w:pStyle w:val="a8"/>
        <w:spacing w:before="240"/>
        <w:rPr>
          <w:sz w:val="36"/>
          <w:szCs w:val="40"/>
          <w:rtl/>
        </w:rPr>
      </w:pPr>
      <w:r w:rsidRPr="004C032C">
        <w:rPr>
          <w:rFonts w:hint="cs"/>
          <w:sz w:val="36"/>
          <w:szCs w:val="40"/>
          <w:rtl/>
        </w:rPr>
        <w:t>هیأت ممیزه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633"/>
      </w:tblGrid>
      <w:tr w:rsidR="004C032C" w14:paraId="2CA4AEC3" w14:textId="77777777" w:rsidTr="00F05525">
        <w:trPr>
          <w:trHeight w:val="2144"/>
        </w:trPr>
        <w:tc>
          <w:tcPr>
            <w:tcW w:w="15859" w:type="dxa"/>
          </w:tcPr>
          <w:p w14:paraId="22891CF2" w14:textId="2FCA36CF" w:rsidR="004C032C" w:rsidRDefault="004C032C" w:rsidP="00D554E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تقاضاي آقاي/خانم دکتر ...........................</w:t>
            </w:r>
            <w:r w:rsidR="004A447C"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...... عضو هيأت علمي دانشكده ..........</w:t>
            </w:r>
            <w:r w:rsidR="004A447C">
              <w:rPr>
                <w:rFonts w:hint="cs"/>
                <w:sz w:val="28"/>
                <w:szCs w:val="28"/>
                <w:rtl/>
              </w:rPr>
              <w:t>...........</w:t>
            </w:r>
            <w:r w:rsidRPr="004C032C">
              <w:rPr>
                <w:rFonts w:hint="cs"/>
                <w:sz w:val="28"/>
                <w:szCs w:val="28"/>
                <w:rtl/>
              </w:rPr>
              <w:t>.........  در تاريخ ...... / ...... /</w:t>
            </w:r>
            <w:r w:rsidR="00D554EF">
              <w:rPr>
                <w:rFonts w:hint="cs"/>
                <w:sz w:val="28"/>
                <w:szCs w:val="28"/>
                <w:rtl/>
              </w:rPr>
              <w:t>1403</w:t>
            </w:r>
            <w:bookmarkStart w:id="0" w:name="_GoBack"/>
            <w:bookmarkEnd w:id="0"/>
            <w:r w:rsidRPr="004C032C">
              <w:rPr>
                <w:rFonts w:hint="cs"/>
                <w:sz w:val="28"/>
                <w:szCs w:val="28"/>
                <w:rtl/>
              </w:rPr>
              <w:t xml:space="preserve"> در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جلسه هیات میزه دانشگاه مطرح و با اعطای</w:t>
            </w:r>
            <w:r w:rsidR="004A447C">
              <w:rPr>
                <w:rFonts w:hint="cs"/>
                <w:sz w:val="28"/>
                <w:szCs w:val="28"/>
                <w:rtl/>
              </w:rPr>
              <w:t xml:space="preserve"> یک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پایه تشویقی 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 xml:space="preserve">از </w:t>
            </w:r>
            <w:r w:rsidR="00FD2DDA">
              <w:rPr>
                <w:rFonts w:hint="cs"/>
                <w:sz w:val="28"/>
                <w:szCs w:val="28"/>
                <w:rtl/>
                <w:lang w:bidi="fa-IR"/>
              </w:rPr>
              <w:t xml:space="preserve">محل </w:t>
            </w:r>
            <w:r w:rsidR="00AE7B8E">
              <w:rPr>
                <w:rFonts w:hint="cs"/>
                <w:sz w:val="28"/>
                <w:szCs w:val="28"/>
                <w:rtl/>
              </w:rPr>
              <w:t>ماده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 xml:space="preserve"> ... </w:t>
            </w:r>
            <w:r w:rsidR="00AE7B8E">
              <w:rPr>
                <w:rFonts w:hint="cs"/>
                <w:sz w:val="28"/>
                <w:szCs w:val="28"/>
                <w:rtl/>
              </w:rPr>
              <w:t>بند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 xml:space="preserve"> ....،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1283048" w14:textId="77777777" w:rsidR="008D345F" w:rsidRPr="004A447C" w:rsidRDefault="008D345F" w:rsidP="008D345F">
            <w:pPr>
              <w:pStyle w:val="aa"/>
              <w:rPr>
                <w:sz w:val="20"/>
                <w:szCs w:val="20"/>
                <w:rtl/>
              </w:rPr>
            </w:pPr>
          </w:p>
          <w:p w14:paraId="7DD0EEC1" w14:textId="77777777" w:rsidR="008D345F" w:rsidRDefault="008D345F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14:paraId="53644F95" w14:textId="77777777" w:rsidR="008D345F" w:rsidRDefault="008D345F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مخالفت گردید.</w:t>
            </w:r>
          </w:p>
          <w:p w14:paraId="4A4DFB0B" w14:textId="77777777" w:rsidR="008D345F" w:rsidRPr="008D345F" w:rsidRDefault="008D345F" w:rsidP="00A67030">
            <w:pPr>
              <w:pStyle w:val="aa"/>
              <w:rPr>
                <w:sz w:val="26"/>
                <w:szCs w:val="26"/>
                <w:rtl/>
              </w:rPr>
            </w:pPr>
            <w:r w:rsidRPr="008D345F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</w:t>
            </w:r>
            <w:r w:rsidRPr="008D345F">
              <w:rPr>
                <w:rFonts w:hint="cs"/>
                <w:b/>
                <w:bCs/>
                <w:sz w:val="26"/>
                <w:szCs w:val="26"/>
                <w:rtl/>
              </w:rPr>
              <w:t>دبیر هیات ممیزه دانشگاه:</w:t>
            </w:r>
            <w:r w:rsidR="00305DA5">
              <w:rPr>
                <w:rFonts w:hint="cs"/>
                <w:sz w:val="26"/>
                <w:szCs w:val="26"/>
                <w:rtl/>
              </w:rPr>
              <w:t xml:space="preserve">              </w:t>
            </w:r>
            <w:r w:rsidRPr="008D345F">
              <w:rPr>
                <w:rFonts w:hint="cs"/>
                <w:sz w:val="26"/>
                <w:szCs w:val="26"/>
                <w:rtl/>
              </w:rPr>
              <w:t xml:space="preserve">                  امضا</w:t>
            </w:r>
            <w:r w:rsidR="00A67030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</w:tbl>
    <w:p w14:paraId="44D1398B" w14:textId="77777777" w:rsidR="00A65000" w:rsidRDefault="00A65000" w:rsidP="00080373">
      <w:pPr>
        <w:pStyle w:val="a8"/>
        <w:spacing w:before="240"/>
        <w:rPr>
          <w:rtl/>
        </w:rPr>
      </w:pPr>
    </w:p>
    <w:p w14:paraId="29996702" w14:textId="77777777" w:rsidR="0045538B" w:rsidRDefault="004A5E16" w:rsidP="00080373">
      <w:pPr>
        <w:pStyle w:val="a8"/>
        <w:spacing w:before="240"/>
        <w:rPr>
          <w:sz w:val="36"/>
          <w:szCs w:val="40"/>
          <w:rtl/>
        </w:rPr>
      </w:pPr>
      <w:r w:rsidRPr="00A65000">
        <w:rPr>
          <w:rFonts w:hint="cs"/>
          <w:sz w:val="36"/>
          <w:szCs w:val="40"/>
          <w:rtl/>
        </w:rPr>
        <w:t>دبیرخانه ترفیع</w:t>
      </w:r>
      <w:r w:rsidR="004832E9" w:rsidRPr="00A65000">
        <w:rPr>
          <w:sz w:val="36"/>
          <w:szCs w:val="40"/>
          <w:rtl/>
        </w:rPr>
        <w:t xml:space="preserve"> دانشگاه</w:t>
      </w:r>
    </w:p>
    <w:p w14:paraId="7D118593" w14:textId="77777777" w:rsidR="00A65000" w:rsidRDefault="00A65000" w:rsidP="00A65000">
      <w:pPr>
        <w:pStyle w:val="BodyText"/>
        <w:rPr>
          <w:rtl/>
        </w:rPr>
      </w:pPr>
    </w:p>
    <w:p w14:paraId="243E4E0B" w14:textId="77777777" w:rsidR="00A65000" w:rsidRPr="00A65000" w:rsidRDefault="00A65000" w:rsidP="00A65000">
      <w:pPr>
        <w:pStyle w:val="BodyText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67EF0" wp14:editId="5880886A">
                <wp:simplePos x="0" y="0"/>
                <wp:positionH relativeFrom="column">
                  <wp:posOffset>628649</wp:posOffset>
                </wp:positionH>
                <wp:positionV relativeFrom="paragraph">
                  <wp:posOffset>52705</wp:posOffset>
                </wp:positionV>
                <wp:extent cx="8620125" cy="3048000"/>
                <wp:effectExtent l="19050" t="95250" r="1047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01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63BDC0" w14:textId="77777777" w:rsidR="00A65000" w:rsidRDefault="00A65000" w:rsidP="000F60D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6737C83" w14:textId="77777777" w:rsidR="00A65000" w:rsidRDefault="00A65000" w:rsidP="000F60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مديريت منابع انسانی و پشتیبانی دانشگاه</w:t>
                            </w:r>
                          </w:p>
                          <w:p w14:paraId="477CA0E8" w14:textId="77777777" w:rsidR="000F60DE" w:rsidRPr="00A65000" w:rsidRDefault="000F60DE" w:rsidP="000F60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335ACBD" w14:textId="77777777" w:rsidR="000F60DE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با سلام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و احترام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، با توجه به موافقت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هیات ممیزه دانشگاه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خواهشمند است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نسبت به صدور حكم پایه تشویقی آقاي/خانم دکتر .......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>..............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.......... </w:t>
                            </w:r>
                          </w:p>
                          <w:p w14:paraId="0D309AF1" w14:textId="796F561E" w:rsidR="00A65000" w:rsidRPr="00A65000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از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محل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</w:t>
                            </w:r>
                            <w:r w:rsidR="00AE7B8E">
                              <w:rPr>
                                <w:rFonts w:hint="cs"/>
                                <w:sz w:val="28"/>
                                <w:rtl/>
                              </w:rPr>
                              <w:t>ماده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..... </w:t>
                            </w:r>
                            <w:r w:rsidR="00AE7B8E">
                              <w:rPr>
                                <w:rFonts w:hint="cs"/>
                                <w:sz w:val="28"/>
                                <w:rtl/>
                              </w:rPr>
                              <w:t>بند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...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>...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. آیین‌نامه پایه‌های تشویقی مصوب هیات امنای دانشگاه در مورخ 11/11/1400  اقدام لازم را معمول فرمائيد.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ضمناً تاریخ اجرای حکم ترفیع پایه نامبرده .................... است.</w:t>
                            </w:r>
                          </w:p>
                          <w:p w14:paraId="1CB4BF95" w14:textId="77777777" w:rsidR="00A65000" w:rsidRPr="00A65000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</w:p>
                          <w:p w14:paraId="5D267B2A" w14:textId="77777777" w:rsidR="00A65000" w:rsidRPr="00A65000" w:rsidRDefault="00A65000" w:rsidP="000F60DE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14:paraId="284FD167" w14:textId="77777777" w:rsidR="00A65000" w:rsidRPr="00A65000" w:rsidRDefault="00A65000" w:rsidP="000F60DE">
                            <w:pPr>
                              <w:tabs>
                                <w:tab w:val="right" w:pos="5147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معاون آموزشي و تحصيلات تكميلي دانشگاه</w:t>
                            </w:r>
                          </w:p>
                          <w:p w14:paraId="1921196A" w14:textId="77777777" w:rsidR="00A65000" w:rsidRPr="000F60DE" w:rsidRDefault="00A65000" w:rsidP="000F60DE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0F60D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امضاء</w:t>
                            </w:r>
                          </w:p>
                          <w:p w14:paraId="25D8A571" w14:textId="77777777" w:rsidR="00A65000" w:rsidRPr="00A65000" w:rsidRDefault="00A65000" w:rsidP="000F60D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67EF0" id="Rectangle 3" o:spid="_x0000_s1027" style="position:absolute;left:0;text-align:left;margin-left:49.5pt;margin-top:4.15pt;width:678.75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" strokeweight="2.5pt">
                <v:shadow on="t" color="#868686" opacity=".5" offset="6pt,-6pt"/>
                <v:textbox>
                  <w:txbxContent>
                    <w:p w14:paraId="7D63BDC0" w14:textId="77777777" w:rsidR="00A65000" w:rsidRDefault="00A65000" w:rsidP="000F60DE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76737C83" w14:textId="77777777" w:rsidR="00A65000" w:rsidRDefault="00A65000" w:rsidP="000F60D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6500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مديريت منابع انسانی و پشتیبانی دانشگاه</w:t>
                      </w:r>
                    </w:p>
                    <w:p w14:paraId="477CA0E8" w14:textId="77777777" w:rsidR="000F60DE" w:rsidRPr="00A65000" w:rsidRDefault="000F60DE" w:rsidP="000F60D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335ACBD" w14:textId="77777777" w:rsidR="000F60DE" w:rsidRDefault="00A65000" w:rsidP="000F60DE">
                      <w:pPr>
                        <w:rPr>
                          <w:sz w:val="28"/>
                          <w:rtl/>
                        </w:rPr>
                      </w:pPr>
                      <w:r w:rsidRPr="00A65000">
                        <w:rPr>
                          <w:rFonts w:hint="cs"/>
                          <w:sz w:val="28"/>
                          <w:rtl/>
                        </w:rPr>
                        <w:t>با سلام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و احترام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، با توجه به موافقت </w:t>
                      </w:r>
                      <w:r>
                        <w:rPr>
                          <w:rFonts w:hint="cs"/>
                          <w:sz w:val="28"/>
                          <w:rtl/>
                        </w:rPr>
                        <w:t>هیات ممیزه دانشگاه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، </w:t>
                      </w:r>
                      <w:r>
                        <w:rPr>
                          <w:rFonts w:hint="cs"/>
                          <w:sz w:val="28"/>
                          <w:rtl/>
                        </w:rPr>
                        <w:t>خواهشمند است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نسبت به صدور حكم پایه تشویقی آقاي/خانم دکتر .......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>..............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.......... </w:t>
                      </w:r>
                    </w:p>
                    <w:p w14:paraId="0D309AF1" w14:textId="796F561E" w:rsidR="00A65000" w:rsidRPr="00A65000" w:rsidRDefault="00A65000" w:rsidP="000F60DE">
                      <w:pPr>
                        <w:rPr>
                          <w:sz w:val="28"/>
                          <w:rtl/>
                        </w:rPr>
                      </w:pPr>
                      <w:r w:rsidRPr="00A65000">
                        <w:rPr>
                          <w:rFonts w:hint="cs"/>
                          <w:sz w:val="28"/>
                          <w:rtl/>
                        </w:rPr>
                        <w:t>از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محل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</w:t>
                      </w:r>
                      <w:r w:rsidR="00AE7B8E">
                        <w:rPr>
                          <w:rFonts w:hint="cs"/>
                          <w:sz w:val="28"/>
                          <w:rtl/>
                        </w:rPr>
                        <w:t>ماده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..... </w:t>
                      </w:r>
                      <w:r w:rsidR="00AE7B8E">
                        <w:rPr>
                          <w:rFonts w:hint="cs"/>
                          <w:sz w:val="28"/>
                          <w:rtl/>
                        </w:rPr>
                        <w:t>بند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...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>...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>. آیین‌نامه پایه‌های تشویقی مصوب هیات امنای دانشگاه در مورخ 11/11/1400  اقدام لازم را معمول فرمائيد.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ضمناً تاریخ اجرای حکم ترفیع پایه نامبرده .................... است.</w:t>
                      </w:r>
                    </w:p>
                    <w:p w14:paraId="1CB4BF95" w14:textId="77777777" w:rsidR="00A65000" w:rsidRPr="00A65000" w:rsidRDefault="00A65000" w:rsidP="000F60DE">
                      <w:pPr>
                        <w:rPr>
                          <w:sz w:val="28"/>
                          <w:rtl/>
                        </w:rPr>
                      </w:pPr>
                    </w:p>
                    <w:p w14:paraId="5D267B2A" w14:textId="77777777" w:rsidR="00A65000" w:rsidRPr="00A65000" w:rsidRDefault="00A65000" w:rsidP="000F60DE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14:paraId="284FD167" w14:textId="77777777" w:rsidR="00A65000" w:rsidRPr="00A65000" w:rsidRDefault="00A65000" w:rsidP="000F60DE">
                      <w:pPr>
                        <w:tabs>
                          <w:tab w:val="right" w:pos="5147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500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معاون آموزشي و تحصيلات تكميلي دانشگاه</w:t>
                      </w:r>
                    </w:p>
                    <w:p w14:paraId="1921196A" w14:textId="77777777" w:rsidR="00A65000" w:rsidRPr="000F60DE" w:rsidRDefault="00A65000" w:rsidP="000F60DE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0F60DE">
                        <w:rPr>
                          <w:rFonts w:hint="cs"/>
                          <w:sz w:val="22"/>
                          <w:szCs w:val="22"/>
                          <w:rtl/>
                        </w:rPr>
                        <w:t>امضاء</w:t>
                      </w:r>
                    </w:p>
                    <w:p w14:paraId="25D8A571" w14:textId="77777777" w:rsidR="00A65000" w:rsidRPr="00A65000" w:rsidRDefault="00A65000" w:rsidP="000F60D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44B65F" w14:textId="77777777" w:rsidR="000C40E7" w:rsidRDefault="000C40E7" w:rsidP="00CA0801">
      <w:pPr>
        <w:rPr>
          <w:rtl/>
        </w:rPr>
        <w:sectPr w:rsidR="000C40E7" w:rsidSect="00AE7B8E">
          <w:headerReference w:type="default" r:id="rId8"/>
          <w:footnotePr>
            <w:numRestart w:val="eachPage"/>
          </w:footnotePr>
          <w:pgSz w:w="16840" w:h="11907" w:orient="landscape" w:code="9"/>
          <w:pgMar w:top="426" w:right="567" w:bottom="567" w:left="630" w:header="567" w:footer="567" w:gutter="0"/>
          <w:pgNumType w:start="1"/>
          <w:cols w:space="720"/>
          <w:bidi/>
          <w:rtlGutter/>
          <w:docGrid w:linePitch="326"/>
        </w:sectPr>
      </w:pPr>
    </w:p>
    <w:p w14:paraId="3814FABB" w14:textId="77777777" w:rsidR="00B7201E" w:rsidRDefault="00B7201E" w:rsidP="00C1590E">
      <w:pPr>
        <w:rPr>
          <w:rtl/>
        </w:rPr>
      </w:pPr>
      <w:r w:rsidRPr="0009761E">
        <w:rPr>
          <w:rtl/>
        </w:rPr>
        <w:lastRenderedPageBreak/>
        <w:t xml:space="preserve">ماده </w:t>
      </w:r>
      <w:r w:rsidR="00C1590E">
        <w:rPr>
          <w:rFonts w:hint="cs"/>
          <w:rtl/>
        </w:rPr>
        <w:t>-</w:t>
      </w:r>
      <w:r w:rsidRPr="0009761E">
        <w:rPr>
          <w:rtl/>
        </w:rPr>
        <w:t>4</w:t>
      </w:r>
      <w:r w:rsidR="00C1590E">
        <w:rPr>
          <w:rFonts w:hint="cs"/>
          <w:rtl/>
        </w:rPr>
        <w:t xml:space="preserve"> (بند 1 و 2)</w:t>
      </w:r>
      <w:r w:rsidRPr="0009761E">
        <w:rPr>
          <w:rtl/>
        </w:rPr>
        <w:t xml:space="preserve"> </w:t>
      </w:r>
      <w:r w:rsidR="005F4415">
        <w:rPr>
          <w:rFonts w:hint="cs"/>
          <w:rtl/>
        </w:rPr>
        <w:t xml:space="preserve">و ماده 9 (بند 1) </w:t>
      </w:r>
      <w:r w:rsidRPr="0009761E">
        <w:rPr>
          <w:rtl/>
        </w:rPr>
        <w:t>بروندادها و پژوهشها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شاخص بن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اد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و همکار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علم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ب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ن</w:t>
      </w:r>
      <w:r w:rsidRPr="0009761E">
        <w:rPr>
          <w:rtl/>
        </w:rPr>
        <w:t xml:space="preserve"> الملل</w:t>
      </w:r>
      <w:r w:rsidRPr="0009761E">
        <w:rPr>
          <w:rFonts w:hint="cs"/>
          <w:rtl/>
        </w:rPr>
        <w:t>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68"/>
        <w:gridCol w:w="1277"/>
        <w:gridCol w:w="1636"/>
        <w:gridCol w:w="1006"/>
        <w:gridCol w:w="763"/>
        <w:gridCol w:w="709"/>
        <w:gridCol w:w="1061"/>
        <w:gridCol w:w="1820"/>
        <w:gridCol w:w="1269"/>
        <w:gridCol w:w="772"/>
        <w:gridCol w:w="800"/>
        <w:gridCol w:w="1259"/>
      </w:tblGrid>
      <w:tr w:rsidR="0064679D" w:rsidRPr="00231DF2" w14:paraId="12481790" w14:textId="77777777" w:rsidTr="00261B48">
        <w:trPr>
          <w:tblHeader/>
          <w:jc w:val="center"/>
        </w:trPr>
        <w:tc>
          <w:tcPr>
            <w:tcW w:w="577" w:type="dxa"/>
            <w:shd w:val="clear" w:color="auto" w:fill="EAF1DD" w:themeFill="accent3" w:themeFillTint="33"/>
            <w:vAlign w:val="center"/>
          </w:tcPr>
          <w:p w14:paraId="17E3B5D2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1B48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509" w:type="dxa"/>
            <w:shd w:val="clear" w:color="auto" w:fill="EAF1DD" w:themeFill="accent3" w:themeFillTint="33"/>
            <w:vAlign w:val="center"/>
          </w:tcPr>
          <w:p w14:paraId="15C3039F" w14:textId="77777777"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96" w:type="dxa"/>
            <w:shd w:val="clear" w:color="auto" w:fill="EAF1DD" w:themeFill="accent3" w:themeFillTint="33"/>
            <w:vAlign w:val="center"/>
          </w:tcPr>
          <w:p w14:paraId="756EA56D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662" w:type="dxa"/>
            <w:shd w:val="clear" w:color="auto" w:fill="EAF1DD" w:themeFill="accent3" w:themeFillTint="33"/>
            <w:vAlign w:val="center"/>
          </w:tcPr>
          <w:p w14:paraId="30CD4F6B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14:paraId="4F6C896C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/>
                <w:b/>
                <w:bCs/>
                <w:sz w:val="18"/>
                <w:szCs w:val="18"/>
              </w:rPr>
              <w:t>ISC</w:t>
            </w:r>
            <w:r w:rsidRPr="00261B48">
              <w:rPr>
                <w:rFonts w:cs="B Mitra"/>
                <w:b/>
                <w:bCs/>
                <w:sz w:val="18"/>
                <w:szCs w:val="18"/>
                <w:lang w:bidi="fa-IR"/>
              </w:rPr>
              <w:t>/WOS/Scopus ….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14:paraId="11E0CE00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773" w:type="dxa"/>
            <w:shd w:val="clear" w:color="auto" w:fill="EAF1DD" w:themeFill="accent3" w:themeFillTint="33"/>
            <w:vAlign w:val="center"/>
          </w:tcPr>
          <w:p w14:paraId="784BA0B3" w14:textId="77777777" w:rsidR="001A352B" w:rsidRPr="00261B48" w:rsidRDefault="001A352B" w:rsidP="00F03A9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14:paraId="0860F6E8" w14:textId="77777777"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چارک نشریه</w:t>
            </w:r>
          </w:p>
        </w:tc>
        <w:tc>
          <w:tcPr>
            <w:tcW w:w="1076" w:type="dxa"/>
            <w:shd w:val="clear" w:color="auto" w:fill="EAF1DD" w:themeFill="accent3" w:themeFillTint="33"/>
            <w:vAlign w:val="center"/>
          </w:tcPr>
          <w:p w14:paraId="0AECC9C6" w14:textId="77777777"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سال و شماره انتشار</w:t>
            </w:r>
          </w:p>
        </w:tc>
        <w:tc>
          <w:tcPr>
            <w:tcW w:w="1849" w:type="dxa"/>
            <w:shd w:val="clear" w:color="auto" w:fill="EAF1DD" w:themeFill="accent3" w:themeFillTint="33"/>
            <w:vAlign w:val="center"/>
          </w:tcPr>
          <w:p w14:paraId="390559D7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14:paraId="1D546DB1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 و نقش هر کدام</w:t>
            </w:r>
          </w:p>
          <w:p w14:paraId="4B00D7F2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(دانشجو، استاد،</w:t>
            </w:r>
            <w:r w:rsidR="0064679D"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مشاور،</w:t>
            </w: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پژوهشگر غیر ایرانی یا ایرانی مقیم)</w:t>
            </w:r>
          </w:p>
        </w:tc>
        <w:tc>
          <w:tcPr>
            <w:tcW w:w="1288" w:type="dxa"/>
            <w:shd w:val="clear" w:color="auto" w:fill="EAF1DD" w:themeFill="accent3" w:themeFillTint="33"/>
            <w:vAlign w:val="center"/>
          </w:tcPr>
          <w:p w14:paraId="7A69450A" w14:textId="77777777" w:rsidR="001A352B" w:rsidRPr="00261B48" w:rsidRDefault="001A352B" w:rsidP="00ED2E7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نویسنده مسئول</w:t>
            </w:r>
          </w:p>
        </w:tc>
        <w:tc>
          <w:tcPr>
            <w:tcW w:w="782" w:type="dxa"/>
            <w:shd w:val="clear" w:color="auto" w:fill="EAF1DD" w:themeFill="accent3" w:themeFillTint="33"/>
            <w:vAlign w:val="center"/>
          </w:tcPr>
          <w:p w14:paraId="338A8094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منتخب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63736FA0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ترفیع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14:paraId="5E8E405D" w14:textId="77777777"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4679D" w:rsidRPr="00776CB2" w14:paraId="4A518683" w14:textId="77777777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2BCB8BD" w14:textId="77777777"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4D082B29" w14:textId="77777777"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D6CB184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DE2E4D3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471649E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6D2DE5CD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4D5D29A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69FD0B6D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14:paraId="2BAC3841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14:paraId="08F6DF6C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14:paraId="01E5E27E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2EAE59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8E37D79" w14:textId="77777777"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64679D" w:rsidRPr="00776CB2" w14:paraId="76420767" w14:textId="77777777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4A23DA9" w14:textId="77777777"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4F244FB7" w14:textId="77777777"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F12F8B8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5DC917F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C68923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2087A895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F5B1DB2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358EE6AB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14:paraId="46340005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14:paraId="53F187BF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14:paraId="73F1929C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5925DEA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B299B92" w14:textId="77777777"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64679D" w:rsidRPr="00776CB2" w14:paraId="7B40F76B" w14:textId="77777777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E22F2AD" w14:textId="77777777"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14:paraId="7DC4C537" w14:textId="77777777"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0CEBE2E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6628D1B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DCC0698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14:paraId="7725ECFD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501A07F" w14:textId="77777777"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2A76E1E8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14:paraId="2DC55CD8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14:paraId="0787A2F6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14:paraId="79837EB2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4A06FDF" w14:textId="77777777"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9F08591" w14:textId="77777777"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14:paraId="3F7A270D" w14:textId="77777777" w:rsidTr="0064679D">
        <w:trPr>
          <w:cantSplit/>
          <w:trHeight w:val="477"/>
          <w:jc w:val="center"/>
        </w:trPr>
        <w:tc>
          <w:tcPr>
            <w:tcW w:w="12768" w:type="dxa"/>
            <w:gridSpan w:val="10"/>
            <w:shd w:val="clear" w:color="auto" w:fill="auto"/>
            <w:vAlign w:val="center"/>
          </w:tcPr>
          <w:p w14:paraId="0660CBB8" w14:textId="77777777"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درصد 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امتیازات مقالات با نویسنده مسئول</w:t>
            </w:r>
          </w:p>
        </w:tc>
        <w:tc>
          <w:tcPr>
            <w:tcW w:w="782" w:type="dxa"/>
            <w:vAlign w:val="center"/>
          </w:tcPr>
          <w:p w14:paraId="4A741175" w14:textId="77777777"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1CE9782" w14:textId="77777777"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D97468B" w14:textId="77777777"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14:paraId="57CAB83E" w14:textId="77777777" w:rsidTr="0064679D">
        <w:trPr>
          <w:cantSplit/>
          <w:trHeight w:val="477"/>
          <w:jc w:val="center"/>
        </w:trPr>
        <w:tc>
          <w:tcPr>
            <w:tcW w:w="12768" w:type="dxa"/>
            <w:gridSpan w:val="10"/>
            <w:shd w:val="clear" w:color="auto" w:fill="auto"/>
            <w:vAlign w:val="center"/>
          </w:tcPr>
          <w:p w14:paraId="4C38EE6C" w14:textId="77777777"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امتیازات مقالات</w:t>
            </w:r>
          </w:p>
        </w:tc>
        <w:tc>
          <w:tcPr>
            <w:tcW w:w="782" w:type="dxa"/>
            <w:vAlign w:val="center"/>
          </w:tcPr>
          <w:p w14:paraId="3F1F70C3" w14:textId="77777777"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435C647" w14:textId="77777777"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E0458AE" w14:textId="77777777"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14:paraId="170B02BC" w14:textId="77777777" w:rsidR="00AD2C20" w:rsidRDefault="00AD2C20" w:rsidP="00CA0801">
      <w:pPr>
        <w:rPr>
          <w:rtl/>
        </w:rPr>
      </w:pPr>
    </w:p>
    <w:p w14:paraId="1C74A277" w14:textId="77777777" w:rsidR="00C1590E" w:rsidRDefault="00C1590E">
      <w:pPr>
        <w:bidi w:val="0"/>
        <w:rPr>
          <w:rtl/>
        </w:rPr>
      </w:pPr>
      <w:r>
        <w:rPr>
          <w:rtl/>
        </w:rPr>
        <w:br w:type="page"/>
      </w:r>
    </w:p>
    <w:p w14:paraId="4189839A" w14:textId="77777777" w:rsidR="0094636E" w:rsidRDefault="0094636E" w:rsidP="0094636E">
      <w:pPr>
        <w:bidi w:val="0"/>
        <w:rPr>
          <w:rtl/>
        </w:rPr>
      </w:pPr>
    </w:p>
    <w:p w14:paraId="538A72A7" w14:textId="77777777" w:rsidR="00C1590E" w:rsidRDefault="00C1590E" w:rsidP="00016FF0">
      <w:pPr>
        <w:rPr>
          <w:rtl/>
        </w:rPr>
      </w:pPr>
      <w:r w:rsidRPr="0009761E">
        <w:rPr>
          <w:rtl/>
        </w:rPr>
        <w:t xml:space="preserve">ماده </w:t>
      </w:r>
      <w:r>
        <w:rPr>
          <w:rFonts w:hint="cs"/>
          <w:rtl/>
        </w:rPr>
        <w:t>-5 (بند 4)</w:t>
      </w:r>
      <w:r w:rsidRPr="0009761E">
        <w:rPr>
          <w:rtl/>
        </w:rPr>
        <w:t xml:space="preserve"> </w:t>
      </w:r>
      <w:r>
        <w:rPr>
          <w:rFonts w:hint="cs"/>
          <w:rtl/>
        </w:rPr>
        <w:t>اختراعات ارزیابی شده علمی در مراجع معتبر داخلی</w:t>
      </w:r>
    </w:p>
    <w:tbl>
      <w:tblPr>
        <w:bidiVisual/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98"/>
        <w:gridCol w:w="1536"/>
        <w:gridCol w:w="1385"/>
        <w:gridCol w:w="1935"/>
        <w:gridCol w:w="1417"/>
        <w:gridCol w:w="1244"/>
        <w:gridCol w:w="1133"/>
        <w:gridCol w:w="1047"/>
        <w:gridCol w:w="1030"/>
      </w:tblGrid>
      <w:tr w:rsidR="00814A9B" w:rsidRPr="00231DF2" w14:paraId="46632181" w14:textId="77777777" w:rsidTr="00261B48">
        <w:trPr>
          <w:tblHeader/>
          <w:jc w:val="center"/>
        </w:trPr>
        <w:tc>
          <w:tcPr>
            <w:tcW w:w="698" w:type="dxa"/>
            <w:shd w:val="clear" w:color="auto" w:fill="EAF1DD" w:themeFill="accent3" w:themeFillTint="33"/>
            <w:vAlign w:val="center"/>
          </w:tcPr>
          <w:p w14:paraId="015D43FE" w14:textId="77777777" w:rsidR="00814A9B" w:rsidRPr="00231DF2" w:rsidRDefault="00814A9B" w:rsidP="00261B48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5" w:type="dxa"/>
            <w:shd w:val="clear" w:color="auto" w:fill="EAF1DD" w:themeFill="accent3" w:themeFillTint="33"/>
            <w:vAlign w:val="center"/>
          </w:tcPr>
          <w:p w14:paraId="72061A26" w14:textId="77777777" w:rsidR="00814A9B" w:rsidRPr="00231DF2" w:rsidRDefault="00814A9B" w:rsidP="00016FF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اختراع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6F260A74" w14:textId="77777777"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405" w:type="dxa"/>
            <w:shd w:val="clear" w:color="auto" w:fill="EAF1DD" w:themeFill="accent3" w:themeFillTint="33"/>
            <w:vAlign w:val="center"/>
          </w:tcPr>
          <w:p w14:paraId="216C0A0A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965" w:type="dxa"/>
            <w:shd w:val="clear" w:color="auto" w:fill="EAF1DD" w:themeFill="accent3" w:themeFillTint="33"/>
            <w:vAlign w:val="center"/>
          </w:tcPr>
          <w:p w14:paraId="48C9EBE3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ثبت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14:paraId="056B3D88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متقاضي و همکاران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مخترع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7E244A9E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، به</w:t>
            </w:r>
            <w:r w:rsidR="00261B4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مراه درصد مشارکت علمی</w:t>
            </w:r>
          </w:p>
        </w:tc>
        <w:tc>
          <w:tcPr>
            <w:tcW w:w="1261" w:type="dxa"/>
            <w:shd w:val="clear" w:color="auto" w:fill="EAF1DD" w:themeFill="accent3" w:themeFillTint="33"/>
            <w:vAlign w:val="center"/>
          </w:tcPr>
          <w:p w14:paraId="514F82CA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72594EBB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1149" w:type="dxa"/>
            <w:shd w:val="clear" w:color="auto" w:fill="EAF1DD" w:themeFill="accent3" w:themeFillTint="33"/>
            <w:vAlign w:val="center"/>
          </w:tcPr>
          <w:p w14:paraId="672E437C" w14:textId="77777777" w:rsidR="00814A9B" w:rsidRPr="00231DF2" w:rsidRDefault="00814A9B" w:rsidP="0028320A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سهم تأیید شده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14:paraId="74DFC715" w14:textId="77777777"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سهم تأیید شده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کمیته ترفیع </w:t>
            </w:r>
          </w:p>
        </w:tc>
        <w:tc>
          <w:tcPr>
            <w:tcW w:w="1044" w:type="dxa"/>
            <w:shd w:val="clear" w:color="auto" w:fill="EAF1DD" w:themeFill="accent3" w:themeFillTint="33"/>
            <w:vAlign w:val="center"/>
          </w:tcPr>
          <w:p w14:paraId="47E56511" w14:textId="77777777"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E7B8E" w:rsidRPr="00776CB2" w14:paraId="2CA35833" w14:textId="77777777" w:rsidTr="00AE7B8E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424DEB5" w14:textId="77777777" w:rsidR="00AE7B8E" w:rsidRPr="00261B48" w:rsidRDefault="00AE7B8E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658070C3" w14:textId="77777777" w:rsidR="00AE7B8E" w:rsidRPr="0013645F" w:rsidRDefault="00AE7B8E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72D839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4FDDC9BD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A9138FF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044403E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5614770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FFE8762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29C677C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53AD252" w14:textId="77777777" w:rsidR="00AE7B8E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AE7B8E" w:rsidRPr="00776CB2" w14:paraId="7DCC35E1" w14:textId="77777777" w:rsidTr="00AE7B8E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17B7027" w14:textId="77777777" w:rsidR="00AE7B8E" w:rsidRPr="00261B48" w:rsidRDefault="00AE7B8E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478A308E" w14:textId="77777777" w:rsidR="00AE7B8E" w:rsidRPr="0013645F" w:rsidRDefault="00AE7B8E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758DC2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7CBFA9C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3759EFD0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51E0CC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029AA9B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4982D480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B1F0453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FF5A51E" w14:textId="77777777" w:rsidR="00AE7B8E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AE7B8E" w:rsidRPr="00776CB2" w14:paraId="170F7BF6" w14:textId="77777777" w:rsidTr="00AE7B8E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E3BEB9B" w14:textId="77777777" w:rsidR="00AE7B8E" w:rsidRPr="00261B48" w:rsidRDefault="00AE7B8E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7BCA5E50" w14:textId="77777777" w:rsidR="00AE7B8E" w:rsidRPr="0013645F" w:rsidRDefault="00AE7B8E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912E6E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65AF061A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68A12FA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06BA23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F1FCF31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325C7C05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10E90FA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6DC9366" w14:textId="77777777" w:rsidR="00AE7B8E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AE7B8E" w:rsidRPr="00776CB2" w14:paraId="24AA9B98" w14:textId="77777777" w:rsidTr="00AE7B8E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8133FEB" w14:textId="77777777" w:rsidR="00AE7B8E" w:rsidRPr="00261B48" w:rsidRDefault="00AE7B8E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2587F303" w14:textId="77777777" w:rsidR="00AE7B8E" w:rsidRPr="0013645F" w:rsidRDefault="00AE7B8E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828F5B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AC28B06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645C2D7C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F49D2C0" w14:textId="77777777" w:rsidR="00AE7B8E" w:rsidRPr="00DF09EE" w:rsidRDefault="00AE7B8E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E26EE63" w14:textId="77777777" w:rsidR="00AE7B8E" w:rsidRPr="0013645F" w:rsidRDefault="00AE7B8E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6940F41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919E86F" w14:textId="77777777" w:rsidR="00AE7B8E" w:rsidRPr="0013645F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1F6D086" w14:textId="77777777" w:rsidR="00AE7B8E" w:rsidRDefault="00AE7B8E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814A9B" w:rsidRPr="00776CB2" w14:paraId="7576A7C7" w14:textId="77777777" w:rsidTr="00AE7B8E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4093404" w14:textId="77777777" w:rsidR="00814A9B" w:rsidRPr="00261B48" w:rsidRDefault="00814A9B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501D7BB5" w14:textId="77777777" w:rsidR="00814A9B" w:rsidRPr="0013645F" w:rsidRDefault="00814A9B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1FAB12" w14:textId="77777777" w:rsidR="00814A9B" w:rsidRPr="0013645F" w:rsidRDefault="00814A9B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57F27C9F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CA3CA9D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2A09D44" w14:textId="77777777"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6BDDDF7" w14:textId="77777777" w:rsidR="00814A9B" w:rsidRPr="0013645F" w:rsidRDefault="00814A9B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1CF949A4" w14:textId="77777777" w:rsidR="00814A9B" w:rsidRPr="0013645F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28ADB31" w14:textId="77777777" w:rsidR="00814A9B" w:rsidRPr="0013645F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407ACA2" w14:textId="77777777" w:rsidR="00814A9B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14:paraId="4E5727EA" w14:textId="77777777" w:rsidTr="00AE7B8E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40F70D5" w14:textId="77777777" w:rsidR="00317705" w:rsidRPr="00261B48" w:rsidRDefault="00317705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3F6878D1" w14:textId="77777777"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EFB0CF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775EC897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A424F6E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CEDEB21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E62255C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56400221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09E7F4E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B86D2F1" w14:textId="77777777"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14:paraId="508F02B5" w14:textId="77777777" w:rsidTr="00AE7B8E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00A316FA" w14:textId="77777777" w:rsidR="00317705" w:rsidRPr="00261B48" w:rsidRDefault="00317705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0BB51591" w14:textId="77777777"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91D9D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21C1EF62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8094E95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81864A7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ADA08D3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09915C4D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88E9AB0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1D12BEE" w14:textId="77777777"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14:paraId="3F371D6B" w14:textId="77777777" w:rsidTr="00AE7B8E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967AAE8" w14:textId="77777777" w:rsidR="00317705" w:rsidRPr="00261B48" w:rsidRDefault="00317705" w:rsidP="00AE7B8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14:paraId="391445E5" w14:textId="77777777"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CA4432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3FA7227B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9E2AD3E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81CCDDB" w14:textId="77777777"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123C73" w14:textId="77777777"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2AA5E537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95735DD" w14:textId="77777777"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1BA32AE" w14:textId="77777777"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B4D39" w:rsidRPr="00776CB2" w14:paraId="5A140F16" w14:textId="77777777" w:rsidTr="00F05525">
        <w:trPr>
          <w:cantSplit/>
          <w:trHeight w:val="1134"/>
          <w:jc w:val="center"/>
        </w:trPr>
        <w:tc>
          <w:tcPr>
            <w:tcW w:w="11880" w:type="dxa"/>
            <w:gridSpan w:val="7"/>
            <w:shd w:val="clear" w:color="auto" w:fill="auto"/>
            <w:vAlign w:val="center"/>
          </w:tcPr>
          <w:p w14:paraId="40707467" w14:textId="77777777" w:rsidR="003B4D39" w:rsidRPr="00333731" w:rsidRDefault="003B4D39" w:rsidP="00F05525">
            <w:pPr>
              <w:jc w:val="right"/>
              <w:rPr>
                <w:b/>
                <w:bCs/>
                <w:sz w:val="18"/>
                <w:szCs w:val="22"/>
                <w:rtl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</w:p>
        </w:tc>
        <w:tc>
          <w:tcPr>
            <w:tcW w:w="1149" w:type="dxa"/>
            <w:vAlign w:val="center"/>
          </w:tcPr>
          <w:p w14:paraId="352E67CA" w14:textId="77777777" w:rsidR="003B4D39" w:rsidRPr="0013645F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0507817" w14:textId="77777777" w:rsidR="003B4D39" w:rsidRPr="0013645F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3A1BDDAD" w14:textId="77777777" w:rsidR="003B4D39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14:paraId="4E93A5A5" w14:textId="77777777" w:rsidR="00C1590E" w:rsidRDefault="00C1590E" w:rsidP="00AE7B8E">
      <w:pPr>
        <w:rPr>
          <w:rtl/>
        </w:rPr>
      </w:pPr>
    </w:p>
    <w:sectPr w:rsidR="00C1590E" w:rsidSect="00E11C5F">
      <w:headerReference w:type="default" r:id="rId9"/>
      <w:footerReference w:type="default" r:id="rId10"/>
      <w:footnotePr>
        <w:numRestart w:val="eachPage"/>
      </w:footnotePr>
      <w:pgSz w:w="16840" w:h="11907" w:orient="landscape" w:code="9"/>
      <w:pgMar w:top="1134" w:right="851" w:bottom="284" w:left="567" w:header="567" w:footer="567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0C0E5" w14:textId="77777777" w:rsidR="00776D97" w:rsidRDefault="00776D97">
      <w:r>
        <w:separator/>
      </w:r>
    </w:p>
  </w:endnote>
  <w:endnote w:type="continuationSeparator" w:id="0">
    <w:p w14:paraId="42E24568" w14:textId="77777777" w:rsidR="00776D97" w:rsidRDefault="007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Lotus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ya 2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83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99"/>
      <w:gridCol w:w="5710"/>
      <w:gridCol w:w="4207"/>
    </w:tblGrid>
    <w:tr w:rsidR="00333731" w:rsidRPr="0013645F" w14:paraId="7D7BEFE3" w14:textId="77777777" w:rsidTr="000E318A">
      <w:trPr>
        <w:cantSplit/>
        <w:trHeight w:val="1130"/>
        <w:jc w:val="center"/>
      </w:trPr>
      <w:tc>
        <w:tcPr>
          <w:tcW w:w="5072" w:type="dxa"/>
          <w:shd w:val="clear" w:color="auto" w:fill="auto"/>
          <w:vAlign w:val="center"/>
        </w:tcPr>
        <w:p w14:paraId="704D251A" w14:textId="77777777"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متقاضی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14:paraId="5A9539A6" w14:textId="77777777" w:rsidR="00333731" w:rsidRP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5794" w:type="dxa"/>
          <w:shd w:val="clear" w:color="auto" w:fill="auto"/>
          <w:vAlign w:val="center"/>
        </w:tcPr>
        <w:p w14:paraId="29D18207" w14:textId="77777777"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منتخب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14:paraId="65760F85" w14:textId="77777777"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4268" w:type="dxa"/>
          <w:shd w:val="clear" w:color="auto" w:fill="auto"/>
          <w:vAlign w:val="center"/>
        </w:tcPr>
        <w:p w14:paraId="7D3E5E5E" w14:textId="77777777"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ترفیع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14:paraId="5CB7426B" w14:textId="77777777"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</w:tr>
  </w:tbl>
  <w:p w14:paraId="16AEE2AF" w14:textId="77777777" w:rsidR="00333731" w:rsidRPr="00E11C5F" w:rsidRDefault="00333731" w:rsidP="003337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C35CD" w14:textId="77777777" w:rsidR="00776D97" w:rsidRPr="00394DF3" w:rsidRDefault="00776D97" w:rsidP="00487BD8">
      <w:pPr>
        <w:pStyle w:val="Footer"/>
        <w:pBdr>
          <w:bottom w:val="single" w:sz="4" w:space="1" w:color="auto"/>
        </w:pBdr>
        <w:rPr>
          <w:szCs w:val="20"/>
          <w:lang w:bidi="fa-IR"/>
        </w:rPr>
      </w:pPr>
    </w:p>
  </w:footnote>
  <w:footnote w:type="continuationSeparator" w:id="0">
    <w:p w14:paraId="7D1BA341" w14:textId="77777777" w:rsidR="00776D97" w:rsidRDefault="00776D97">
      <w:pPr>
        <w:rPr>
          <w:szCs w:val="20"/>
        </w:rPr>
      </w:pPr>
      <w:r>
        <w:rPr>
          <w:rFonts w:cs="Traditional Arabic"/>
        </w:rPr>
        <w:continuationSeparator/>
      </w:r>
    </w:p>
  </w:footnote>
  <w:footnote w:type="continuationNotice" w:id="1">
    <w:p w14:paraId="106194DE" w14:textId="77777777" w:rsidR="00776D97" w:rsidRDefault="00776D97">
      <w:pPr>
        <w:rPr>
          <w:szCs w:val="20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3"/>
      <w:gridCol w:w="12057"/>
      <w:gridCol w:w="1869"/>
    </w:tblGrid>
    <w:tr w:rsidR="00C511D3" w14:paraId="72FB88B1" w14:textId="77777777" w:rsidTr="000C40E7">
      <w:trPr>
        <w:trHeight w:val="1132"/>
      </w:trPr>
      <w:tc>
        <w:tcPr>
          <w:tcW w:w="1551" w:type="dxa"/>
          <w:vAlign w:val="center"/>
        </w:tcPr>
        <w:p w14:paraId="507239BE" w14:textId="77777777" w:rsidR="00C511D3" w:rsidRDefault="00C511D3" w:rsidP="004A3C1B">
          <w:pPr>
            <w:pStyle w:val="-2"/>
            <w:rPr>
              <w:rtl/>
            </w:rPr>
          </w:pPr>
          <w:r w:rsidRPr="00085DC4">
            <w:rPr>
              <w:noProof/>
              <w:lang w:bidi="fa-IR"/>
            </w:rPr>
            <w:drawing>
              <wp:inline distT="0" distB="0" distL="0" distR="0" wp14:anchorId="6764EB87" wp14:editId="25AC79F4">
                <wp:extent cx="558753" cy="540000"/>
                <wp:effectExtent l="0" t="0" r="0" b="0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491E1D24" w14:textId="77777777" w:rsidR="00C511D3" w:rsidRDefault="00C511D3" w:rsidP="004A3C1B">
          <w:pPr>
            <w:pStyle w:val="-1"/>
            <w:rPr>
              <w:rtl/>
            </w:rPr>
          </w:pPr>
          <w:r w:rsidRPr="00085DC4">
            <w:rPr>
              <w:rtl/>
            </w:rPr>
            <w:t>وزارت علوم، تحق</w:t>
          </w:r>
          <w:r w:rsidRPr="00085DC4">
            <w:rPr>
              <w:rFonts w:hint="cs"/>
              <w:rtl/>
            </w:rPr>
            <w:t>ی</w:t>
          </w:r>
          <w:r w:rsidRPr="00085DC4">
            <w:rPr>
              <w:rFonts w:hint="eastAsia"/>
              <w:rtl/>
            </w:rPr>
            <w:t>قات</w:t>
          </w:r>
          <w:r w:rsidRPr="00085DC4">
            <w:rPr>
              <w:rtl/>
            </w:rPr>
            <w:t xml:space="preserve"> و فناور</w:t>
          </w:r>
          <w:r w:rsidRPr="00085DC4">
            <w:rPr>
              <w:rFonts w:hint="cs"/>
              <w:rtl/>
            </w:rPr>
            <w:t>ی</w:t>
          </w:r>
        </w:p>
      </w:tc>
      <w:tc>
        <w:tcPr>
          <w:tcW w:w="11887" w:type="dxa"/>
          <w:vAlign w:val="center"/>
        </w:tcPr>
        <w:p w14:paraId="2350D63B" w14:textId="77777777" w:rsidR="008B4CDF" w:rsidRDefault="008B4CDF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14:paraId="6F375B57" w14:textId="77777777" w:rsidR="00C511D3" w:rsidRDefault="008B4CDF" w:rsidP="00A35AF3">
          <w:pPr>
            <w:pStyle w:val="-"/>
          </w:pPr>
          <w:r>
            <w:rPr>
              <w:rFonts w:hint="cs"/>
              <w:rtl/>
            </w:rPr>
            <w:t xml:space="preserve">فرم پایه تشویقی مصوب هیات امنا </w:t>
          </w:r>
          <w:r w:rsidR="00A35AF3">
            <w:rPr>
              <w:rFonts w:hint="cs"/>
              <w:rtl/>
            </w:rPr>
            <w:t xml:space="preserve">دانشگاه تبریز </w:t>
          </w:r>
          <w:r>
            <w:rPr>
              <w:rFonts w:hint="cs"/>
              <w:rtl/>
            </w:rPr>
            <w:t xml:space="preserve">مورخ </w:t>
          </w:r>
          <w:r w:rsidR="00A35AF3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</w:t>
          </w:r>
          <w:r w:rsidR="00A35AF3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/140</w:t>
          </w:r>
          <w:r w:rsidR="00560741">
            <w:rPr>
              <w:rFonts w:hint="cs"/>
              <w:rtl/>
            </w:rPr>
            <w:t>0</w:t>
          </w:r>
        </w:p>
        <w:p w14:paraId="39B80481" w14:textId="77777777" w:rsidR="00797D5B" w:rsidRPr="00797D5B" w:rsidRDefault="00797D5B" w:rsidP="00A12EAD">
          <w:pPr>
            <w:pStyle w:val="-0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A12EAD">
            <w:rPr>
              <w:rFonts w:hint="cs"/>
              <w:rtl/>
              <w:lang w:bidi="fa-IR"/>
            </w:rPr>
            <w:t>29</w:t>
          </w:r>
          <w:r w:rsidR="00A35AF3">
            <w:rPr>
              <w:rFonts w:hint="cs"/>
              <w:rtl/>
              <w:lang w:bidi="fa-IR"/>
            </w:rPr>
            <w:t>-12-1401</w:t>
          </w:r>
          <w:r>
            <w:rPr>
              <w:rFonts w:hint="cs"/>
              <w:rtl/>
              <w:lang w:bidi="fa-IR"/>
            </w:rPr>
            <w:t>)</w:t>
          </w:r>
        </w:p>
      </w:tc>
      <w:tc>
        <w:tcPr>
          <w:tcW w:w="1843" w:type="dxa"/>
          <w:vAlign w:val="center"/>
        </w:tcPr>
        <w:p w14:paraId="639191EB" w14:textId="77777777" w:rsidR="00C511D3" w:rsidRDefault="00A35AF3" w:rsidP="004A3C1B">
          <w:pPr>
            <w:pStyle w:val="-2"/>
            <w:rPr>
              <w:rtl/>
            </w:rPr>
          </w:pPr>
          <w:r>
            <w:rPr>
              <w:noProof/>
              <w:rtl/>
              <w:lang w:bidi="fa-IR"/>
            </w:rPr>
            <w:drawing>
              <wp:inline distT="0" distB="0" distL="0" distR="0" wp14:anchorId="64CF4C4C" wp14:editId="7FAEE476">
                <wp:extent cx="754380" cy="754380"/>
                <wp:effectExtent l="0" t="0" r="7620" b="762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97C208" w14:textId="77777777" w:rsidR="00C511D3" w:rsidRDefault="00C511D3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C511D3" w14:paraId="46741CFF" w14:textId="77777777" w:rsidTr="000C40E7">
      <w:tblPrEx>
        <w:tblCellMar>
          <w:left w:w="108" w:type="dxa"/>
          <w:right w:w="108" w:type="dxa"/>
        </w:tblCellMar>
      </w:tblPrEx>
      <w:tc>
        <w:tcPr>
          <w:tcW w:w="15281" w:type="dxa"/>
          <w:gridSpan w:val="3"/>
          <w:shd w:val="clear" w:color="auto" w:fill="548DD4" w:themeFill="text2" w:themeFillTint="99"/>
        </w:tcPr>
        <w:p w14:paraId="36B7DBB2" w14:textId="77777777" w:rsidR="00C511D3" w:rsidRDefault="00C511D3">
          <w:pPr>
            <w:pStyle w:val="a7"/>
            <w:rPr>
              <w:rtl/>
            </w:rPr>
          </w:pPr>
        </w:p>
      </w:tc>
    </w:tr>
  </w:tbl>
  <w:p w14:paraId="6F893A9A" w14:textId="77777777" w:rsidR="00C511D3" w:rsidRPr="008B4CDF" w:rsidRDefault="00C511D3" w:rsidP="008B4CDF">
    <w:pPr>
      <w:pStyle w:val="a9"/>
      <w:rPr>
        <w:sz w:val="10"/>
        <w:szCs w:val="6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1"/>
      <w:gridCol w:w="12312"/>
      <w:gridCol w:w="1417"/>
    </w:tblGrid>
    <w:tr w:rsidR="000C40E7" w14:paraId="56C82BEA" w14:textId="77777777" w:rsidTr="005E37B7">
      <w:trPr>
        <w:trHeight w:val="1132"/>
      </w:trPr>
      <w:tc>
        <w:tcPr>
          <w:tcW w:w="1551" w:type="dxa"/>
          <w:vAlign w:val="center"/>
        </w:tcPr>
        <w:p w14:paraId="7660C378" w14:textId="77777777" w:rsidR="000C40E7" w:rsidRDefault="000C40E7" w:rsidP="004A3C1B">
          <w:pPr>
            <w:pStyle w:val="-2"/>
            <w:rPr>
              <w:rtl/>
            </w:rPr>
          </w:pPr>
          <w:r w:rsidRPr="00085DC4">
            <w:rPr>
              <w:noProof/>
              <w:lang w:bidi="fa-IR"/>
            </w:rPr>
            <w:drawing>
              <wp:inline distT="0" distB="0" distL="0" distR="0" wp14:anchorId="737F6F6F" wp14:editId="7AE2FD2A">
                <wp:extent cx="558753" cy="54000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7937C4DB" w14:textId="77777777" w:rsidR="000C40E7" w:rsidRDefault="000C40E7" w:rsidP="004A3C1B">
          <w:pPr>
            <w:pStyle w:val="-1"/>
            <w:rPr>
              <w:rtl/>
            </w:rPr>
          </w:pPr>
          <w:r w:rsidRPr="00F03A90">
            <w:rPr>
              <w:rtl/>
            </w:rPr>
            <w:t>وزارت علوم، تحق</w:t>
          </w:r>
          <w:r w:rsidRPr="00F03A90">
            <w:rPr>
              <w:rFonts w:hint="cs"/>
              <w:rtl/>
            </w:rPr>
            <w:t>ی</w:t>
          </w:r>
          <w:r w:rsidRPr="00F03A90">
            <w:rPr>
              <w:rFonts w:hint="eastAsia"/>
              <w:rtl/>
            </w:rPr>
            <w:t>قات</w:t>
          </w:r>
          <w:r w:rsidRPr="00F03A90">
            <w:rPr>
              <w:rtl/>
            </w:rPr>
            <w:t xml:space="preserve"> و فناور</w:t>
          </w:r>
          <w:r w:rsidRPr="00F03A90">
            <w:rPr>
              <w:rFonts w:hint="cs"/>
              <w:rtl/>
            </w:rPr>
            <w:t>ی</w:t>
          </w:r>
        </w:p>
      </w:tc>
      <w:tc>
        <w:tcPr>
          <w:tcW w:w="12312" w:type="dxa"/>
          <w:vAlign w:val="center"/>
        </w:tcPr>
        <w:p w14:paraId="6B8805E9" w14:textId="77777777" w:rsidR="000C40E7" w:rsidRDefault="000C40E7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14:paraId="5C579B54" w14:textId="77777777" w:rsidR="000C40E7" w:rsidRDefault="000C40E7" w:rsidP="0094636E">
          <w:pPr>
            <w:pStyle w:val="-"/>
            <w:rPr>
              <w:rtl/>
            </w:rPr>
          </w:pPr>
          <w:r>
            <w:rPr>
              <w:rFonts w:hint="cs"/>
              <w:rtl/>
            </w:rPr>
            <w:t xml:space="preserve">فرم پایه تشویقی مصوب هیات امنا </w:t>
          </w:r>
          <w:r w:rsidR="0094636E">
            <w:rPr>
              <w:rFonts w:hint="cs"/>
              <w:rtl/>
            </w:rPr>
            <w:t xml:space="preserve">دانشگاه تبریز </w:t>
          </w:r>
          <w:r>
            <w:rPr>
              <w:rFonts w:hint="cs"/>
              <w:rtl/>
            </w:rPr>
            <w:t xml:space="preserve">مورخ </w:t>
          </w:r>
          <w:r w:rsidR="0094636E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</w:t>
          </w:r>
          <w:r w:rsidR="0094636E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/140</w:t>
          </w:r>
          <w:r w:rsidR="00164A48">
            <w:rPr>
              <w:rFonts w:hint="cs"/>
              <w:rtl/>
            </w:rPr>
            <w:t>0</w:t>
          </w:r>
        </w:p>
        <w:p w14:paraId="27EEBDB5" w14:textId="77777777" w:rsidR="00797D5B" w:rsidRPr="00797D5B" w:rsidRDefault="00797D5B" w:rsidP="00BD2C6D">
          <w:pPr>
            <w:pStyle w:val="-0"/>
            <w:rPr>
              <w:rtl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BD2C6D">
            <w:rPr>
              <w:rFonts w:hint="cs"/>
              <w:rtl/>
              <w:lang w:bidi="fa-IR"/>
            </w:rPr>
            <w:t>2</w:t>
          </w:r>
          <w:r w:rsidR="00BD2C6D" w:rsidRPr="00BD2C6D">
            <w:rPr>
              <w:rFonts w:hint="cs"/>
              <w:vertAlign w:val="subscript"/>
              <w:rtl/>
              <w:lang w:bidi="fa-IR"/>
            </w:rPr>
            <w:t>/</w:t>
          </w:r>
          <w:r>
            <w:rPr>
              <w:rFonts w:hint="cs"/>
              <w:rtl/>
              <w:lang w:bidi="fa-IR"/>
            </w:rPr>
            <w:t>1401)</w:t>
          </w:r>
        </w:p>
      </w:tc>
      <w:tc>
        <w:tcPr>
          <w:tcW w:w="1417" w:type="dxa"/>
          <w:vAlign w:val="center"/>
        </w:tcPr>
        <w:p w14:paraId="0CF09A94" w14:textId="77777777" w:rsidR="000C40E7" w:rsidRDefault="0094636E" w:rsidP="004A3C1B">
          <w:pPr>
            <w:pStyle w:val="-2"/>
            <w:rPr>
              <w:rtl/>
            </w:rPr>
          </w:pPr>
          <w:r>
            <w:rPr>
              <w:noProof/>
              <w:rtl/>
              <w:lang w:bidi="fa-IR"/>
            </w:rPr>
            <w:drawing>
              <wp:inline distT="0" distB="0" distL="0" distR="0" wp14:anchorId="71174099" wp14:editId="24160FAA">
                <wp:extent cx="809625" cy="8096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66E0BB" w14:textId="77777777" w:rsidR="000C40E7" w:rsidRDefault="000C40E7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0C40E7" w14:paraId="1BFA3050" w14:textId="77777777" w:rsidTr="005E37B7">
      <w:tblPrEx>
        <w:tblCellMar>
          <w:left w:w="108" w:type="dxa"/>
          <w:right w:w="108" w:type="dxa"/>
        </w:tblCellMar>
      </w:tblPrEx>
      <w:tc>
        <w:tcPr>
          <w:tcW w:w="15280" w:type="dxa"/>
          <w:gridSpan w:val="3"/>
          <w:shd w:val="clear" w:color="auto" w:fill="548DD4" w:themeFill="text2" w:themeFillTint="99"/>
        </w:tcPr>
        <w:p w14:paraId="5849A2DF" w14:textId="77777777" w:rsidR="000C40E7" w:rsidRDefault="000C40E7">
          <w:pPr>
            <w:pStyle w:val="a7"/>
            <w:rPr>
              <w:rtl/>
            </w:rPr>
          </w:pPr>
        </w:p>
      </w:tc>
    </w:tr>
  </w:tbl>
  <w:p w14:paraId="681C24BB" w14:textId="77777777" w:rsidR="000C40E7" w:rsidRPr="008B4CDF" w:rsidRDefault="000C40E7" w:rsidP="008B4CDF">
    <w:pPr>
      <w:pStyle w:val="a9"/>
      <w:rPr>
        <w:sz w:val="10"/>
        <w:szCs w:val="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4F3"/>
    <w:multiLevelType w:val="hybridMultilevel"/>
    <w:tmpl w:val="D3724C52"/>
    <w:lvl w:ilvl="0" w:tplc="486A59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5F23D30"/>
    <w:multiLevelType w:val="hybridMultilevel"/>
    <w:tmpl w:val="13B8E5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9F53DA0"/>
    <w:multiLevelType w:val="multilevel"/>
    <w:tmpl w:val="DF44EFBA"/>
    <w:styleLink w:val="Style6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B Nazani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F849C7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51F1"/>
    <w:multiLevelType w:val="hybridMultilevel"/>
    <w:tmpl w:val="9852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722C4"/>
    <w:multiLevelType w:val="hybridMultilevel"/>
    <w:tmpl w:val="E50E0D1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8B1"/>
    <w:multiLevelType w:val="singleLevel"/>
    <w:tmpl w:val="25E2B160"/>
    <w:lvl w:ilvl="0">
      <w:start w:val="1"/>
      <w:numFmt w:val="decimal"/>
      <w:pStyle w:val="researchprojects"/>
      <w:lvlText w:val="[%1]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7">
    <w:nsid w:val="0E18558D"/>
    <w:multiLevelType w:val="hybridMultilevel"/>
    <w:tmpl w:val="B1A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D5D8E"/>
    <w:multiLevelType w:val="hybridMultilevel"/>
    <w:tmpl w:val="92C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C164E"/>
    <w:multiLevelType w:val="hybridMultilevel"/>
    <w:tmpl w:val="95D6C4FA"/>
    <w:lvl w:ilvl="0" w:tplc="84DED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560"/>
    <w:multiLevelType w:val="hybridMultilevel"/>
    <w:tmpl w:val="DE90B7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425D0"/>
    <w:multiLevelType w:val="hybridMultilevel"/>
    <w:tmpl w:val="A01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9786D"/>
    <w:multiLevelType w:val="hybridMultilevel"/>
    <w:tmpl w:val="5E58B3AE"/>
    <w:lvl w:ilvl="0" w:tplc="93FA56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A4C57"/>
    <w:multiLevelType w:val="hybridMultilevel"/>
    <w:tmpl w:val="0B66887A"/>
    <w:lvl w:ilvl="0" w:tplc="741A9F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43705D6"/>
    <w:multiLevelType w:val="hybridMultilevel"/>
    <w:tmpl w:val="4C244F5E"/>
    <w:lvl w:ilvl="0" w:tplc="24DC7882">
      <w:start w:val="1"/>
      <w:numFmt w:val="decimal"/>
      <w:pStyle w:val="a"/>
      <w:lvlText w:val="%1-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250C70E9"/>
    <w:multiLevelType w:val="hybridMultilevel"/>
    <w:tmpl w:val="E6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452C6"/>
    <w:multiLevelType w:val="hybridMultilevel"/>
    <w:tmpl w:val="96CCAC20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27860641"/>
    <w:multiLevelType w:val="hybridMultilevel"/>
    <w:tmpl w:val="F694347E"/>
    <w:lvl w:ilvl="0" w:tplc="385EF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955E6"/>
    <w:multiLevelType w:val="hybridMultilevel"/>
    <w:tmpl w:val="767ABEC2"/>
    <w:lvl w:ilvl="0" w:tplc="C9BA669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C7E1A5E"/>
    <w:multiLevelType w:val="hybridMultilevel"/>
    <w:tmpl w:val="8AAC5E46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B3C96"/>
    <w:multiLevelType w:val="hybridMultilevel"/>
    <w:tmpl w:val="F55678BA"/>
    <w:lvl w:ilvl="0" w:tplc="2278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0195"/>
    <w:multiLevelType w:val="hybridMultilevel"/>
    <w:tmpl w:val="9C86272A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F0010"/>
    <w:multiLevelType w:val="hybridMultilevel"/>
    <w:tmpl w:val="7D9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3654E"/>
    <w:multiLevelType w:val="hybridMultilevel"/>
    <w:tmpl w:val="6C9C29DE"/>
    <w:lvl w:ilvl="0" w:tplc="9A1CCBF8">
      <w:start w:val="1"/>
      <w:numFmt w:val="decimal"/>
      <w:pStyle w:val="references"/>
      <w:lvlText w:val="[%1]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87FC7"/>
    <w:multiLevelType w:val="multilevel"/>
    <w:tmpl w:val="8E444FE2"/>
    <w:styleLink w:val="Style4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0806D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532E2"/>
    <w:multiLevelType w:val="hybridMultilevel"/>
    <w:tmpl w:val="72F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93D7B"/>
    <w:multiLevelType w:val="hybridMultilevel"/>
    <w:tmpl w:val="231C2E76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061A6"/>
    <w:multiLevelType w:val="multilevel"/>
    <w:tmpl w:val="BCD84E6A"/>
    <w:styleLink w:val="Style2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cs="B Nazanin"/>
        <w:bCs/>
        <w:szCs w:val="3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29">
    <w:nsid w:val="45ED6522"/>
    <w:multiLevelType w:val="hybridMultilevel"/>
    <w:tmpl w:val="DE6A04B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15F98"/>
    <w:multiLevelType w:val="hybridMultilevel"/>
    <w:tmpl w:val="0600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4E4B85"/>
    <w:multiLevelType w:val="multilevel"/>
    <w:tmpl w:val="BF5EF0F6"/>
    <w:styleLink w:val="Style5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B844AFB"/>
    <w:multiLevelType w:val="hybridMultilevel"/>
    <w:tmpl w:val="68D04F9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3">
    <w:nsid w:val="4BFE0626"/>
    <w:multiLevelType w:val="hybridMultilevel"/>
    <w:tmpl w:val="F528A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8209E"/>
    <w:multiLevelType w:val="hybridMultilevel"/>
    <w:tmpl w:val="283CD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A15EC"/>
    <w:multiLevelType w:val="hybridMultilevel"/>
    <w:tmpl w:val="17D00172"/>
    <w:lvl w:ilvl="0" w:tplc="C4903D40">
      <w:start w:val="1"/>
      <w:numFmt w:val="decimal"/>
      <w:pStyle w:val="a0"/>
      <w:suff w:val="space"/>
      <w:lvlText w:val="(%1)"/>
      <w:lvlJc w:val="left"/>
      <w:pPr>
        <w:ind w:left="2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>
    <w:nsid w:val="5877179A"/>
    <w:multiLevelType w:val="hybridMultilevel"/>
    <w:tmpl w:val="5A70D2FC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344E2"/>
    <w:multiLevelType w:val="hybridMultilevel"/>
    <w:tmpl w:val="BF3E3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94FFF"/>
    <w:multiLevelType w:val="hybridMultilevel"/>
    <w:tmpl w:val="5BE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F4376"/>
    <w:multiLevelType w:val="multilevel"/>
    <w:tmpl w:val="BCD84E6A"/>
    <w:styleLink w:val="Style3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szCs w:val="5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40">
    <w:nsid w:val="5D363D70"/>
    <w:multiLevelType w:val="hybridMultilevel"/>
    <w:tmpl w:val="542A4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11CDC"/>
    <w:multiLevelType w:val="hybridMultilevel"/>
    <w:tmpl w:val="9268478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5EA77019"/>
    <w:multiLevelType w:val="multilevel"/>
    <w:tmpl w:val="5922CCD0"/>
    <w:lvl w:ilvl="0">
      <w:start w:val="1"/>
      <w:numFmt w:val="decimal"/>
      <w:pStyle w:val="Heading1"/>
      <w:lvlText w:val="فاز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2-%3-%4-%5-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621B62EE"/>
    <w:multiLevelType w:val="hybridMultilevel"/>
    <w:tmpl w:val="D8A01796"/>
    <w:lvl w:ilvl="0" w:tplc="F82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F0272"/>
    <w:multiLevelType w:val="hybridMultilevel"/>
    <w:tmpl w:val="EA185020"/>
    <w:lvl w:ilvl="0" w:tplc="5104806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>
    <w:nsid w:val="67F73B07"/>
    <w:multiLevelType w:val="hybridMultilevel"/>
    <w:tmpl w:val="67AE17F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>
    <w:nsid w:val="69C207BE"/>
    <w:multiLevelType w:val="hybridMultilevel"/>
    <w:tmpl w:val="64F81E1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>
    <w:nsid w:val="6C3158F5"/>
    <w:multiLevelType w:val="hybridMultilevel"/>
    <w:tmpl w:val="E51845DE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6D9F3777"/>
    <w:multiLevelType w:val="hybridMultilevel"/>
    <w:tmpl w:val="CD945A40"/>
    <w:lvl w:ilvl="0" w:tplc="817AC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D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2E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C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1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3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C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ED72AB"/>
    <w:multiLevelType w:val="hybridMultilevel"/>
    <w:tmpl w:val="FCF62254"/>
    <w:lvl w:ilvl="0" w:tplc="60A89A46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riam Fixed" w:hAnsi="Miriam Fixed" w:cs="Miriam Fix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riam Fixed" w:hAnsi="Miriam Fixed" w:cs="Miriam Fix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riam Fixed" w:hAnsi="Miriam Fixed" w:cs="Miriam Fix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C517E8"/>
    <w:multiLevelType w:val="hybridMultilevel"/>
    <w:tmpl w:val="BA46810E"/>
    <w:lvl w:ilvl="0" w:tplc="2F74BE08">
      <w:start w:val="1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7310E5"/>
    <w:multiLevelType w:val="hybridMultilevel"/>
    <w:tmpl w:val="9766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EA3AC1"/>
    <w:multiLevelType w:val="hybridMultilevel"/>
    <w:tmpl w:val="B928C2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7C715F04"/>
    <w:multiLevelType w:val="hybridMultilevel"/>
    <w:tmpl w:val="D074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AB4A9B"/>
    <w:multiLevelType w:val="hybridMultilevel"/>
    <w:tmpl w:val="2080207C"/>
    <w:lvl w:ilvl="0" w:tplc="5184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FB67E5"/>
    <w:multiLevelType w:val="hybridMultilevel"/>
    <w:tmpl w:val="B0147816"/>
    <w:lvl w:ilvl="0" w:tplc="AE96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244BC6"/>
    <w:multiLevelType w:val="hybridMultilevel"/>
    <w:tmpl w:val="3AAA14CE"/>
    <w:lvl w:ilvl="0" w:tplc="996AEB4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CF095D"/>
    <w:multiLevelType w:val="hybridMultilevel"/>
    <w:tmpl w:val="CB0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23"/>
  </w:num>
  <w:num w:numId="4">
    <w:abstractNumId w:val="28"/>
  </w:num>
  <w:num w:numId="5">
    <w:abstractNumId w:val="39"/>
  </w:num>
  <w:num w:numId="6">
    <w:abstractNumId w:val="24"/>
  </w:num>
  <w:num w:numId="7">
    <w:abstractNumId w:val="31"/>
  </w:num>
  <w:num w:numId="8">
    <w:abstractNumId w:val="2"/>
  </w:num>
  <w:num w:numId="9">
    <w:abstractNumId w:val="42"/>
  </w:num>
  <w:num w:numId="10">
    <w:abstractNumId w:val="35"/>
  </w:num>
  <w:num w:numId="11">
    <w:abstractNumId w:val="44"/>
  </w:num>
  <w:num w:numId="12">
    <w:abstractNumId w:val="54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33"/>
  </w:num>
  <w:num w:numId="18">
    <w:abstractNumId w:val="8"/>
  </w:num>
  <w:num w:numId="19">
    <w:abstractNumId w:val="22"/>
  </w:num>
  <w:num w:numId="20">
    <w:abstractNumId w:val="34"/>
  </w:num>
  <w:num w:numId="21">
    <w:abstractNumId w:val="55"/>
  </w:num>
  <w:num w:numId="22">
    <w:abstractNumId w:val="4"/>
  </w:num>
  <w:num w:numId="23">
    <w:abstractNumId w:val="30"/>
  </w:num>
  <w:num w:numId="24">
    <w:abstractNumId w:val="50"/>
  </w:num>
  <w:num w:numId="25">
    <w:abstractNumId w:val="9"/>
  </w:num>
  <w:num w:numId="26">
    <w:abstractNumId w:val="38"/>
  </w:num>
  <w:num w:numId="27">
    <w:abstractNumId w:val="26"/>
  </w:num>
  <w:num w:numId="28">
    <w:abstractNumId w:val="21"/>
  </w:num>
  <w:num w:numId="29">
    <w:abstractNumId w:val="27"/>
  </w:num>
  <w:num w:numId="30">
    <w:abstractNumId w:val="12"/>
  </w:num>
  <w:num w:numId="31">
    <w:abstractNumId w:val="10"/>
  </w:num>
  <w:num w:numId="32">
    <w:abstractNumId w:val="32"/>
  </w:num>
  <w:num w:numId="33">
    <w:abstractNumId w:val="7"/>
  </w:num>
  <w:num w:numId="34">
    <w:abstractNumId w:val="17"/>
  </w:num>
  <w:num w:numId="35">
    <w:abstractNumId w:val="41"/>
  </w:num>
  <w:num w:numId="36">
    <w:abstractNumId w:val="11"/>
  </w:num>
  <w:num w:numId="37">
    <w:abstractNumId w:val="46"/>
  </w:num>
  <w:num w:numId="38">
    <w:abstractNumId w:val="56"/>
  </w:num>
  <w:num w:numId="39">
    <w:abstractNumId w:val="48"/>
  </w:num>
  <w:num w:numId="40">
    <w:abstractNumId w:val="37"/>
  </w:num>
  <w:num w:numId="41">
    <w:abstractNumId w:val="20"/>
  </w:num>
  <w:num w:numId="42">
    <w:abstractNumId w:val="53"/>
  </w:num>
  <w:num w:numId="43">
    <w:abstractNumId w:val="18"/>
  </w:num>
  <w:num w:numId="44">
    <w:abstractNumId w:val="40"/>
  </w:num>
  <w:num w:numId="45">
    <w:abstractNumId w:val="16"/>
  </w:num>
  <w:num w:numId="46">
    <w:abstractNumId w:val="45"/>
  </w:num>
  <w:num w:numId="47">
    <w:abstractNumId w:val="51"/>
  </w:num>
  <w:num w:numId="48">
    <w:abstractNumId w:val="57"/>
  </w:num>
  <w:num w:numId="49">
    <w:abstractNumId w:val="15"/>
  </w:num>
  <w:num w:numId="50">
    <w:abstractNumId w:val="47"/>
  </w:num>
  <w:num w:numId="51">
    <w:abstractNumId w:val="43"/>
  </w:num>
  <w:num w:numId="52">
    <w:abstractNumId w:val="29"/>
  </w:num>
  <w:num w:numId="53">
    <w:abstractNumId w:val="19"/>
  </w:num>
  <w:num w:numId="54">
    <w:abstractNumId w:val="36"/>
  </w:num>
  <w:num w:numId="55">
    <w:abstractNumId w:val="5"/>
  </w:num>
  <w:num w:numId="56">
    <w:abstractNumId w:val="25"/>
  </w:num>
  <w:num w:numId="57">
    <w:abstractNumId w:val="3"/>
  </w:num>
  <w:num w:numId="58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attachedTemplate r:id="rId1"/>
  <w:linkStyles/>
  <w:documentType w:val="eMail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fwvs9ezz4dwzt4erw28vsv91dxrx5zpe925p&quot;&gt;Phase-4 (Final report)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/record-ids&gt;&lt;/item&gt;&lt;/Libraries&gt;"/>
  </w:docVars>
  <w:rsids>
    <w:rsidRoot w:val="006C4234"/>
    <w:rsid w:val="00000EAD"/>
    <w:rsid w:val="0000122C"/>
    <w:rsid w:val="000016DE"/>
    <w:rsid w:val="000018A9"/>
    <w:rsid w:val="000029A5"/>
    <w:rsid w:val="00002A58"/>
    <w:rsid w:val="00002CB4"/>
    <w:rsid w:val="00003752"/>
    <w:rsid w:val="000041B2"/>
    <w:rsid w:val="0000536B"/>
    <w:rsid w:val="0000559B"/>
    <w:rsid w:val="00005D42"/>
    <w:rsid w:val="000078C2"/>
    <w:rsid w:val="00007C7D"/>
    <w:rsid w:val="00010464"/>
    <w:rsid w:val="00010CAF"/>
    <w:rsid w:val="000119BE"/>
    <w:rsid w:val="00012D8A"/>
    <w:rsid w:val="0001329C"/>
    <w:rsid w:val="000140AE"/>
    <w:rsid w:val="0001457A"/>
    <w:rsid w:val="00014F22"/>
    <w:rsid w:val="00015257"/>
    <w:rsid w:val="00015EE8"/>
    <w:rsid w:val="00016616"/>
    <w:rsid w:val="00016FF0"/>
    <w:rsid w:val="0001763C"/>
    <w:rsid w:val="00017A64"/>
    <w:rsid w:val="000200B4"/>
    <w:rsid w:val="0002140B"/>
    <w:rsid w:val="00021F52"/>
    <w:rsid w:val="000228B8"/>
    <w:rsid w:val="00024624"/>
    <w:rsid w:val="00024D2E"/>
    <w:rsid w:val="000251A8"/>
    <w:rsid w:val="000252BC"/>
    <w:rsid w:val="00025910"/>
    <w:rsid w:val="00025D84"/>
    <w:rsid w:val="0002645B"/>
    <w:rsid w:val="0002676E"/>
    <w:rsid w:val="00027B4E"/>
    <w:rsid w:val="00027B8A"/>
    <w:rsid w:val="000310B7"/>
    <w:rsid w:val="00031925"/>
    <w:rsid w:val="0003217C"/>
    <w:rsid w:val="00033BE7"/>
    <w:rsid w:val="00034CB1"/>
    <w:rsid w:val="00035287"/>
    <w:rsid w:val="000359E8"/>
    <w:rsid w:val="00035C37"/>
    <w:rsid w:val="000364DD"/>
    <w:rsid w:val="00036A7D"/>
    <w:rsid w:val="00037EB5"/>
    <w:rsid w:val="00040749"/>
    <w:rsid w:val="000418A5"/>
    <w:rsid w:val="0004293A"/>
    <w:rsid w:val="0004367A"/>
    <w:rsid w:val="00043975"/>
    <w:rsid w:val="00044837"/>
    <w:rsid w:val="000457AB"/>
    <w:rsid w:val="00045BF6"/>
    <w:rsid w:val="00046167"/>
    <w:rsid w:val="00046886"/>
    <w:rsid w:val="00046CAC"/>
    <w:rsid w:val="00047418"/>
    <w:rsid w:val="000476A2"/>
    <w:rsid w:val="00050058"/>
    <w:rsid w:val="00050608"/>
    <w:rsid w:val="0005087C"/>
    <w:rsid w:val="00050AC9"/>
    <w:rsid w:val="00050B01"/>
    <w:rsid w:val="00051007"/>
    <w:rsid w:val="00052722"/>
    <w:rsid w:val="00052C7F"/>
    <w:rsid w:val="00052EC0"/>
    <w:rsid w:val="00053AF7"/>
    <w:rsid w:val="00053D90"/>
    <w:rsid w:val="00055435"/>
    <w:rsid w:val="000568B6"/>
    <w:rsid w:val="00056F39"/>
    <w:rsid w:val="00057CBD"/>
    <w:rsid w:val="00060108"/>
    <w:rsid w:val="000605B3"/>
    <w:rsid w:val="00060FEC"/>
    <w:rsid w:val="00061AD1"/>
    <w:rsid w:val="00061E34"/>
    <w:rsid w:val="00062122"/>
    <w:rsid w:val="00062420"/>
    <w:rsid w:val="00062800"/>
    <w:rsid w:val="00063550"/>
    <w:rsid w:val="00063F57"/>
    <w:rsid w:val="00064E69"/>
    <w:rsid w:val="00066627"/>
    <w:rsid w:val="000667D4"/>
    <w:rsid w:val="000668F3"/>
    <w:rsid w:val="0006733F"/>
    <w:rsid w:val="00067CAB"/>
    <w:rsid w:val="00070E53"/>
    <w:rsid w:val="000717EC"/>
    <w:rsid w:val="0007193C"/>
    <w:rsid w:val="00071FB4"/>
    <w:rsid w:val="000726B9"/>
    <w:rsid w:val="00072A85"/>
    <w:rsid w:val="00073336"/>
    <w:rsid w:val="00073DFD"/>
    <w:rsid w:val="0007403F"/>
    <w:rsid w:val="00074D73"/>
    <w:rsid w:val="00076B37"/>
    <w:rsid w:val="00077DAD"/>
    <w:rsid w:val="00080373"/>
    <w:rsid w:val="000805F0"/>
    <w:rsid w:val="00082FCC"/>
    <w:rsid w:val="000838BE"/>
    <w:rsid w:val="00083C3A"/>
    <w:rsid w:val="00084233"/>
    <w:rsid w:val="00084237"/>
    <w:rsid w:val="0008590B"/>
    <w:rsid w:val="00085DB1"/>
    <w:rsid w:val="00085DC4"/>
    <w:rsid w:val="00085E6F"/>
    <w:rsid w:val="000862B6"/>
    <w:rsid w:val="00086831"/>
    <w:rsid w:val="0009038D"/>
    <w:rsid w:val="00090E9C"/>
    <w:rsid w:val="0009261D"/>
    <w:rsid w:val="00093567"/>
    <w:rsid w:val="00094AA7"/>
    <w:rsid w:val="00094FA9"/>
    <w:rsid w:val="00095B41"/>
    <w:rsid w:val="00095F6C"/>
    <w:rsid w:val="00095FE4"/>
    <w:rsid w:val="00097125"/>
    <w:rsid w:val="0009761E"/>
    <w:rsid w:val="00097B63"/>
    <w:rsid w:val="000A0226"/>
    <w:rsid w:val="000A0A75"/>
    <w:rsid w:val="000A1132"/>
    <w:rsid w:val="000A266C"/>
    <w:rsid w:val="000A3424"/>
    <w:rsid w:val="000A4009"/>
    <w:rsid w:val="000A438D"/>
    <w:rsid w:val="000A4D36"/>
    <w:rsid w:val="000A5E96"/>
    <w:rsid w:val="000A60E7"/>
    <w:rsid w:val="000A68F6"/>
    <w:rsid w:val="000A6BA8"/>
    <w:rsid w:val="000A75DF"/>
    <w:rsid w:val="000A790D"/>
    <w:rsid w:val="000B02E5"/>
    <w:rsid w:val="000B28C3"/>
    <w:rsid w:val="000B28DD"/>
    <w:rsid w:val="000B2E4D"/>
    <w:rsid w:val="000B3AAA"/>
    <w:rsid w:val="000B3FB7"/>
    <w:rsid w:val="000B4A2E"/>
    <w:rsid w:val="000B5B61"/>
    <w:rsid w:val="000B6056"/>
    <w:rsid w:val="000B6851"/>
    <w:rsid w:val="000B6913"/>
    <w:rsid w:val="000B6C82"/>
    <w:rsid w:val="000B7292"/>
    <w:rsid w:val="000C00D1"/>
    <w:rsid w:val="000C0295"/>
    <w:rsid w:val="000C0B1D"/>
    <w:rsid w:val="000C0CC5"/>
    <w:rsid w:val="000C2CE4"/>
    <w:rsid w:val="000C3C4B"/>
    <w:rsid w:val="000C40E7"/>
    <w:rsid w:val="000C57DA"/>
    <w:rsid w:val="000C5B84"/>
    <w:rsid w:val="000C7339"/>
    <w:rsid w:val="000D0BF7"/>
    <w:rsid w:val="000D0D13"/>
    <w:rsid w:val="000D1063"/>
    <w:rsid w:val="000D16CA"/>
    <w:rsid w:val="000D237A"/>
    <w:rsid w:val="000D2D82"/>
    <w:rsid w:val="000D3E44"/>
    <w:rsid w:val="000D46E3"/>
    <w:rsid w:val="000D470F"/>
    <w:rsid w:val="000D4C49"/>
    <w:rsid w:val="000D544D"/>
    <w:rsid w:val="000D6616"/>
    <w:rsid w:val="000D6A80"/>
    <w:rsid w:val="000E0E3E"/>
    <w:rsid w:val="000E26FC"/>
    <w:rsid w:val="000E2B18"/>
    <w:rsid w:val="000E318A"/>
    <w:rsid w:val="000E5191"/>
    <w:rsid w:val="000E5C40"/>
    <w:rsid w:val="000E7291"/>
    <w:rsid w:val="000F00B1"/>
    <w:rsid w:val="000F0672"/>
    <w:rsid w:val="000F0864"/>
    <w:rsid w:val="000F12CC"/>
    <w:rsid w:val="000F1B05"/>
    <w:rsid w:val="000F231A"/>
    <w:rsid w:val="000F2FD5"/>
    <w:rsid w:val="000F60DE"/>
    <w:rsid w:val="000F645B"/>
    <w:rsid w:val="000F6938"/>
    <w:rsid w:val="000F7405"/>
    <w:rsid w:val="000F7A35"/>
    <w:rsid w:val="00101327"/>
    <w:rsid w:val="001019A9"/>
    <w:rsid w:val="00101FBC"/>
    <w:rsid w:val="00102FD1"/>
    <w:rsid w:val="001035C0"/>
    <w:rsid w:val="00103D89"/>
    <w:rsid w:val="00104618"/>
    <w:rsid w:val="0010514A"/>
    <w:rsid w:val="0010536B"/>
    <w:rsid w:val="0010545A"/>
    <w:rsid w:val="00107E45"/>
    <w:rsid w:val="0011004C"/>
    <w:rsid w:val="001108F9"/>
    <w:rsid w:val="00110E41"/>
    <w:rsid w:val="00111058"/>
    <w:rsid w:val="00112016"/>
    <w:rsid w:val="0011232A"/>
    <w:rsid w:val="001123AD"/>
    <w:rsid w:val="00112804"/>
    <w:rsid w:val="00113C11"/>
    <w:rsid w:val="00113D2A"/>
    <w:rsid w:val="00114043"/>
    <w:rsid w:val="00114A53"/>
    <w:rsid w:val="0011587F"/>
    <w:rsid w:val="001162CC"/>
    <w:rsid w:val="0011665D"/>
    <w:rsid w:val="00117F26"/>
    <w:rsid w:val="00121666"/>
    <w:rsid w:val="0012266C"/>
    <w:rsid w:val="00122A14"/>
    <w:rsid w:val="00122BEF"/>
    <w:rsid w:val="00123105"/>
    <w:rsid w:val="001231C2"/>
    <w:rsid w:val="00124150"/>
    <w:rsid w:val="001241F1"/>
    <w:rsid w:val="001242BA"/>
    <w:rsid w:val="00125A13"/>
    <w:rsid w:val="00125D75"/>
    <w:rsid w:val="00125F26"/>
    <w:rsid w:val="001310CF"/>
    <w:rsid w:val="001313B9"/>
    <w:rsid w:val="00132381"/>
    <w:rsid w:val="00132A73"/>
    <w:rsid w:val="00132C27"/>
    <w:rsid w:val="00133550"/>
    <w:rsid w:val="00133B4E"/>
    <w:rsid w:val="00133B77"/>
    <w:rsid w:val="00133F19"/>
    <w:rsid w:val="001340BE"/>
    <w:rsid w:val="00135242"/>
    <w:rsid w:val="00135568"/>
    <w:rsid w:val="001356DB"/>
    <w:rsid w:val="00136178"/>
    <w:rsid w:val="00136728"/>
    <w:rsid w:val="0013739A"/>
    <w:rsid w:val="0013741B"/>
    <w:rsid w:val="00137C8B"/>
    <w:rsid w:val="001408C1"/>
    <w:rsid w:val="00140B24"/>
    <w:rsid w:val="00140D0E"/>
    <w:rsid w:val="001413B5"/>
    <w:rsid w:val="001414DB"/>
    <w:rsid w:val="00141503"/>
    <w:rsid w:val="00141940"/>
    <w:rsid w:val="00142B4B"/>
    <w:rsid w:val="00142DDD"/>
    <w:rsid w:val="001442BA"/>
    <w:rsid w:val="00144724"/>
    <w:rsid w:val="001448F4"/>
    <w:rsid w:val="001452BD"/>
    <w:rsid w:val="001458F5"/>
    <w:rsid w:val="00145E4F"/>
    <w:rsid w:val="00146274"/>
    <w:rsid w:val="001502A6"/>
    <w:rsid w:val="00150EFE"/>
    <w:rsid w:val="00150F96"/>
    <w:rsid w:val="00152B60"/>
    <w:rsid w:val="00153353"/>
    <w:rsid w:val="00154B04"/>
    <w:rsid w:val="001558A8"/>
    <w:rsid w:val="00155FBA"/>
    <w:rsid w:val="001561EB"/>
    <w:rsid w:val="0015635E"/>
    <w:rsid w:val="00156856"/>
    <w:rsid w:val="00156ABA"/>
    <w:rsid w:val="00157DA8"/>
    <w:rsid w:val="001615C3"/>
    <w:rsid w:val="001617B6"/>
    <w:rsid w:val="0016190A"/>
    <w:rsid w:val="00162D7E"/>
    <w:rsid w:val="0016337A"/>
    <w:rsid w:val="00163E64"/>
    <w:rsid w:val="00164A48"/>
    <w:rsid w:val="00164E1B"/>
    <w:rsid w:val="00165092"/>
    <w:rsid w:val="001651FE"/>
    <w:rsid w:val="001663EF"/>
    <w:rsid w:val="00166F0F"/>
    <w:rsid w:val="00166F28"/>
    <w:rsid w:val="00166F3B"/>
    <w:rsid w:val="00167BC7"/>
    <w:rsid w:val="00170FCF"/>
    <w:rsid w:val="00171005"/>
    <w:rsid w:val="00171208"/>
    <w:rsid w:val="00171575"/>
    <w:rsid w:val="00171BB5"/>
    <w:rsid w:val="00171C0F"/>
    <w:rsid w:val="00171E37"/>
    <w:rsid w:val="00172906"/>
    <w:rsid w:val="00172F32"/>
    <w:rsid w:val="00172FBC"/>
    <w:rsid w:val="00174617"/>
    <w:rsid w:val="00174AE5"/>
    <w:rsid w:val="00174D01"/>
    <w:rsid w:val="00175843"/>
    <w:rsid w:val="0017588B"/>
    <w:rsid w:val="00175C8B"/>
    <w:rsid w:val="001764BC"/>
    <w:rsid w:val="001772EA"/>
    <w:rsid w:val="00177C0F"/>
    <w:rsid w:val="00180A18"/>
    <w:rsid w:val="00180D6A"/>
    <w:rsid w:val="001810CA"/>
    <w:rsid w:val="001814EC"/>
    <w:rsid w:val="001821B3"/>
    <w:rsid w:val="00182E48"/>
    <w:rsid w:val="00183807"/>
    <w:rsid w:val="001843C7"/>
    <w:rsid w:val="00184A76"/>
    <w:rsid w:val="00184F2F"/>
    <w:rsid w:val="00185972"/>
    <w:rsid w:val="00185F1C"/>
    <w:rsid w:val="00185FF0"/>
    <w:rsid w:val="00186892"/>
    <w:rsid w:val="0018693B"/>
    <w:rsid w:val="00187292"/>
    <w:rsid w:val="001878D2"/>
    <w:rsid w:val="00187D3E"/>
    <w:rsid w:val="00190249"/>
    <w:rsid w:val="00190BC8"/>
    <w:rsid w:val="0019151E"/>
    <w:rsid w:val="00191709"/>
    <w:rsid w:val="00191981"/>
    <w:rsid w:val="00191ACE"/>
    <w:rsid w:val="0019265D"/>
    <w:rsid w:val="001930D9"/>
    <w:rsid w:val="001931A7"/>
    <w:rsid w:val="00193B1E"/>
    <w:rsid w:val="00193EC5"/>
    <w:rsid w:val="00194278"/>
    <w:rsid w:val="001944AE"/>
    <w:rsid w:val="001949D5"/>
    <w:rsid w:val="001957B0"/>
    <w:rsid w:val="001959CA"/>
    <w:rsid w:val="00195D43"/>
    <w:rsid w:val="00196AF9"/>
    <w:rsid w:val="00197335"/>
    <w:rsid w:val="001A0107"/>
    <w:rsid w:val="001A0497"/>
    <w:rsid w:val="001A0B61"/>
    <w:rsid w:val="001A0E98"/>
    <w:rsid w:val="001A1589"/>
    <w:rsid w:val="001A1EF6"/>
    <w:rsid w:val="001A2CB4"/>
    <w:rsid w:val="001A352B"/>
    <w:rsid w:val="001A3C97"/>
    <w:rsid w:val="001A3F98"/>
    <w:rsid w:val="001A456A"/>
    <w:rsid w:val="001A460F"/>
    <w:rsid w:val="001A4DA1"/>
    <w:rsid w:val="001A4FF6"/>
    <w:rsid w:val="001A54C7"/>
    <w:rsid w:val="001A589E"/>
    <w:rsid w:val="001A65B5"/>
    <w:rsid w:val="001A671A"/>
    <w:rsid w:val="001A6FB1"/>
    <w:rsid w:val="001B0B29"/>
    <w:rsid w:val="001B10D8"/>
    <w:rsid w:val="001B1908"/>
    <w:rsid w:val="001B1E31"/>
    <w:rsid w:val="001B216E"/>
    <w:rsid w:val="001B23E1"/>
    <w:rsid w:val="001B3109"/>
    <w:rsid w:val="001B37F6"/>
    <w:rsid w:val="001B49CF"/>
    <w:rsid w:val="001B4E17"/>
    <w:rsid w:val="001B6860"/>
    <w:rsid w:val="001B6BE2"/>
    <w:rsid w:val="001B6F05"/>
    <w:rsid w:val="001B7B54"/>
    <w:rsid w:val="001C015E"/>
    <w:rsid w:val="001C0E8E"/>
    <w:rsid w:val="001C10FA"/>
    <w:rsid w:val="001C1348"/>
    <w:rsid w:val="001C1F0A"/>
    <w:rsid w:val="001C27DC"/>
    <w:rsid w:val="001C28E7"/>
    <w:rsid w:val="001C2A6D"/>
    <w:rsid w:val="001C49A6"/>
    <w:rsid w:val="001C5106"/>
    <w:rsid w:val="001C5DD8"/>
    <w:rsid w:val="001C5EE3"/>
    <w:rsid w:val="001C631D"/>
    <w:rsid w:val="001C6330"/>
    <w:rsid w:val="001C6858"/>
    <w:rsid w:val="001C6CBD"/>
    <w:rsid w:val="001C71F1"/>
    <w:rsid w:val="001C7F75"/>
    <w:rsid w:val="001D04A5"/>
    <w:rsid w:val="001D0D20"/>
    <w:rsid w:val="001D1053"/>
    <w:rsid w:val="001D15C1"/>
    <w:rsid w:val="001D17E7"/>
    <w:rsid w:val="001D2B9A"/>
    <w:rsid w:val="001D3059"/>
    <w:rsid w:val="001D4D72"/>
    <w:rsid w:val="001D535F"/>
    <w:rsid w:val="001D541C"/>
    <w:rsid w:val="001D5A3C"/>
    <w:rsid w:val="001D7231"/>
    <w:rsid w:val="001D7F66"/>
    <w:rsid w:val="001E12A4"/>
    <w:rsid w:val="001E1FAC"/>
    <w:rsid w:val="001E2588"/>
    <w:rsid w:val="001E29AE"/>
    <w:rsid w:val="001E3B4A"/>
    <w:rsid w:val="001E3BCB"/>
    <w:rsid w:val="001E3CCC"/>
    <w:rsid w:val="001E420E"/>
    <w:rsid w:val="001E46EE"/>
    <w:rsid w:val="001E4B01"/>
    <w:rsid w:val="001E4B2C"/>
    <w:rsid w:val="001E4F18"/>
    <w:rsid w:val="001E4F6A"/>
    <w:rsid w:val="001E5705"/>
    <w:rsid w:val="001E76BC"/>
    <w:rsid w:val="001F0980"/>
    <w:rsid w:val="001F3C6B"/>
    <w:rsid w:val="001F3E43"/>
    <w:rsid w:val="001F41F3"/>
    <w:rsid w:val="001F4234"/>
    <w:rsid w:val="001F4490"/>
    <w:rsid w:val="001F5631"/>
    <w:rsid w:val="001F5969"/>
    <w:rsid w:val="001F5B62"/>
    <w:rsid w:val="001F5B77"/>
    <w:rsid w:val="001F71BD"/>
    <w:rsid w:val="001F7294"/>
    <w:rsid w:val="001F7477"/>
    <w:rsid w:val="001F7C73"/>
    <w:rsid w:val="001F7EAC"/>
    <w:rsid w:val="00200C0A"/>
    <w:rsid w:val="00200DEF"/>
    <w:rsid w:val="00200FD9"/>
    <w:rsid w:val="00201821"/>
    <w:rsid w:val="002019F8"/>
    <w:rsid w:val="00202958"/>
    <w:rsid w:val="00203B9B"/>
    <w:rsid w:val="00205154"/>
    <w:rsid w:val="002053AC"/>
    <w:rsid w:val="00206046"/>
    <w:rsid w:val="002062D9"/>
    <w:rsid w:val="0020696A"/>
    <w:rsid w:val="00206FD6"/>
    <w:rsid w:val="00207270"/>
    <w:rsid w:val="002073FB"/>
    <w:rsid w:val="00210766"/>
    <w:rsid w:val="00210E5D"/>
    <w:rsid w:val="00211011"/>
    <w:rsid w:val="00213CC9"/>
    <w:rsid w:val="00214C42"/>
    <w:rsid w:val="00215080"/>
    <w:rsid w:val="00215E43"/>
    <w:rsid w:val="0021622A"/>
    <w:rsid w:val="00216306"/>
    <w:rsid w:val="0021734C"/>
    <w:rsid w:val="00217406"/>
    <w:rsid w:val="00217512"/>
    <w:rsid w:val="0021772C"/>
    <w:rsid w:val="00217C09"/>
    <w:rsid w:val="0022018F"/>
    <w:rsid w:val="00220B15"/>
    <w:rsid w:val="002210A4"/>
    <w:rsid w:val="0022275F"/>
    <w:rsid w:val="00225072"/>
    <w:rsid w:val="0022601F"/>
    <w:rsid w:val="002273AE"/>
    <w:rsid w:val="00227B10"/>
    <w:rsid w:val="0023023D"/>
    <w:rsid w:val="002303C0"/>
    <w:rsid w:val="002310F9"/>
    <w:rsid w:val="002313A3"/>
    <w:rsid w:val="00231DF2"/>
    <w:rsid w:val="002320FA"/>
    <w:rsid w:val="002324A8"/>
    <w:rsid w:val="002327A7"/>
    <w:rsid w:val="00232BB7"/>
    <w:rsid w:val="00233A80"/>
    <w:rsid w:val="00234E99"/>
    <w:rsid w:val="00234F53"/>
    <w:rsid w:val="00235270"/>
    <w:rsid w:val="00235E55"/>
    <w:rsid w:val="002367A0"/>
    <w:rsid w:val="00240270"/>
    <w:rsid w:val="0024067D"/>
    <w:rsid w:val="0024092D"/>
    <w:rsid w:val="002412D4"/>
    <w:rsid w:val="00241FF0"/>
    <w:rsid w:val="00242598"/>
    <w:rsid w:val="002427DD"/>
    <w:rsid w:val="002427F4"/>
    <w:rsid w:val="002428BE"/>
    <w:rsid w:val="00244941"/>
    <w:rsid w:val="00245041"/>
    <w:rsid w:val="00246167"/>
    <w:rsid w:val="00246867"/>
    <w:rsid w:val="0025074F"/>
    <w:rsid w:val="002513D9"/>
    <w:rsid w:val="002534F4"/>
    <w:rsid w:val="00253E48"/>
    <w:rsid w:val="0025427F"/>
    <w:rsid w:val="002545EA"/>
    <w:rsid w:val="00254FB2"/>
    <w:rsid w:val="002553C7"/>
    <w:rsid w:val="00255C08"/>
    <w:rsid w:val="00255FED"/>
    <w:rsid w:val="002568FA"/>
    <w:rsid w:val="002573EA"/>
    <w:rsid w:val="002579FF"/>
    <w:rsid w:val="00261478"/>
    <w:rsid w:val="00261B48"/>
    <w:rsid w:val="0026220D"/>
    <w:rsid w:val="0026227C"/>
    <w:rsid w:val="0026248E"/>
    <w:rsid w:val="002629AB"/>
    <w:rsid w:val="002635CF"/>
    <w:rsid w:val="0026375F"/>
    <w:rsid w:val="00263A13"/>
    <w:rsid w:val="0026461B"/>
    <w:rsid w:val="002656EB"/>
    <w:rsid w:val="002658F3"/>
    <w:rsid w:val="00265E5E"/>
    <w:rsid w:val="0026622B"/>
    <w:rsid w:val="00266994"/>
    <w:rsid w:val="0026721F"/>
    <w:rsid w:val="0026735C"/>
    <w:rsid w:val="00267720"/>
    <w:rsid w:val="00267B5E"/>
    <w:rsid w:val="002703D7"/>
    <w:rsid w:val="0027055A"/>
    <w:rsid w:val="00271BBC"/>
    <w:rsid w:val="00272F82"/>
    <w:rsid w:val="002740A7"/>
    <w:rsid w:val="0027587A"/>
    <w:rsid w:val="002776D9"/>
    <w:rsid w:val="00277966"/>
    <w:rsid w:val="00277ADE"/>
    <w:rsid w:val="00277C2F"/>
    <w:rsid w:val="00277E37"/>
    <w:rsid w:val="00277E5F"/>
    <w:rsid w:val="00280062"/>
    <w:rsid w:val="002802ED"/>
    <w:rsid w:val="00281485"/>
    <w:rsid w:val="00282957"/>
    <w:rsid w:val="00282AEB"/>
    <w:rsid w:val="00282D51"/>
    <w:rsid w:val="00282EB1"/>
    <w:rsid w:val="0028309E"/>
    <w:rsid w:val="0028320A"/>
    <w:rsid w:val="002833A4"/>
    <w:rsid w:val="002834B1"/>
    <w:rsid w:val="00284276"/>
    <w:rsid w:val="00285532"/>
    <w:rsid w:val="0028628B"/>
    <w:rsid w:val="00287433"/>
    <w:rsid w:val="00287855"/>
    <w:rsid w:val="0029069D"/>
    <w:rsid w:val="00290FBD"/>
    <w:rsid w:val="002911AE"/>
    <w:rsid w:val="002919A2"/>
    <w:rsid w:val="00291BE4"/>
    <w:rsid w:val="002928C9"/>
    <w:rsid w:val="00294672"/>
    <w:rsid w:val="00294CB3"/>
    <w:rsid w:val="002952F0"/>
    <w:rsid w:val="00295784"/>
    <w:rsid w:val="00295B16"/>
    <w:rsid w:val="00296511"/>
    <w:rsid w:val="00296DD1"/>
    <w:rsid w:val="00296DE4"/>
    <w:rsid w:val="002971B9"/>
    <w:rsid w:val="002975DE"/>
    <w:rsid w:val="002A0669"/>
    <w:rsid w:val="002A14AF"/>
    <w:rsid w:val="002A1A6D"/>
    <w:rsid w:val="002A2191"/>
    <w:rsid w:val="002A2425"/>
    <w:rsid w:val="002A2451"/>
    <w:rsid w:val="002A2560"/>
    <w:rsid w:val="002A2882"/>
    <w:rsid w:val="002A4274"/>
    <w:rsid w:val="002A4A68"/>
    <w:rsid w:val="002A668D"/>
    <w:rsid w:val="002A694F"/>
    <w:rsid w:val="002A6AD4"/>
    <w:rsid w:val="002A6C3D"/>
    <w:rsid w:val="002A7580"/>
    <w:rsid w:val="002A7634"/>
    <w:rsid w:val="002A76BD"/>
    <w:rsid w:val="002A79B7"/>
    <w:rsid w:val="002B0CF6"/>
    <w:rsid w:val="002B14C2"/>
    <w:rsid w:val="002B1835"/>
    <w:rsid w:val="002B2F98"/>
    <w:rsid w:val="002B3E4E"/>
    <w:rsid w:val="002B522F"/>
    <w:rsid w:val="002C0EAA"/>
    <w:rsid w:val="002C1179"/>
    <w:rsid w:val="002C18B0"/>
    <w:rsid w:val="002C2051"/>
    <w:rsid w:val="002C2727"/>
    <w:rsid w:val="002C3604"/>
    <w:rsid w:val="002C3714"/>
    <w:rsid w:val="002C3806"/>
    <w:rsid w:val="002C3AFB"/>
    <w:rsid w:val="002C4233"/>
    <w:rsid w:val="002C4DC7"/>
    <w:rsid w:val="002C5C96"/>
    <w:rsid w:val="002C63E8"/>
    <w:rsid w:val="002C65C5"/>
    <w:rsid w:val="002C797A"/>
    <w:rsid w:val="002D0789"/>
    <w:rsid w:val="002D0A8E"/>
    <w:rsid w:val="002D1A85"/>
    <w:rsid w:val="002D1EFD"/>
    <w:rsid w:val="002D2E10"/>
    <w:rsid w:val="002D3174"/>
    <w:rsid w:val="002D3CFA"/>
    <w:rsid w:val="002D4E6D"/>
    <w:rsid w:val="002D534B"/>
    <w:rsid w:val="002D5473"/>
    <w:rsid w:val="002D5AEC"/>
    <w:rsid w:val="002D5C27"/>
    <w:rsid w:val="002D5FB2"/>
    <w:rsid w:val="002D618C"/>
    <w:rsid w:val="002D6E98"/>
    <w:rsid w:val="002D742E"/>
    <w:rsid w:val="002D7593"/>
    <w:rsid w:val="002E0205"/>
    <w:rsid w:val="002E05B8"/>
    <w:rsid w:val="002E0C38"/>
    <w:rsid w:val="002E26A0"/>
    <w:rsid w:val="002E3E44"/>
    <w:rsid w:val="002E3F17"/>
    <w:rsid w:val="002E45E5"/>
    <w:rsid w:val="002E567D"/>
    <w:rsid w:val="002E6136"/>
    <w:rsid w:val="002E627E"/>
    <w:rsid w:val="002F05E5"/>
    <w:rsid w:val="002F05F5"/>
    <w:rsid w:val="002F0674"/>
    <w:rsid w:val="002F0891"/>
    <w:rsid w:val="002F0C1B"/>
    <w:rsid w:val="002F1429"/>
    <w:rsid w:val="002F2927"/>
    <w:rsid w:val="002F2D43"/>
    <w:rsid w:val="002F314E"/>
    <w:rsid w:val="002F4CBC"/>
    <w:rsid w:val="002F50C7"/>
    <w:rsid w:val="002F52B0"/>
    <w:rsid w:val="002F5457"/>
    <w:rsid w:val="002F56CD"/>
    <w:rsid w:val="002F5FF8"/>
    <w:rsid w:val="002F63AF"/>
    <w:rsid w:val="002F63CC"/>
    <w:rsid w:val="002F685C"/>
    <w:rsid w:val="002F6FC1"/>
    <w:rsid w:val="002F73BD"/>
    <w:rsid w:val="002F772A"/>
    <w:rsid w:val="0030017C"/>
    <w:rsid w:val="00300578"/>
    <w:rsid w:val="0030061F"/>
    <w:rsid w:val="003010A1"/>
    <w:rsid w:val="00301432"/>
    <w:rsid w:val="00301A7A"/>
    <w:rsid w:val="00301FD7"/>
    <w:rsid w:val="003022D5"/>
    <w:rsid w:val="003022FD"/>
    <w:rsid w:val="003026CF"/>
    <w:rsid w:val="00302DA4"/>
    <w:rsid w:val="0030414F"/>
    <w:rsid w:val="0030440F"/>
    <w:rsid w:val="00304669"/>
    <w:rsid w:val="003047DC"/>
    <w:rsid w:val="003049D6"/>
    <w:rsid w:val="003059B0"/>
    <w:rsid w:val="00305DA5"/>
    <w:rsid w:val="0030663E"/>
    <w:rsid w:val="00306972"/>
    <w:rsid w:val="00306AE7"/>
    <w:rsid w:val="003070EC"/>
    <w:rsid w:val="003077C4"/>
    <w:rsid w:val="00307981"/>
    <w:rsid w:val="00312BCC"/>
    <w:rsid w:val="00313044"/>
    <w:rsid w:val="003130B4"/>
    <w:rsid w:val="00313D75"/>
    <w:rsid w:val="00313FD0"/>
    <w:rsid w:val="003146A0"/>
    <w:rsid w:val="003150C4"/>
    <w:rsid w:val="0031551E"/>
    <w:rsid w:val="00315C1F"/>
    <w:rsid w:val="0031653B"/>
    <w:rsid w:val="003166FC"/>
    <w:rsid w:val="00316AEA"/>
    <w:rsid w:val="00317705"/>
    <w:rsid w:val="0031785E"/>
    <w:rsid w:val="00317DFE"/>
    <w:rsid w:val="003210E1"/>
    <w:rsid w:val="00323087"/>
    <w:rsid w:val="00324BC1"/>
    <w:rsid w:val="0032569C"/>
    <w:rsid w:val="00326152"/>
    <w:rsid w:val="003304F0"/>
    <w:rsid w:val="00330B3A"/>
    <w:rsid w:val="00330E48"/>
    <w:rsid w:val="003312AB"/>
    <w:rsid w:val="00331403"/>
    <w:rsid w:val="00331EB0"/>
    <w:rsid w:val="00332F51"/>
    <w:rsid w:val="00333731"/>
    <w:rsid w:val="00333D4E"/>
    <w:rsid w:val="00334F0F"/>
    <w:rsid w:val="003361BA"/>
    <w:rsid w:val="00336837"/>
    <w:rsid w:val="00340194"/>
    <w:rsid w:val="00341E9B"/>
    <w:rsid w:val="00342938"/>
    <w:rsid w:val="00344FFE"/>
    <w:rsid w:val="003454D3"/>
    <w:rsid w:val="00345D1D"/>
    <w:rsid w:val="00346640"/>
    <w:rsid w:val="003504BE"/>
    <w:rsid w:val="00350849"/>
    <w:rsid w:val="00350E0B"/>
    <w:rsid w:val="00351042"/>
    <w:rsid w:val="003510B6"/>
    <w:rsid w:val="003515DA"/>
    <w:rsid w:val="0035161A"/>
    <w:rsid w:val="00351DB2"/>
    <w:rsid w:val="00352AE1"/>
    <w:rsid w:val="00353F01"/>
    <w:rsid w:val="00354410"/>
    <w:rsid w:val="00354511"/>
    <w:rsid w:val="00356C37"/>
    <w:rsid w:val="0035763B"/>
    <w:rsid w:val="00360FB0"/>
    <w:rsid w:val="00361E68"/>
    <w:rsid w:val="003635FE"/>
    <w:rsid w:val="003638AB"/>
    <w:rsid w:val="00363F15"/>
    <w:rsid w:val="00364490"/>
    <w:rsid w:val="00365276"/>
    <w:rsid w:val="003654F8"/>
    <w:rsid w:val="00366206"/>
    <w:rsid w:val="003669C8"/>
    <w:rsid w:val="003670CB"/>
    <w:rsid w:val="0037047F"/>
    <w:rsid w:val="00370493"/>
    <w:rsid w:val="00370618"/>
    <w:rsid w:val="00372450"/>
    <w:rsid w:val="00373781"/>
    <w:rsid w:val="00373F3E"/>
    <w:rsid w:val="00374414"/>
    <w:rsid w:val="00374511"/>
    <w:rsid w:val="00374990"/>
    <w:rsid w:val="00375A16"/>
    <w:rsid w:val="00375F8D"/>
    <w:rsid w:val="0037645E"/>
    <w:rsid w:val="003764E0"/>
    <w:rsid w:val="00377C31"/>
    <w:rsid w:val="0038023F"/>
    <w:rsid w:val="003817F9"/>
    <w:rsid w:val="00382D12"/>
    <w:rsid w:val="0038306C"/>
    <w:rsid w:val="00383071"/>
    <w:rsid w:val="00383BB5"/>
    <w:rsid w:val="00383C40"/>
    <w:rsid w:val="00384A95"/>
    <w:rsid w:val="0038769E"/>
    <w:rsid w:val="00390BE9"/>
    <w:rsid w:val="00391009"/>
    <w:rsid w:val="00391657"/>
    <w:rsid w:val="00391BCD"/>
    <w:rsid w:val="00392A57"/>
    <w:rsid w:val="00393540"/>
    <w:rsid w:val="003942A0"/>
    <w:rsid w:val="00394DF3"/>
    <w:rsid w:val="003954BF"/>
    <w:rsid w:val="00395D42"/>
    <w:rsid w:val="00395DFC"/>
    <w:rsid w:val="00395F58"/>
    <w:rsid w:val="0039664F"/>
    <w:rsid w:val="003967E6"/>
    <w:rsid w:val="00397DDF"/>
    <w:rsid w:val="003A2E10"/>
    <w:rsid w:val="003A4D39"/>
    <w:rsid w:val="003A5096"/>
    <w:rsid w:val="003A510E"/>
    <w:rsid w:val="003A547C"/>
    <w:rsid w:val="003A61E6"/>
    <w:rsid w:val="003A6E90"/>
    <w:rsid w:val="003A6E98"/>
    <w:rsid w:val="003A70F3"/>
    <w:rsid w:val="003B099E"/>
    <w:rsid w:val="003B0E33"/>
    <w:rsid w:val="003B0FE8"/>
    <w:rsid w:val="003B1301"/>
    <w:rsid w:val="003B1434"/>
    <w:rsid w:val="003B150F"/>
    <w:rsid w:val="003B21DD"/>
    <w:rsid w:val="003B2518"/>
    <w:rsid w:val="003B2D90"/>
    <w:rsid w:val="003B3741"/>
    <w:rsid w:val="003B3D83"/>
    <w:rsid w:val="003B4702"/>
    <w:rsid w:val="003B4A08"/>
    <w:rsid w:val="003B4C21"/>
    <w:rsid w:val="003B4D39"/>
    <w:rsid w:val="003B4FEA"/>
    <w:rsid w:val="003B67E4"/>
    <w:rsid w:val="003B6881"/>
    <w:rsid w:val="003B777A"/>
    <w:rsid w:val="003B7805"/>
    <w:rsid w:val="003C13AA"/>
    <w:rsid w:val="003C1629"/>
    <w:rsid w:val="003C1682"/>
    <w:rsid w:val="003C333F"/>
    <w:rsid w:val="003C4E58"/>
    <w:rsid w:val="003C5A8F"/>
    <w:rsid w:val="003D0E18"/>
    <w:rsid w:val="003D1CEA"/>
    <w:rsid w:val="003D383A"/>
    <w:rsid w:val="003D421A"/>
    <w:rsid w:val="003D42F7"/>
    <w:rsid w:val="003D4D5D"/>
    <w:rsid w:val="003D51A8"/>
    <w:rsid w:val="003D545D"/>
    <w:rsid w:val="003D5667"/>
    <w:rsid w:val="003D5744"/>
    <w:rsid w:val="003D7A80"/>
    <w:rsid w:val="003E12D2"/>
    <w:rsid w:val="003E1F6B"/>
    <w:rsid w:val="003E3290"/>
    <w:rsid w:val="003E34BF"/>
    <w:rsid w:val="003E737E"/>
    <w:rsid w:val="003E741E"/>
    <w:rsid w:val="003E7FBE"/>
    <w:rsid w:val="003F0BB2"/>
    <w:rsid w:val="003F1399"/>
    <w:rsid w:val="003F1695"/>
    <w:rsid w:val="003F18A2"/>
    <w:rsid w:val="003F1C0D"/>
    <w:rsid w:val="003F23CF"/>
    <w:rsid w:val="003F2508"/>
    <w:rsid w:val="003F2787"/>
    <w:rsid w:val="003F2855"/>
    <w:rsid w:val="003F2B71"/>
    <w:rsid w:val="003F2ED7"/>
    <w:rsid w:val="003F2F70"/>
    <w:rsid w:val="003F429C"/>
    <w:rsid w:val="003F461A"/>
    <w:rsid w:val="003F54EE"/>
    <w:rsid w:val="003F7146"/>
    <w:rsid w:val="003F71E1"/>
    <w:rsid w:val="003F7534"/>
    <w:rsid w:val="003F7944"/>
    <w:rsid w:val="0040174B"/>
    <w:rsid w:val="00401764"/>
    <w:rsid w:val="00401C89"/>
    <w:rsid w:val="00401D0A"/>
    <w:rsid w:val="00401F40"/>
    <w:rsid w:val="00402100"/>
    <w:rsid w:val="004039FE"/>
    <w:rsid w:val="00403AB1"/>
    <w:rsid w:val="00403B45"/>
    <w:rsid w:val="00403BC9"/>
    <w:rsid w:val="00403CAD"/>
    <w:rsid w:val="00403D44"/>
    <w:rsid w:val="00404025"/>
    <w:rsid w:val="0040418F"/>
    <w:rsid w:val="004047AE"/>
    <w:rsid w:val="00404D42"/>
    <w:rsid w:val="00405E41"/>
    <w:rsid w:val="004062D7"/>
    <w:rsid w:val="00406368"/>
    <w:rsid w:val="004063CE"/>
    <w:rsid w:val="00410C2F"/>
    <w:rsid w:val="00410CD2"/>
    <w:rsid w:val="00411B81"/>
    <w:rsid w:val="00412CA6"/>
    <w:rsid w:val="00412ED5"/>
    <w:rsid w:val="00415362"/>
    <w:rsid w:val="004156CB"/>
    <w:rsid w:val="0041601F"/>
    <w:rsid w:val="004165D7"/>
    <w:rsid w:val="004178D6"/>
    <w:rsid w:val="00420E28"/>
    <w:rsid w:val="004211D1"/>
    <w:rsid w:val="004211F1"/>
    <w:rsid w:val="00421C27"/>
    <w:rsid w:val="0042377E"/>
    <w:rsid w:val="00424AC7"/>
    <w:rsid w:val="0042592A"/>
    <w:rsid w:val="004267B0"/>
    <w:rsid w:val="00427590"/>
    <w:rsid w:val="00430801"/>
    <w:rsid w:val="00431301"/>
    <w:rsid w:val="00434185"/>
    <w:rsid w:val="004344B4"/>
    <w:rsid w:val="00435881"/>
    <w:rsid w:val="004360F6"/>
    <w:rsid w:val="0043611F"/>
    <w:rsid w:val="004361C7"/>
    <w:rsid w:val="00436A36"/>
    <w:rsid w:val="00437C2F"/>
    <w:rsid w:val="0044074E"/>
    <w:rsid w:val="00440A27"/>
    <w:rsid w:val="00440DE1"/>
    <w:rsid w:val="0044121F"/>
    <w:rsid w:val="0044184D"/>
    <w:rsid w:val="00441888"/>
    <w:rsid w:val="00441EB8"/>
    <w:rsid w:val="0044267B"/>
    <w:rsid w:val="00442C67"/>
    <w:rsid w:val="00442E44"/>
    <w:rsid w:val="00443390"/>
    <w:rsid w:val="004434AF"/>
    <w:rsid w:val="004441DA"/>
    <w:rsid w:val="004445A6"/>
    <w:rsid w:val="00444889"/>
    <w:rsid w:val="004449C4"/>
    <w:rsid w:val="00444B61"/>
    <w:rsid w:val="0044580F"/>
    <w:rsid w:val="00445A0D"/>
    <w:rsid w:val="00445B00"/>
    <w:rsid w:val="00445DFF"/>
    <w:rsid w:val="004461CF"/>
    <w:rsid w:val="00446B78"/>
    <w:rsid w:val="00446E5E"/>
    <w:rsid w:val="00446FFA"/>
    <w:rsid w:val="00447390"/>
    <w:rsid w:val="00450178"/>
    <w:rsid w:val="00450DC1"/>
    <w:rsid w:val="0045173D"/>
    <w:rsid w:val="004523DA"/>
    <w:rsid w:val="004528D9"/>
    <w:rsid w:val="00452B90"/>
    <w:rsid w:val="00453B01"/>
    <w:rsid w:val="00453D47"/>
    <w:rsid w:val="00454541"/>
    <w:rsid w:val="00455082"/>
    <w:rsid w:val="0045538B"/>
    <w:rsid w:val="00456968"/>
    <w:rsid w:val="004578E9"/>
    <w:rsid w:val="004579DA"/>
    <w:rsid w:val="0046032F"/>
    <w:rsid w:val="0046066D"/>
    <w:rsid w:val="0046097D"/>
    <w:rsid w:val="00461DE8"/>
    <w:rsid w:val="00462117"/>
    <w:rsid w:val="00462747"/>
    <w:rsid w:val="00463941"/>
    <w:rsid w:val="00463A25"/>
    <w:rsid w:val="00465E67"/>
    <w:rsid w:val="0046669A"/>
    <w:rsid w:val="00466B33"/>
    <w:rsid w:val="00466D25"/>
    <w:rsid w:val="004678F7"/>
    <w:rsid w:val="00467BA9"/>
    <w:rsid w:val="00471B41"/>
    <w:rsid w:val="00471F63"/>
    <w:rsid w:val="00472308"/>
    <w:rsid w:val="00472386"/>
    <w:rsid w:val="00472B74"/>
    <w:rsid w:val="00473BA2"/>
    <w:rsid w:val="00474327"/>
    <w:rsid w:val="004748E6"/>
    <w:rsid w:val="004752FA"/>
    <w:rsid w:val="004755E8"/>
    <w:rsid w:val="004756E5"/>
    <w:rsid w:val="004761F5"/>
    <w:rsid w:val="004774DA"/>
    <w:rsid w:val="00477798"/>
    <w:rsid w:val="00477E12"/>
    <w:rsid w:val="0048071E"/>
    <w:rsid w:val="00480E9E"/>
    <w:rsid w:val="00481394"/>
    <w:rsid w:val="00482262"/>
    <w:rsid w:val="004832E9"/>
    <w:rsid w:val="00483D76"/>
    <w:rsid w:val="0048485B"/>
    <w:rsid w:val="0048570C"/>
    <w:rsid w:val="004858C0"/>
    <w:rsid w:val="00485EBE"/>
    <w:rsid w:val="004862E1"/>
    <w:rsid w:val="004868DC"/>
    <w:rsid w:val="0048703F"/>
    <w:rsid w:val="00487BD8"/>
    <w:rsid w:val="00490B29"/>
    <w:rsid w:val="00491D1C"/>
    <w:rsid w:val="004920EF"/>
    <w:rsid w:val="0049259C"/>
    <w:rsid w:val="00492EA7"/>
    <w:rsid w:val="00493420"/>
    <w:rsid w:val="00495605"/>
    <w:rsid w:val="00496F71"/>
    <w:rsid w:val="004A22B8"/>
    <w:rsid w:val="004A2674"/>
    <w:rsid w:val="004A3A2F"/>
    <w:rsid w:val="004A3C1B"/>
    <w:rsid w:val="004A4179"/>
    <w:rsid w:val="004A447C"/>
    <w:rsid w:val="004A49B2"/>
    <w:rsid w:val="004A5E16"/>
    <w:rsid w:val="004A6D19"/>
    <w:rsid w:val="004A7798"/>
    <w:rsid w:val="004B0796"/>
    <w:rsid w:val="004B083E"/>
    <w:rsid w:val="004B148A"/>
    <w:rsid w:val="004B178E"/>
    <w:rsid w:val="004B1CC7"/>
    <w:rsid w:val="004B2229"/>
    <w:rsid w:val="004B2871"/>
    <w:rsid w:val="004B292E"/>
    <w:rsid w:val="004B3720"/>
    <w:rsid w:val="004B44AA"/>
    <w:rsid w:val="004B452F"/>
    <w:rsid w:val="004B4900"/>
    <w:rsid w:val="004B521D"/>
    <w:rsid w:val="004B5324"/>
    <w:rsid w:val="004B749E"/>
    <w:rsid w:val="004C032C"/>
    <w:rsid w:val="004C0F11"/>
    <w:rsid w:val="004C127D"/>
    <w:rsid w:val="004C2480"/>
    <w:rsid w:val="004C2711"/>
    <w:rsid w:val="004C2798"/>
    <w:rsid w:val="004C3EDC"/>
    <w:rsid w:val="004C3F64"/>
    <w:rsid w:val="004C4E61"/>
    <w:rsid w:val="004C4F29"/>
    <w:rsid w:val="004C5DF1"/>
    <w:rsid w:val="004C5ECC"/>
    <w:rsid w:val="004D0C36"/>
    <w:rsid w:val="004D0FC2"/>
    <w:rsid w:val="004D129D"/>
    <w:rsid w:val="004D1AF7"/>
    <w:rsid w:val="004D1B93"/>
    <w:rsid w:val="004D2DF1"/>
    <w:rsid w:val="004D34A3"/>
    <w:rsid w:val="004D47CC"/>
    <w:rsid w:val="004D514D"/>
    <w:rsid w:val="004D5339"/>
    <w:rsid w:val="004D550A"/>
    <w:rsid w:val="004D571D"/>
    <w:rsid w:val="004D6165"/>
    <w:rsid w:val="004D628A"/>
    <w:rsid w:val="004D6D08"/>
    <w:rsid w:val="004D6EC6"/>
    <w:rsid w:val="004D79CD"/>
    <w:rsid w:val="004E01EC"/>
    <w:rsid w:val="004E0F2C"/>
    <w:rsid w:val="004E19C4"/>
    <w:rsid w:val="004E2FF8"/>
    <w:rsid w:val="004E332C"/>
    <w:rsid w:val="004E3618"/>
    <w:rsid w:val="004E378F"/>
    <w:rsid w:val="004E40B8"/>
    <w:rsid w:val="004E424A"/>
    <w:rsid w:val="004E43EB"/>
    <w:rsid w:val="004E4AFF"/>
    <w:rsid w:val="004E4F26"/>
    <w:rsid w:val="004E53EF"/>
    <w:rsid w:val="004E612E"/>
    <w:rsid w:val="004E659B"/>
    <w:rsid w:val="004E709F"/>
    <w:rsid w:val="004E736B"/>
    <w:rsid w:val="004E755D"/>
    <w:rsid w:val="004E7B66"/>
    <w:rsid w:val="004F160F"/>
    <w:rsid w:val="004F2904"/>
    <w:rsid w:val="004F29FD"/>
    <w:rsid w:val="004F3094"/>
    <w:rsid w:val="004F3CE4"/>
    <w:rsid w:val="004F4D84"/>
    <w:rsid w:val="004F52B5"/>
    <w:rsid w:val="004F5AFA"/>
    <w:rsid w:val="004F686C"/>
    <w:rsid w:val="004F6BDD"/>
    <w:rsid w:val="004F76B3"/>
    <w:rsid w:val="004F76C9"/>
    <w:rsid w:val="004F7E55"/>
    <w:rsid w:val="004F7F30"/>
    <w:rsid w:val="00500169"/>
    <w:rsid w:val="00500D1D"/>
    <w:rsid w:val="00502FC2"/>
    <w:rsid w:val="00503398"/>
    <w:rsid w:val="00503941"/>
    <w:rsid w:val="005039DA"/>
    <w:rsid w:val="0050473D"/>
    <w:rsid w:val="0050497C"/>
    <w:rsid w:val="00505093"/>
    <w:rsid w:val="005054E5"/>
    <w:rsid w:val="0050783A"/>
    <w:rsid w:val="00510503"/>
    <w:rsid w:val="00513F20"/>
    <w:rsid w:val="00513F98"/>
    <w:rsid w:val="005150FF"/>
    <w:rsid w:val="005152C2"/>
    <w:rsid w:val="00515B47"/>
    <w:rsid w:val="00516A99"/>
    <w:rsid w:val="005212BA"/>
    <w:rsid w:val="005217AC"/>
    <w:rsid w:val="00521885"/>
    <w:rsid w:val="00522001"/>
    <w:rsid w:val="005226EE"/>
    <w:rsid w:val="00522C8D"/>
    <w:rsid w:val="005230DE"/>
    <w:rsid w:val="00524635"/>
    <w:rsid w:val="00524CC3"/>
    <w:rsid w:val="005258B0"/>
    <w:rsid w:val="00525F24"/>
    <w:rsid w:val="0052655F"/>
    <w:rsid w:val="00527B56"/>
    <w:rsid w:val="00532099"/>
    <w:rsid w:val="00532B69"/>
    <w:rsid w:val="00532F5A"/>
    <w:rsid w:val="005330FF"/>
    <w:rsid w:val="00533194"/>
    <w:rsid w:val="00534ED1"/>
    <w:rsid w:val="00535419"/>
    <w:rsid w:val="0053589D"/>
    <w:rsid w:val="0053623B"/>
    <w:rsid w:val="005378CD"/>
    <w:rsid w:val="005402C8"/>
    <w:rsid w:val="005411A6"/>
    <w:rsid w:val="00541B86"/>
    <w:rsid w:val="00543520"/>
    <w:rsid w:val="005438D9"/>
    <w:rsid w:val="005446A0"/>
    <w:rsid w:val="00545184"/>
    <w:rsid w:val="0054582D"/>
    <w:rsid w:val="00545871"/>
    <w:rsid w:val="00546331"/>
    <w:rsid w:val="00550263"/>
    <w:rsid w:val="0055100E"/>
    <w:rsid w:val="00552836"/>
    <w:rsid w:val="0055292E"/>
    <w:rsid w:val="00553609"/>
    <w:rsid w:val="005538C8"/>
    <w:rsid w:val="00553AC0"/>
    <w:rsid w:val="0055488E"/>
    <w:rsid w:val="00554DC6"/>
    <w:rsid w:val="00555D3B"/>
    <w:rsid w:val="00556940"/>
    <w:rsid w:val="00556A96"/>
    <w:rsid w:val="00556B14"/>
    <w:rsid w:val="00556D92"/>
    <w:rsid w:val="00556E9D"/>
    <w:rsid w:val="005570D6"/>
    <w:rsid w:val="00557DEF"/>
    <w:rsid w:val="0056022A"/>
    <w:rsid w:val="00560741"/>
    <w:rsid w:val="005617E3"/>
    <w:rsid w:val="005625A0"/>
    <w:rsid w:val="00564DFE"/>
    <w:rsid w:val="00564FD0"/>
    <w:rsid w:val="005650B2"/>
    <w:rsid w:val="00565350"/>
    <w:rsid w:val="00565C32"/>
    <w:rsid w:val="005667CF"/>
    <w:rsid w:val="00566EBC"/>
    <w:rsid w:val="00570763"/>
    <w:rsid w:val="00571295"/>
    <w:rsid w:val="0057155C"/>
    <w:rsid w:val="005716A8"/>
    <w:rsid w:val="00572D03"/>
    <w:rsid w:val="00573901"/>
    <w:rsid w:val="005744E8"/>
    <w:rsid w:val="00574BCD"/>
    <w:rsid w:val="00574E01"/>
    <w:rsid w:val="0057591B"/>
    <w:rsid w:val="00575D20"/>
    <w:rsid w:val="00576449"/>
    <w:rsid w:val="0057680C"/>
    <w:rsid w:val="00576D0B"/>
    <w:rsid w:val="00576F11"/>
    <w:rsid w:val="00577F58"/>
    <w:rsid w:val="00581FDA"/>
    <w:rsid w:val="005820F9"/>
    <w:rsid w:val="00582941"/>
    <w:rsid w:val="00583B1B"/>
    <w:rsid w:val="0058657A"/>
    <w:rsid w:val="00587A26"/>
    <w:rsid w:val="00587A5E"/>
    <w:rsid w:val="00587C9B"/>
    <w:rsid w:val="00590828"/>
    <w:rsid w:val="0059178C"/>
    <w:rsid w:val="00591E2C"/>
    <w:rsid w:val="00592711"/>
    <w:rsid w:val="0059299D"/>
    <w:rsid w:val="0059374C"/>
    <w:rsid w:val="0059490C"/>
    <w:rsid w:val="00594FE2"/>
    <w:rsid w:val="005955DB"/>
    <w:rsid w:val="00595E1A"/>
    <w:rsid w:val="00595EC8"/>
    <w:rsid w:val="0059725E"/>
    <w:rsid w:val="005975B2"/>
    <w:rsid w:val="00597C2C"/>
    <w:rsid w:val="005A0AD0"/>
    <w:rsid w:val="005A1B00"/>
    <w:rsid w:val="005A1B50"/>
    <w:rsid w:val="005A2581"/>
    <w:rsid w:val="005A34A5"/>
    <w:rsid w:val="005A365C"/>
    <w:rsid w:val="005A3814"/>
    <w:rsid w:val="005A3A18"/>
    <w:rsid w:val="005A4C86"/>
    <w:rsid w:val="005A5021"/>
    <w:rsid w:val="005A7FF9"/>
    <w:rsid w:val="005B0BA4"/>
    <w:rsid w:val="005B0D70"/>
    <w:rsid w:val="005B0E32"/>
    <w:rsid w:val="005B1085"/>
    <w:rsid w:val="005B2129"/>
    <w:rsid w:val="005B3861"/>
    <w:rsid w:val="005B3B8C"/>
    <w:rsid w:val="005B4306"/>
    <w:rsid w:val="005B4672"/>
    <w:rsid w:val="005B487B"/>
    <w:rsid w:val="005B60AE"/>
    <w:rsid w:val="005C00C7"/>
    <w:rsid w:val="005C037D"/>
    <w:rsid w:val="005C040C"/>
    <w:rsid w:val="005C0A77"/>
    <w:rsid w:val="005C121D"/>
    <w:rsid w:val="005C16F5"/>
    <w:rsid w:val="005C1750"/>
    <w:rsid w:val="005C19CF"/>
    <w:rsid w:val="005C1DB2"/>
    <w:rsid w:val="005C21D7"/>
    <w:rsid w:val="005C28B7"/>
    <w:rsid w:val="005C2CA7"/>
    <w:rsid w:val="005C30B9"/>
    <w:rsid w:val="005C3367"/>
    <w:rsid w:val="005C45D1"/>
    <w:rsid w:val="005C51A2"/>
    <w:rsid w:val="005C5650"/>
    <w:rsid w:val="005C6FD6"/>
    <w:rsid w:val="005C7E2C"/>
    <w:rsid w:val="005D200A"/>
    <w:rsid w:val="005D230A"/>
    <w:rsid w:val="005D330F"/>
    <w:rsid w:val="005D3BDC"/>
    <w:rsid w:val="005D3C5F"/>
    <w:rsid w:val="005D3CEB"/>
    <w:rsid w:val="005D3D80"/>
    <w:rsid w:val="005D429F"/>
    <w:rsid w:val="005D4598"/>
    <w:rsid w:val="005D4E49"/>
    <w:rsid w:val="005D7D4D"/>
    <w:rsid w:val="005D7E64"/>
    <w:rsid w:val="005E0496"/>
    <w:rsid w:val="005E307A"/>
    <w:rsid w:val="005E31AD"/>
    <w:rsid w:val="005E32B1"/>
    <w:rsid w:val="005E37B7"/>
    <w:rsid w:val="005E529B"/>
    <w:rsid w:val="005E52AE"/>
    <w:rsid w:val="005E5C66"/>
    <w:rsid w:val="005F0125"/>
    <w:rsid w:val="005F07A4"/>
    <w:rsid w:val="005F09C6"/>
    <w:rsid w:val="005F0B11"/>
    <w:rsid w:val="005F0D0A"/>
    <w:rsid w:val="005F0EDD"/>
    <w:rsid w:val="005F10DC"/>
    <w:rsid w:val="005F1318"/>
    <w:rsid w:val="005F1674"/>
    <w:rsid w:val="005F2FBD"/>
    <w:rsid w:val="005F4415"/>
    <w:rsid w:val="005F491C"/>
    <w:rsid w:val="005F4934"/>
    <w:rsid w:val="005F51F0"/>
    <w:rsid w:val="005F598A"/>
    <w:rsid w:val="005F67FF"/>
    <w:rsid w:val="005F6D0B"/>
    <w:rsid w:val="005F7C80"/>
    <w:rsid w:val="0060055C"/>
    <w:rsid w:val="00600F7D"/>
    <w:rsid w:val="006016AD"/>
    <w:rsid w:val="00601998"/>
    <w:rsid w:val="00603B60"/>
    <w:rsid w:val="00604028"/>
    <w:rsid w:val="00604DC2"/>
    <w:rsid w:val="00604F10"/>
    <w:rsid w:val="0060524C"/>
    <w:rsid w:val="0060538F"/>
    <w:rsid w:val="00605822"/>
    <w:rsid w:val="00606A1A"/>
    <w:rsid w:val="00606D0D"/>
    <w:rsid w:val="0060719C"/>
    <w:rsid w:val="006073F1"/>
    <w:rsid w:val="006077D1"/>
    <w:rsid w:val="00607CE9"/>
    <w:rsid w:val="00610A47"/>
    <w:rsid w:val="00612119"/>
    <w:rsid w:val="0061282B"/>
    <w:rsid w:val="00612BDF"/>
    <w:rsid w:val="0061331A"/>
    <w:rsid w:val="00613552"/>
    <w:rsid w:val="00613971"/>
    <w:rsid w:val="00613AEC"/>
    <w:rsid w:val="00613ED8"/>
    <w:rsid w:val="006144C3"/>
    <w:rsid w:val="00615C97"/>
    <w:rsid w:val="00616323"/>
    <w:rsid w:val="006165EB"/>
    <w:rsid w:val="00616B80"/>
    <w:rsid w:val="00616F6D"/>
    <w:rsid w:val="00620EE7"/>
    <w:rsid w:val="00622508"/>
    <w:rsid w:val="006229EE"/>
    <w:rsid w:val="00625D7C"/>
    <w:rsid w:val="006261D2"/>
    <w:rsid w:val="006266CA"/>
    <w:rsid w:val="00627D1E"/>
    <w:rsid w:val="006309A7"/>
    <w:rsid w:val="00630BC9"/>
    <w:rsid w:val="00632718"/>
    <w:rsid w:val="0063282C"/>
    <w:rsid w:val="00634FC9"/>
    <w:rsid w:val="00635935"/>
    <w:rsid w:val="00635C3C"/>
    <w:rsid w:val="00635E26"/>
    <w:rsid w:val="006369B8"/>
    <w:rsid w:val="00636E10"/>
    <w:rsid w:val="00636F62"/>
    <w:rsid w:val="00637B95"/>
    <w:rsid w:val="00637C4C"/>
    <w:rsid w:val="006403F5"/>
    <w:rsid w:val="00640520"/>
    <w:rsid w:val="00641513"/>
    <w:rsid w:val="00641FAB"/>
    <w:rsid w:val="00642A4E"/>
    <w:rsid w:val="006438FD"/>
    <w:rsid w:val="00643D38"/>
    <w:rsid w:val="00644962"/>
    <w:rsid w:val="00644979"/>
    <w:rsid w:val="00644CA6"/>
    <w:rsid w:val="00644D3D"/>
    <w:rsid w:val="00644E7C"/>
    <w:rsid w:val="00644ED3"/>
    <w:rsid w:val="0064558E"/>
    <w:rsid w:val="0064679D"/>
    <w:rsid w:val="00647402"/>
    <w:rsid w:val="006476AB"/>
    <w:rsid w:val="00647E9D"/>
    <w:rsid w:val="00650024"/>
    <w:rsid w:val="00651B18"/>
    <w:rsid w:val="00651E6B"/>
    <w:rsid w:val="00652414"/>
    <w:rsid w:val="00653358"/>
    <w:rsid w:val="0065374A"/>
    <w:rsid w:val="00654B5A"/>
    <w:rsid w:val="0065570D"/>
    <w:rsid w:val="00655D08"/>
    <w:rsid w:val="0065691C"/>
    <w:rsid w:val="00656CD1"/>
    <w:rsid w:val="00660252"/>
    <w:rsid w:val="0066055C"/>
    <w:rsid w:val="00660D84"/>
    <w:rsid w:val="00660DE0"/>
    <w:rsid w:val="006613B5"/>
    <w:rsid w:val="00662427"/>
    <w:rsid w:val="00662502"/>
    <w:rsid w:val="00662F84"/>
    <w:rsid w:val="00663932"/>
    <w:rsid w:val="006639DF"/>
    <w:rsid w:val="00663FB1"/>
    <w:rsid w:val="006645AD"/>
    <w:rsid w:val="00664EF6"/>
    <w:rsid w:val="006652E9"/>
    <w:rsid w:val="00665F47"/>
    <w:rsid w:val="00666009"/>
    <w:rsid w:val="0066640E"/>
    <w:rsid w:val="00667869"/>
    <w:rsid w:val="006701FA"/>
    <w:rsid w:val="00670B33"/>
    <w:rsid w:val="00672319"/>
    <w:rsid w:val="00673F68"/>
    <w:rsid w:val="00674C6E"/>
    <w:rsid w:val="00674E12"/>
    <w:rsid w:val="00676672"/>
    <w:rsid w:val="0067668C"/>
    <w:rsid w:val="00676D99"/>
    <w:rsid w:val="00676E28"/>
    <w:rsid w:val="006772E9"/>
    <w:rsid w:val="006776A3"/>
    <w:rsid w:val="00677FF6"/>
    <w:rsid w:val="00680A1F"/>
    <w:rsid w:val="00681984"/>
    <w:rsid w:val="00681A18"/>
    <w:rsid w:val="00682B96"/>
    <w:rsid w:val="00684C81"/>
    <w:rsid w:val="006878CE"/>
    <w:rsid w:val="00687B19"/>
    <w:rsid w:val="006906CB"/>
    <w:rsid w:val="006906D8"/>
    <w:rsid w:val="00690CC0"/>
    <w:rsid w:val="006917B8"/>
    <w:rsid w:val="00692297"/>
    <w:rsid w:val="0069251D"/>
    <w:rsid w:val="00692CC5"/>
    <w:rsid w:val="00693DA9"/>
    <w:rsid w:val="00694B6C"/>
    <w:rsid w:val="00694BC9"/>
    <w:rsid w:val="00696565"/>
    <w:rsid w:val="00696AC7"/>
    <w:rsid w:val="006A01EB"/>
    <w:rsid w:val="006A056A"/>
    <w:rsid w:val="006A106B"/>
    <w:rsid w:val="006A1231"/>
    <w:rsid w:val="006A13A6"/>
    <w:rsid w:val="006A1AA5"/>
    <w:rsid w:val="006A2AFB"/>
    <w:rsid w:val="006A3813"/>
    <w:rsid w:val="006A3E21"/>
    <w:rsid w:val="006A4064"/>
    <w:rsid w:val="006A4E9B"/>
    <w:rsid w:val="006A526A"/>
    <w:rsid w:val="006A5C79"/>
    <w:rsid w:val="006A6006"/>
    <w:rsid w:val="006A6A1E"/>
    <w:rsid w:val="006A7624"/>
    <w:rsid w:val="006A7F51"/>
    <w:rsid w:val="006B17FB"/>
    <w:rsid w:val="006B1942"/>
    <w:rsid w:val="006B255E"/>
    <w:rsid w:val="006B2D51"/>
    <w:rsid w:val="006B330D"/>
    <w:rsid w:val="006B5167"/>
    <w:rsid w:val="006B6407"/>
    <w:rsid w:val="006B6923"/>
    <w:rsid w:val="006B7093"/>
    <w:rsid w:val="006B710B"/>
    <w:rsid w:val="006B71DE"/>
    <w:rsid w:val="006B7221"/>
    <w:rsid w:val="006B7E7A"/>
    <w:rsid w:val="006C00CF"/>
    <w:rsid w:val="006C1227"/>
    <w:rsid w:val="006C127E"/>
    <w:rsid w:val="006C1584"/>
    <w:rsid w:val="006C23EF"/>
    <w:rsid w:val="006C25E2"/>
    <w:rsid w:val="006C2785"/>
    <w:rsid w:val="006C28F3"/>
    <w:rsid w:val="006C2C09"/>
    <w:rsid w:val="006C31C2"/>
    <w:rsid w:val="006C4234"/>
    <w:rsid w:val="006C4817"/>
    <w:rsid w:val="006C5ABF"/>
    <w:rsid w:val="006C5C09"/>
    <w:rsid w:val="006C67D3"/>
    <w:rsid w:val="006C6FFC"/>
    <w:rsid w:val="006C79AB"/>
    <w:rsid w:val="006D01A4"/>
    <w:rsid w:val="006D0496"/>
    <w:rsid w:val="006D0575"/>
    <w:rsid w:val="006D0772"/>
    <w:rsid w:val="006D0BDC"/>
    <w:rsid w:val="006D2413"/>
    <w:rsid w:val="006D28BB"/>
    <w:rsid w:val="006D2C25"/>
    <w:rsid w:val="006D32BE"/>
    <w:rsid w:val="006D37B7"/>
    <w:rsid w:val="006D4A92"/>
    <w:rsid w:val="006D5B93"/>
    <w:rsid w:val="006D6110"/>
    <w:rsid w:val="006D651E"/>
    <w:rsid w:val="006D67A0"/>
    <w:rsid w:val="006D7D4B"/>
    <w:rsid w:val="006E0B7B"/>
    <w:rsid w:val="006E1526"/>
    <w:rsid w:val="006E198F"/>
    <w:rsid w:val="006E1DD2"/>
    <w:rsid w:val="006E20B8"/>
    <w:rsid w:val="006E2855"/>
    <w:rsid w:val="006E3236"/>
    <w:rsid w:val="006E4A4C"/>
    <w:rsid w:val="006E58A0"/>
    <w:rsid w:val="006E595F"/>
    <w:rsid w:val="006E61DF"/>
    <w:rsid w:val="006E65B4"/>
    <w:rsid w:val="006E6B34"/>
    <w:rsid w:val="006E6FE6"/>
    <w:rsid w:val="006F0A05"/>
    <w:rsid w:val="006F13FB"/>
    <w:rsid w:val="006F1FB7"/>
    <w:rsid w:val="006F3DD2"/>
    <w:rsid w:val="006F5102"/>
    <w:rsid w:val="006F513E"/>
    <w:rsid w:val="006F52C7"/>
    <w:rsid w:val="006F5478"/>
    <w:rsid w:val="006F5735"/>
    <w:rsid w:val="006F57FC"/>
    <w:rsid w:val="006F62C0"/>
    <w:rsid w:val="006F7943"/>
    <w:rsid w:val="006F7D02"/>
    <w:rsid w:val="006F7D7A"/>
    <w:rsid w:val="006F7DED"/>
    <w:rsid w:val="00700418"/>
    <w:rsid w:val="00701C03"/>
    <w:rsid w:val="00701D13"/>
    <w:rsid w:val="00701D52"/>
    <w:rsid w:val="00702FF8"/>
    <w:rsid w:val="0070300C"/>
    <w:rsid w:val="00703989"/>
    <w:rsid w:val="00703D96"/>
    <w:rsid w:val="00703DEB"/>
    <w:rsid w:val="007049F7"/>
    <w:rsid w:val="00704D4C"/>
    <w:rsid w:val="00705727"/>
    <w:rsid w:val="0070588B"/>
    <w:rsid w:val="007067B8"/>
    <w:rsid w:val="007068BD"/>
    <w:rsid w:val="007076E1"/>
    <w:rsid w:val="00707737"/>
    <w:rsid w:val="00707970"/>
    <w:rsid w:val="00710559"/>
    <w:rsid w:val="00711068"/>
    <w:rsid w:val="00711283"/>
    <w:rsid w:val="0071203A"/>
    <w:rsid w:val="0071256B"/>
    <w:rsid w:val="00712E48"/>
    <w:rsid w:val="00712F8C"/>
    <w:rsid w:val="00713476"/>
    <w:rsid w:val="00713CA1"/>
    <w:rsid w:val="00713E02"/>
    <w:rsid w:val="00713F50"/>
    <w:rsid w:val="007141E2"/>
    <w:rsid w:val="007145A4"/>
    <w:rsid w:val="00714613"/>
    <w:rsid w:val="007152F6"/>
    <w:rsid w:val="00715418"/>
    <w:rsid w:val="00715A4B"/>
    <w:rsid w:val="00715F0B"/>
    <w:rsid w:val="00715F3E"/>
    <w:rsid w:val="0071691D"/>
    <w:rsid w:val="00716953"/>
    <w:rsid w:val="00716D77"/>
    <w:rsid w:val="007210E3"/>
    <w:rsid w:val="00721720"/>
    <w:rsid w:val="0072176F"/>
    <w:rsid w:val="0072267D"/>
    <w:rsid w:val="00722B0B"/>
    <w:rsid w:val="00724F3A"/>
    <w:rsid w:val="0072504B"/>
    <w:rsid w:val="007254C0"/>
    <w:rsid w:val="0072687F"/>
    <w:rsid w:val="00726DA7"/>
    <w:rsid w:val="00727129"/>
    <w:rsid w:val="007275DC"/>
    <w:rsid w:val="00727FAC"/>
    <w:rsid w:val="0073150C"/>
    <w:rsid w:val="007315B4"/>
    <w:rsid w:val="0073201F"/>
    <w:rsid w:val="00732088"/>
    <w:rsid w:val="00732181"/>
    <w:rsid w:val="00732349"/>
    <w:rsid w:val="007331C3"/>
    <w:rsid w:val="007338A8"/>
    <w:rsid w:val="00733A51"/>
    <w:rsid w:val="007340EC"/>
    <w:rsid w:val="007352C5"/>
    <w:rsid w:val="007357A0"/>
    <w:rsid w:val="00737BA6"/>
    <w:rsid w:val="00740397"/>
    <w:rsid w:val="00740E63"/>
    <w:rsid w:val="00741410"/>
    <w:rsid w:val="00742522"/>
    <w:rsid w:val="00742A66"/>
    <w:rsid w:val="00743448"/>
    <w:rsid w:val="007435BC"/>
    <w:rsid w:val="00743DC5"/>
    <w:rsid w:val="00744746"/>
    <w:rsid w:val="0074475D"/>
    <w:rsid w:val="00745493"/>
    <w:rsid w:val="00746BBB"/>
    <w:rsid w:val="00747F66"/>
    <w:rsid w:val="007513B1"/>
    <w:rsid w:val="00751981"/>
    <w:rsid w:val="007525B1"/>
    <w:rsid w:val="007545B4"/>
    <w:rsid w:val="00755525"/>
    <w:rsid w:val="00755577"/>
    <w:rsid w:val="007555DD"/>
    <w:rsid w:val="007558A1"/>
    <w:rsid w:val="00755E14"/>
    <w:rsid w:val="00756BDE"/>
    <w:rsid w:val="00756C64"/>
    <w:rsid w:val="007579DD"/>
    <w:rsid w:val="00757E87"/>
    <w:rsid w:val="00760174"/>
    <w:rsid w:val="00760765"/>
    <w:rsid w:val="00761117"/>
    <w:rsid w:val="0076208D"/>
    <w:rsid w:val="007620DE"/>
    <w:rsid w:val="00762826"/>
    <w:rsid w:val="00762E19"/>
    <w:rsid w:val="007630FE"/>
    <w:rsid w:val="00763450"/>
    <w:rsid w:val="007639E3"/>
    <w:rsid w:val="0076421E"/>
    <w:rsid w:val="0076612E"/>
    <w:rsid w:val="00766355"/>
    <w:rsid w:val="00766ABA"/>
    <w:rsid w:val="00766FD5"/>
    <w:rsid w:val="0076703A"/>
    <w:rsid w:val="0077078B"/>
    <w:rsid w:val="00770DEF"/>
    <w:rsid w:val="00770F4E"/>
    <w:rsid w:val="00772013"/>
    <w:rsid w:val="00772560"/>
    <w:rsid w:val="007726FB"/>
    <w:rsid w:val="00772C7E"/>
    <w:rsid w:val="0077319E"/>
    <w:rsid w:val="00773389"/>
    <w:rsid w:val="007742D6"/>
    <w:rsid w:val="00774545"/>
    <w:rsid w:val="0077569E"/>
    <w:rsid w:val="007760B1"/>
    <w:rsid w:val="00776D97"/>
    <w:rsid w:val="0077722F"/>
    <w:rsid w:val="007779CD"/>
    <w:rsid w:val="00777C82"/>
    <w:rsid w:val="00777E13"/>
    <w:rsid w:val="0078009C"/>
    <w:rsid w:val="007801DF"/>
    <w:rsid w:val="007808E1"/>
    <w:rsid w:val="00780C19"/>
    <w:rsid w:val="007819CA"/>
    <w:rsid w:val="007821D1"/>
    <w:rsid w:val="00782338"/>
    <w:rsid w:val="00782501"/>
    <w:rsid w:val="007828AE"/>
    <w:rsid w:val="007829A5"/>
    <w:rsid w:val="00783AFC"/>
    <w:rsid w:val="007849E3"/>
    <w:rsid w:val="007855AF"/>
    <w:rsid w:val="00785E8B"/>
    <w:rsid w:val="00786449"/>
    <w:rsid w:val="0078680D"/>
    <w:rsid w:val="00787711"/>
    <w:rsid w:val="00790234"/>
    <w:rsid w:val="00790657"/>
    <w:rsid w:val="00790F3B"/>
    <w:rsid w:val="00790F50"/>
    <w:rsid w:val="007914A0"/>
    <w:rsid w:val="007922B8"/>
    <w:rsid w:val="007931A9"/>
    <w:rsid w:val="00793203"/>
    <w:rsid w:val="00793FF8"/>
    <w:rsid w:val="00794158"/>
    <w:rsid w:val="0079448D"/>
    <w:rsid w:val="00794C99"/>
    <w:rsid w:val="007953ED"/>
    <w:rsid w:val="00795CF3"/>
    <w:rsid w:val="0079719D"/>
    <w:rsid w:val="00797C67"/>
    <w:rsid w:val="00797D5B"/>
    <w:rsid w:val="007A00CA"/>
    <w:rsid w:val="007A0673"/>
    <w:rsid w:val="007A250A"/>
    <w:rsid w:val="007A4A20"/>
    <w:rsid w:val="007A5F11"/>
    <w:rsid w:val="007A7194"/>
    <w:rsid w:val="007A7B6C"/>
    <w:rsid w:val="007B0323"/>
    <w:rsid w:val="007B0D5A"/>
    <w:rsid w:val="007B11B9"/>
    <w:rsid w:val="007B2B5E"/>
    <w:rsid w:val="007B2E0E"/>
    <w:rsid w:val="007B32C5"/>
    <w:rsid w:val="007B362E"/>
    <w:rsid w:val="007B380F"/>
    <w:rsid w:val="007B5233"/>
    <w:rsid w:val="007B5410"/>
    <w:rsid w:val="007B630D"/>
    <w:rsid w:val="007B7C00"/>
    <w:rsid w:val="007B7E28"/>
    <w:rsid w:val="007C1688"/>
    <w:rsid w:val="007C1ED1"/>
    <w:rsid w:val="007C437D"/>
    <w:rsid w:val="007C4C34"/>
    <w:rsid w:val="007C4DEE"/>
    <w:rsid w:val="007C5AD2"/>
    <w:rsid w:val="007C5BD7"/>
    <w:rsid w:val="007C6BBD"/>
    <w:rsid w:val="007C7084"/>
    <w:rsid w:val="007C717F"/>
    <w:rsid w:val="007D1C13"/>
    <w:rsid w:val="007D2291"/>
    <w:rsid w:val="007D2D55"/>
    <w:rsid w:val="007D2E4E"/>
    <w:rsid w:val="007D3363"/>
    <w:rsid w:val="007D4345"/>
    <w:rsid w:val="007D44F7"/>
    <w:rsid w:val="007D4589"/>
    <w:rsid w:val="007D5D95"/>
    <w:rsid w:val="007D6BE6"/>
    <w:rsid w:val="007D7F23"/>
    <w:rsid w:val="007E0BB7"/>
    <w:rsid w:val="007E15E5"/>
    <w:rsid w:val="007E1E90"/>
    <w:rsid w:val="007E220D"/>
    <w:rsid w:val="007E246D"/>
    <w:rsid w:val="007E27C0"/>
    <w:rsid w:val="007E2A4B"/>
    <w:rsid w:val="007E3653"/>
    <w:rsid w:val="007E370D"/>
    <w:rsid w:val="007E39E6"/>
    <w:rsid w:val="007E3E4C"/>
    <w:rsid w:val="007E4460"/>
    <w:rsid w:val="007E4827"/>
    <w:rsid w:val="007E4B0D"/>
    <w:rsid w:val="007E506E"/>
    <w:rsid w:val="007E5581"/>
    <w:rsid w:val="007E657D"/>
    <w:rsid w:val="007E7353"/>
    <w:rsid w:val="007E7670"/>
    <w:rsid w:val="007E779D"/>
    <w:rsid w:val="007F0C7F"/>
    <w:rsid w:val="007F1130"/>
    <w:rsid w:val="007F1438"/>
    <w:rsid w:val="007F1C2B"/>
    <w:rsid w:val="007F1FC4"/>
    <w:rsid w:val="007F24C1"/>
    <w:rsid w:val="007F28C9"/>
    <w:rsid w:val="007F3791"/>
    <w:rsid w:val="007F3F87"/>
    <w:rsid w:val="007F3FEA"/>
    <w:rsid w:val="007F49BA"/>
    <w:rsid w:val="007F50C5"/>
    <w:rsid w:val="007F590D"/>
    <w:rsid w:val="007F5924"/>
    <w:rsid w:val="007F5B85"/>
    <w:rsid w:val="008001DC"/>
    <w:rsid w:val="00800B75"/>
    <w:rsid w:val="00800DB4"/>
    <w:rsid w:val="00801AE7"/>
    <w:rsid w:val="00801E1D"/>
    <w:rsid w:val="00802636"/>
    <w:rsid w:val="00804068"/>
    <w:rsid w:val="00804170"/>
    <w:rsid w:val="0080424D"/>
    <w:rsid w:val="00804832"/>
    <w:rsid w:val="00805766"/>
    <w:rsid w:val="00806157"/>
    <w:rsid w:val="00806EAF"/>
    <w:rsid w:val="00810A8B"/>
    <w:rsid w:val="00812F53"/>
    <w:rsid w:val="008132D7"/>
    <w:rsid w:val="00813341"/>
    <w:rsid w:val="00813B2A"/>
    <w:rsid w:val="00813C53"/>
    <w:rsid w:val="00813D50"/>
    <w:rsid w:val="00814382"/>
    <w:rsid w:val="00814A9B"/>
    <w:rsid w:val="008150E4"/>
    <w:rsid w:val="008154D2"/>
    <w:rsid w:val="008164B4"/>
    <w:rsid w:val="008167C5"/>
    <w:rsid w:val="008207A7"/>
    <w:rsid w:val="00820CC8"/>
    <w:rsid w:val="00821AE1"/>
    <w:rsid w:val="0082252B"/>
    <w:rsid w:val="008227D8"/>
    <w:rsid w:val="00822D15"/>
    <w:rsid w:val="00823C6F"/>
    <w:rsid w:val="00823EC1"/>
    <w:rsid w:val="008247FE"/>
    <w:rsid w:val="0082543F"/>
    <w:rsid w:val="008257EF"/>
    <w:rsid w:val="00825DDD"/>
    <w:rsid w:val="00826E9E"/>
    <w:rsid w:val="00826F5F"/>
    <w:rsid w:val="00827A46"/>
    <w:rsid w:val="0083053B"/>
    <w:rsid w:val="00831071"/>
    <w:rsid w:val="0083177F"/>
    <w:rsid w:val="00831B93"/>
    <w:rsid w:val="00831ED1"/>
    <w:rsid w:val="00832BAE"/>
    <w:rsid w:val="00832D7C"/>
    <w:rsid w:val="00833416"/>
    <w:rsid w:val="0083372D"/>
    <w:rsid w:val="00833A7E"/>
    <w:rsid w:val="00833E02"/>
    <w:rsid w:val="00834C1E"/>
    <w:rsid w:val="0083510D"/>
    <w:rsid w:val="008352C5"/>
    <w:rsid w:val="00835A8A"/>
    <w:rsid w:val="00836471"/>
    <w:rsid w:val="008371CD"/>
    <w:rsid w:val="00837277"/>
    <w:rsid w:val="00840130"/>
    <w:rsid w:val="008407D6"/>
    <w:rsid w:val="008413C8"/>
    <w:rsid w:val="0084163D"/>
    <w:rsid w:val="0084230B"/>
    <w:rsid w:val="00842475"/>
    <w:rsid w:val="008430D6"/>
    <w:rsid w:val="008440F0"/>
    <w:rsid w:val="008442F6"/>
    <w:rsid w:val="0084525F"/>
    <w:rsid w:val="00845630"/>
    <w:rsid w:val="00845DFA"/>
    <w:rsid w:val="00846684"/>
    <w:rsid w:val="00847850"/>
    <w:rsid w:val="00847E3F"/>
    <w:rsid w:val="0085041F"/>
    <w:rsid w:val="00850869"/>
    <w:rsid w:val="008518AA"/>
    <w:rsid w:val="008518C8"/>
    <w:rsid w:val="00851D86"/>
    <w:rsid w:val="008527BD"/>
    <w:rsid w:val="00853EF2"/>
    <w:rsid w:val="00853F7C"/>
    <w:rsid w:val="00854340"/>
    <w:rsid w:val="00854D64"/>
    <w:rsid w:val="008561F2"/>
    <w:rsid w:val="008563E9"/>
    <w:rsid w:val="00856B3F"/>
    <w:rsid w:val="00857D14"/>
    <w:rsid w:val="00860734"/>
    <w:rsid w:val="00860D94"/>
    <w:rsid w:val="00861529"/>
    <w:rsid w:val="00861842"/>
    <w:rsid w:val="00862AEF"/>
    <w:rsid w:val="00862D18"/>
    <w:rsid w:val="00862F73"/>
    <w:rsid w:val="008630CB"/>
    <w:rsid w:val="00863287"/>
    <w:rsid w:val="0086392A"/>
    <w:rsid w:val="008649E4"/>
    <w:rsid w:val="00864F8F"/>
    <w:rsid w:val="00865077"/>
    <w:rsid w:val="00866031"/>
    <w:rsid w:val="00866BE6"/>
    <w:rsid w:val="00867D69"/>
    <w:rsid w:val="008703CE"/>
    <w:rsid w:val="0087105A"/>
    <w:rsid w:val="0087214D"/>
    <w:rsid w:val="008727C2"/>
    <w:rsid w:val="00872E71"/>
    <w:rsid w:val="00873E7F"/>
    <w:rsid w:val="00874A56"/>
    <w:rsid w:val="0087666E"/>
    <w:rsid w:val="0087755D"/>
    <w:rsid w:val="008778D4"/>
    <w:rsid w:val="008801E3"/>
    <w:rsid w:val="008812FF"/>
    <w:rsid w:val="00881969"/>
    <w:rsid w:val="00881A7C"/>
    <w:rsid w:val="00881ACC"/>
    <w:rsid w:val="00882617"/>
    <w:rsid w:val="0088391F"/>
    <w:rsid w:val="00884218"/>
    <w:rsid w:val="0088424A"/>
    <w:rsid w:val="00884443"/>
    <w:rsid w:val="00884621"/>
    <w:rsid w:val="0088476B"/>
    <w:rsid w:val="0088485E"/>
    <w:rsid w:val="00885A1E"/>
    <w:rsid w:val="00886061"/>
    <w:rsid w:val="008869E9"/>
    <w:rsid w:val="00886BE1"/>
    <w:rsid w:val="00887C72"/>
    <w:rsid w:val="0089057A"/>
    <w:rsid w:val="00890B15"/>
    <w:rsid w:val="0089153B"/>
    <w:rsid w:val="008919E5"/>
    <w:rsid w:val="00891C4F"/>
    <w:rsid w:val="00891F80"/>
    <w:rsid w:val="0089222A"/>
    <w:rsid w:val="00892D2F"/>
    <w:rsid w:val="008935B9"/>
    <w:rsid w:val="00894912"/>
    <w:rsid w:val="00894FB8"/>
    <w:rsid w:val="008959E5"/>
    <w:rsid w:val="00896028"/>
    <w:rsid w:val="00896157"/>
    <w:rsid w:val="00897C17"/>
    <w:rsid w:val="008A1266"/>
    <w:rsid w:val="008A14FA"/>
    <w:rsid w:val="008A20D6"/>
    <w:rsid w:val="008A2E1E"/>
    <w:rsid w:val="008A4A76"/>
    <w:rsid w:val="008A4FE9"/>
    <w:rsid w:val="008A62FB"/>
    <w:rsid w:val="008A6375"/>
    <w:rsid w:val="008A7931"/>
    <w:rsid w:val="008B04F6"/>
    <w:rsid w:val="008B0B44"/>
    <w:rsid w:val="008B0F07"/>
    <w:rsid w:val="008B2E6C"/>
    <w:rsid w:val="008B3265"/>
    <w:rsid w:val="008B371A"/>
    <w:rsid w:val="008B3B37"/>
    <w:rsid w:val="008B4057"/>
    <w:rsid w:val="008B44DC"/>
    <w:rsid w:val="008B4CDF"/>
    <w:rsid w:val="008B5042"/>
    <w:rsid w:val="008B6569"/>
    <w:rsid w:val="008B73FE"/>
    <w:rsid w:val="008C0681"/>
    <w:rsid w:val="008C162F"/>
    <w:rsid w:val="008C1B2D"/>
    <w:rsid w:val="008C2E97"/>
    <w:rsid w:val="008C32C1"/>
    <w:rsid w:val="008C332A"/>
    <w:rsid w:val="008C3CB1"/>
    <w:rsid w:val="008C4014"/>
    <w:rsid w:val="008C4AB8"/>
    <w:rsid w:val="008C4D12"/>
    <w:rsid w:val="008C5472"/>
    <w:rsid w:val="008C6139"/>
    <w:rsid w:val="008C63EC"/>
    <w:rsid w:val="008C7239"/>
    <w:rsid w:val="008C73D2"/>
    <w:rsid w:val="008C78C8"/>
    <w:rsid w:val="008D00A2"/>
    <w:rsid w:val="008D2486"/>
    <w:rsid w:val="008D263A"/>
    <w:rsid w:val="008D345F"/>
    <w:rsid w:val="008D3562"/>
    <w:rsid w:val="008D366C"/>
    <w:rsid w:val="008D37C3"/>
    <w:rsid w:val="008D3A6C"/>
    <w:rsid w:val="008D3BAB"/>
    <w:rsid w:val="008D4006"/>
    <w:rsid w:val="008D4119"/>
    <w:rsid w:val="008D49CC"/>
    <w:rsid w:val="008D4A6D"/>
    <w:rsid w:val="008D5117"/>
    <w:rsid w:val="008D566C"/>
    <w:rsid w:val="008D5A6D"/>
    <w:rsid w:val="008D5CCA"/>
    <w:rsid w:val="008D5E7C"/>
    <w:rsid w:val="008D6052"/>
    <w:rsid w:val="008D7635"/>
    <w:rsid w:val="008D7944"/>
    <w:rsid w:val="008D7A9A"/>
    <w:rsid w:val="008D7EF1"/>
    <w:rsid w:val="008E0129"/>
    <w:rsid w:val="008E085B"/>
    <w:rsid w:val="008E0BAF"/>
    <w:rsid w:val="008E11FB"/>
    <w:rsid w:val="008E132E"/>
    <w:rsid w:val="008E172E"/>
    <w:rsid w:val="008E1AA3"/>
    <w:rsid w:val="008E1AED"/>
    <w:rsid w:val="008E2554"/>
    <w:rsid w:val="008E2DAB"/>
    <w:rsid w:val="008E3662"/>
    <w:rsid w:val="008E3A7D"/>
    <w:rsid w:val="008E3CBB"/>
    <w:rsid w:val="008E47F2"/>
    <w:rsid w:val="008E4CB1"/>
    <w:rsid w:val="008E512A"/>
    <w:rsid w:val="008E615F"/>
    <w:rsid w:val="008E6B97"/>
    <w:rsid w:val="008E6CC2"/>
    <w:rsid w:val="008E6D04"/>
    <w:rsid w:val="008E7579"/>
    <w:rsid w:val="008F08E0"/>
    <w:rsid w:val="008F0A06"/>
    <w:rsid w:val="008F0E56"/>
    <w:rsid w:val="008F1232"/>
    <w:rsid w:val="008F13E9"/>
    <w:rsid w:val="008F1A61"/>
    <w:rsid w:val="008F1DBD"/>
    <w:rsid w:val="008F2907"/>
    <w:rsid w:val="008F414F"/>
    <w:rsid w:val="008F4514"/>
    <w:rsid w:val="008F48DF"/>
    <w:rsid w:val="008F4C73"/>
    <w:rsid w:val="008F4F4A"/>
    <w:rsid w:val="008F7654"/>
    <w:rsid w:val="008F793D"/>
    <w:rsid w:val="008F7B0F"/>
    <w:rsid w:val="009008C5"/>
    <w:rsid w:val="00901563"/>
    <w:rsid w:val="00901F8A"/>
    <w:rsid w:val="009022AC"/>
    <w:rsid w:val="0090389F"/>
    <w:rsid w:val="00903BD0"/>
    <w:rsid w:val="0090414D"/>
    <w:rsid w:val="00905A2A"/>
    <w:rsid w:val="00905F29"/>
    <w:rsid w:val="009069E4"/>
    <w:rsid w:val="00906BD0"/>
    <w:rsid w:val="00906C02"/>
    <w:rsid w:val="00907CE0"/>
    <w:rsid w:val="00910804"/>
    <w:rsid w:val="00910C25"/>
    <w:rsid w:val="00911EF7"/>
    <w:rsid w:val="009127A8"/>
    <w:rsid w:val="00913989"/>
    <w:rsid w:val="009152F4"/>
    <w:rsid w:val="0091587A"/>
    <w:rsid w:val="0091587D"/>
    <w:rsid w:val="0091597B"/>
    <w:rsid w:val="009164A4"/>
    <w:rsid w:val="0091678E"/>
    <w:rsid w:val="00917AB7"/>
    <w:rsid w:val="009202CB"/>
    <w:rsid w:val="0092036D"/>
    <w:rsid w:val="0092335B"/>
    <w:rsid w:val="009238A8"/>
    <w:rsid w:val="00924136"/>
    <w:rsid w:val="00924EB3"/>
    <w:rsid w:val="00925273"/>
    <w:rsid w:val="009259FA"/>
    <w:rsid w:val="00925B53"/>
    <w:rsid w:val="00927CD4"/>
    <w:rsid w:val="00927F1A"/>
    <w:rsid w:val="009300BA"/>
    <w:rsid w:val="0093117C"/>
    <w:rsid w:val="009312C1"/>
    <w:rsid w:val="009312FF"/>
    <w:rsid w:val="00931390"/>
    <w:rsid w:val="0093194C"/>
    <w:rsid w:val="009325FD"/>
    <w:rsid w:val="00932D87"/>
    <w:rsid w:val="009333FD"/>
    <w:rsid w:val="0093422F"/>
    <w:rsid w:val="009344D9"/>
    <w:rsid w:val="009347F5"/>
    <w:rsid w:val="00934A77"/>
    <w:rsid w:val="009362B4"/>
    <w:rsid w:val="00936F4F"/>
    <w:rsid w:val="009376D8"/>
    <w:rsid w:val="009403FF"/>
    <w:rsid w:val="009414E6"/>
    <w:rsid w:val="009420E1"/>
    <w:rsid w:val="009422CD"/>
    <w:rsid w:val="00942305"/>
    <w:rsid w:val="0094297E"/>
    <w:rsid w:val="009432B1"/>
    <w:rsid w:val="0094636E"/>
    <w:rsid w:val="00946D1D"/>
    <w:rsid w:val="00951BC4"/>
    <w:rsid w:val="00952012"/>
    <w:rsid w:val="0095378E"/>
    <w:rsid w:val="00953BA6"/>
    <w:rsid w:val="009557EE"/>
    <w:rsid w:val="009571FD"/>
    <w:rsid w:val="00960372"/>
    <w:rsid w:val="00960810"/>
    <w:rsid w:val="00960A5A"/>
    <w:rsid w:val="00960A9D"/>
    <w:rsid w:val="00960D58"/>
    <w:rsid w:val="00960D6C"/>
    <w:rsid w:val="00961136"/>
    <w:rsid w:val="0096174E"/>
    <w:rsid w:val="009642A3"/>
    <w:rsid w:val="00964357"/>
    <w:rsid w:val="0096574E"/>
    <w:rsid w:val="0096586F"/>
    <w:rsid w:val="00966589"/>
    <w:rsid w:val="00966FA9"/>
    <w:rsid w:val="009672C9"/>
    <w:rsid w:val="00967F3A"/>
    <w:rsid w:val="009702EF"/>
    <w:rsid w:val="009720D9"/>
    <w:rsid w:val="0097225F"/>
    <w:rsid w:val="00972422"/>
    <w:rsid w:val="00972697"/>
    <w:rsid w:val="00972779"/>
    <w:rsid w:val="00972E6C"/>
    <w:rsid w:val="00973830"/>
    <w:rsid w:val="00974768"/>
    <w:rsid w:val="00974C2B"/>
    <w:rsid w:val="00974F11"/>
    <w:rsid w:val="009754A8"/>
    <w:rsid w:val="00975A6E"/>
    <w:rsid w:val="00976BF7"/>
    <w:rsid w:val="00976E28"/>
    <w:rsid w:val="0097716B"/>
    <w:rsid w:val="00980390"/>
    <w:rsid w:val="009820BD"/>
    <w:rsid w:val="00982703"/>
    <w:rsid w:val="00982A68"/>
    <w:rsid w:val="009830B8"/>
    <w:rsid w:val="0098402B"/>
    <w:rsid w:val="00984AAC"/>
    <w:rsid w:val="00984D35"/>
    <w:rsid w:val="00984EB2"/>
    <w:rsid w:val="00984F96"/>
    <w:rsid w:val="00985D8C"/>
    <w:rsid w:val="00986104"/>
    <w:rsid w:val="009861B2"/>
    <w:rsid w:val="00986653"/>
    <w:rsid w:val="00986744"/>
    <w:rsid w:val="00986D94"/>
    <w:rsid w:val="00986F04"/>
    <w:rsid w:val="00987934"/>
    <w:rsid w:val="00987A0C"/>
    <w:rsid w:val="00987CC4"/>
    <w:rsid w:val="009910CA"/>
    <w:rsid w:val="00991162"/>
    <w:rsid w:val="009913D3"/>
    <w:rsid w:val="00992B1C"/>
    <w:rsid w:val="00992E38"/>
    <w:rsid w:val="00994E34"/>
    <w:rsid w:val="00995947"/>
    <w:rsid w:val="009966F5"/>
    <w:rsid w:val="009977DC"/>
    <w:rsid w:val="009A06D4"/>
    <w:rsid w:val="009A0A07"/>
    <w:rsid w:val="009A121C"/>
    <w:rsid w:val="009A1C3E"/>
    <w:rsid w:val="009A2716"/>
    <w:rsid w:val="009A2D91"/>
    <w:rsid w:val="009A2F10"/>
    <w:rsid w:val="009A4B66"/>
    <w:rsid w:val="009A5D6D"/>
    <w:rsid w:val="009A6334"/>
    <w:rsid w:val="009A68C9"/>
    <w:rsid w:val="009A6C4C"/>
    <w:rsid w:val="009A6EC0"/>
    <w:rsid w:val="009A6EC3"/>
    <w:rsid w:val="009A72FB"/>
    <w:rsid w:val="009A74D4"/>
    <w:rsid w:val="009B10A1"/>
    <w:rsid w:val="009B1CFE"/>
    <w:rsid w:val="009B2004"/>
    <w:rsid w:val="009B351A"/>
    <w:rsid w:val="009B3546"/>
    <w:rsid w:val="009B392E"/>
    <w:rsid w:val="009B4D88"/>
    <w:rsid w:val="009B4FC7"/>
    <w:rsid w:val="009B59DD"/>
    <w:rsid w:val="009B75E8"/>
    <w:rsid w:val="009B7D85"/>
    <w:rsid w:val="009C0414"/>
    <w:rsid w:val="009C0F1D"/>
    <w:rsid w:val="009C10AB"/>
    <w:rsid w:val="009C1A4A"/>
    <w:rsid w:val="009C1BD3"/>
    <w:rsid w:val="009C278F"/>
    <w:rsid w:val="009C27DD"/>
    <w:rsid w:val="009C2953"/>
    <w:rsid w:val="009C2F0D"/>
    <w:rsid w:val="009C3938"/>
    <w:rsid w:val="009C3BCC"/>
    <w:rsid w:val="009C5F3A"/>
    <w:rsid w:val="009C63F8"/>
    <w:rsid w:val="009C64F9"/>
    <w:rsid w:val="009C789E"/>
    <w:rsid w:val="009C7ED5"/>
    <w:rsid w:val="009D0140"/>
    <w:rsid w:val="009D0283"/>
    <w:rsid w:val="009D03B0"/>
    <w:rsid w:val="009D1747"/>
    <w:rsid w:val="009D1F45"/>
    <w:rsid w:val="009D45F3"/>
    <w:rsid w:val="009D4FCE"/>
    <w:rsid w:val="009D50B7"/>
    <w:rsid w:val="009D687E"/>
    <w:rsid w:val="009D729C"/>
    <w:rsid w:val="009E0DDD"/>
    <w:rsid w:val="009E0F88"/>
    <w:rsid w:val="009E5860"/>
    <w:rsid w:val="009E5FE5"/>
    <w:rsid w:val="009E64D6"/>
    <w:rsid w:val="009E7626"/>
    <w:rsid w:val="009E76D8"/>
    <w:rsid w:val="009F1486"/>
    <w:rsid w:val="009F333A"/>
    <w:rsid w:val="009F4FDC"/>
    <w:rsid w:val="009F64B3"/>
    <w:rsid w:val="009F73D9"/>
    <w:rsid w:val="009F7761"/>
    <w:rsid w:val="009F779F"/>
    <w:rsid w:val="00A004BE"/>
    <w:rsid w:val="00A0088D"/>
    <w:rsid w:val="00A00926"/>
    <w:rsid w:val="00A01510"/>
    <w:rsid w:val="00A01876"/>
    <w:rsid w:val="00A02028"/>
    <w:rsid w:val="00A0236D"/>
    <w:rsid w:val="00A023B3"/>
    <w:rsid w:val="00A02F73"/>
    <w:rsid w:val="00A0345F"/>
    <w:rsid w:val="00A035AD"/>
    <w:rsid w:val="00A03A92"/>
    <w:rsid w:val="00A03B89"/>
    <w:rsid w:val="00A044A1"/>
    <w:rsid w:val="00A05292"/>
    <w:rsid w:val="00A05356"/>
    <w:rsid w:val="00A075C8"/>
    <w:rsid w:val="00A07758"/>
    <w:rsid w:val="00A07A88"/>
    <w:rsid w:val="00A10E62"/>
    <w:rsid w:val="00A113C6"/>
    <w:rsid w:val="00A11BDC"/>
    <w:rsid w:val="00A12901"/>
    <w:rsid w:val="00A12EAD"/>
    <w:rsid w:val="00A12EC8"/>
    <w:rsid w:val="00A13472"/>
    <w:rsid w:val="00A13801"/>
    <w:rsid w:val="00A13C8B"/>
    <w:rsid w:val="00A14B4A"/>
    <w:rsid w:val="00A14D35"/>
    <w:rsid w:val="00A14FC9"/>
    <w:rsid w:val="00A1651C"/>
    <w:rsid w:val="00A1747A"/>
    <w:rsid w:val="00A17BF9"/>
    <w:rsid w:val="00A17EEA"/>
    <w:rsid w:val="00A20385"/>
    <w:rsid w:val="00A20AA6"/>
    <w:rsid w:val="00A20C7B"/>
    <w:rsid w:val="00A2119B"/>
    <w:rsid w:val="00A221E7"/>
    <w:rsid w:val="00A223A2"/>
    <w:rsid w:val="00A22574"/>
    <w:rsid w:val="00A22661"/>
    <w:rsid w:val="00A22665"/>
    <w:rsid w:val="00A22A9F"/>
    <w:rsid w:val="00A23B61"/>
    <w:rsid w:val="00A23D6C"/>
    <w:rsid w:val="00A23D7F"/>
    <w:rsid w:val="00A242F8"/>
    <w:rsid w:val="00A25470"/>
    <w:rsid w:val="00A25A02"/>
    <w:rsid w:val="00A25F7D"/>
    <w:rsid w:val="00A2615C"/>
    <w:rsid w:val="00A261BE"/>
    <w:rsid w:val="00A26690"/>
    <w:rsid w:val="00A26932"/>
    <w:rsid w:val="00A26A62"/>
    <w:rsid w:val="00A27117"/>
    <w:rsid w:val="00A272BE"/>
    <w:rsid w:val="00A308F2"/>
    <w:rsid w:val="00A3093D"/>
    <w:rsid w:val="00A31A23"/>
    <w:rsid w:val="00A32999"/>
    <w:rsid w:val="00A335AC"/>
    <w:rsid w:val="00A33AFD"/>
    <w:rsid w:val="00A33D28"/>
    <w:rsid w:val="00A34BDF"/>
    <w:rsid w:val="00A3585B"/>
    <w:rsid w:val="00A359B8"/>
    <w:rsid w:val="00A35AF3"/>
    <w:rsid w:val="00A35F1F"/>
    <w:rsid w:val="00A378B1"/>
    <w:rsid w:val="00A404EB"/>
    <w:rsid w:val="00A40B18"/>
    <w:rsid w:val="00A42108"/>
    <w:rsid w:val="00A4258C"/>
    <w:rsid w:val="00A4286B"/>
    <w:rsid w:val="00A43686"/>
    <w:rsid w:val="00A43A6F"/>
    <w:rsid w:val="00A43E19"/>
    <w:rsid w:val="00A4478F"/>
    <w:rsid w:val="00A45041"/>
    <w:rsid w:val="00A4528D"/>
    <w:rsid w:val="00A4727C"/>
    <w:rsid w:val="00A47DEB"/>
    <w:rsid w:val="00A47EFB"/>
    <w:rsid w:val="00A50D42"/>
    <w:rsid w:val="00A535D9"/>
    <w:rsid w:val="00A5404B"/>
    <w:rsid w:val="00A54CF5"/>
    <w:rsid w:val="00A558F6"/>
    <w:rsid w:val="00A56478"/>
    <w:rsid w:val="00A56898"/>
    <w:rsid w:val="00A56CCA"/>
    <w:rsid w:val="00A577F0"/>
    <w:rsid w:val="00A619C8"/>
    <w:rsid w:val="00A62434"/>
    <w:rsid w:val="00A63C50"/>
    <w:rsid w:val="00A63C7F"/>
    <w:rsid w:val="00A65000"/>
    <w:rsid w:val="00A65565"/>
    <w:rsid w:val="00A65DE4"/>
    <w:rsid w:val="00A661FD"/>
    <w:rsid w:val="00A67030"/>
    <w:rsid w:val="00A67E02"/>
    <w:rsid w:val="00A706D0"/>
    <w:rsid w:val="00A71F90"/>
    <w:rsid w:val="00A7264F"/>
    <w:rsid w:val="00A729CF"/>
    <w:rsid w:val="00A7316D"/>
    <w:rsid w:val="00A7336D"/>
    <w:rsid w:val="00A7392E"/>
    <w:rsid w:val="00A7399B"/>
    <w:rsid w:val="00A73E2F"/>
    <w:rsid w:val="00A74330"/>
    <w:rsid w:val="00A75E07"/>
    <w:rsid w:val="00A75E8C"/>
    <w:rsid w:val="00A767C4"/>
    <w:rsid w:val="00A76B8E"/>
    <w:rsid w:val="00A76BD3"/>
    <w:rsid w:val="00A77B15"/>
    <w:rsid w:val="00A77EB3"/>
    <w:rsid w:val="00A8107A"/>
    <w:rsid w:val="00A8122C"/>
    <w:rsid w:val="00A813BF"/>
    <w:rsid w:val="00A81A83"/>
    <w:rsid w:val="00A8234F"/>
    <w:rsid w:val="00A828D3"/>
    <w:rsid w:val="00A831AB"/>
    <w:rsid w:val="00A844D0"/>
    <w:rsid w:val="00A850E0"/>
    <w:rsid w:val="00A857BD"/>
    <w:rsid w:val="00A86C1A"/>
    <w:rsid w:val="00A90657"/>
    <w:rsid w:val="00A90C40"/>
    <w:rsid w:val="00A9116B"/>
    <w:rsid w:val="00A919EB"/>
    <w:rsid w:val="00A9267A"/>
    <w:rsid w:val="00A93FB7"/>
    <w:rsid w:val="00A95333"/>
    <w:rsid w:val="00A95700"/>
    <w:rsid w:val="00A958FB"/>
    <w:rsid w:val="00A95F29"/>
    <w:rsid w:val="00A96C4B"/>
    <w:rsid w:val="00A96CA8"/>
    <w:rsid w:val="00A97940"/>
    <w:rsid w:val="00AA0743"/>
    <w:rsid w:val="00AA0B74"/>
    <w:rsid w:val="00AA1602"/>
    <w:rsid w:val="00AA26E5"/>
    <w:rsid w:val="00AA2CAB"/>
    <w:rsid w:val="00AA34C2"/>
    <w:rsid w:val="00AA3BD1"/>
    <w:rsid w:val="00AA419A"/>
    <w:rsid w:val="00AA457E"/>
    <w:rsid w:val="00AA45A9"/>
    <w:rsid w:val="00AA5C55"/>
    <w:rsid w:val="00AA6890"/>
    <w:rsid w:val="00AA6E68"/>
    <w:rsid w:val="00AA754A"/>
    <w:rsid w:val="00AB088C"/>
    <w:rsid w:val="00AB0B8B"/>
    <w:rsid w:val="00AB1906"/>
    <w:rsid w:val="00AB1BCB"/>
    <w:rsid w:val="00AB1E4A"/>
    <w:rsid w:val="00AB1F57"/>
    <w:rsid w:val="00AB3343"/>
    <w:rsid w:val="00AB353C"/>
    <w:rsid w:val="00AB3D4A"/>
    <w:rsid w:val="00AB3D64"/>
    <w:rsid w:val="00AB40EC"/>
    <w:rsid w:val="00AB713A"/>
    <w:rsid w:val="00AB7260"/>
    <w:rsid w:val="00AB7B9F"/>
    <w:rsid w:val="00AC00CD"/>
    <w:rsid w:val="00AC0C7B"/>
    <w:rsid w:val="00AC0EC0"/>
    <w:rsid w:val="00AC11D7"/>
    <w:rsid w:val="00AC1ADC"/>
    <w:rsid w:val="00AC1F68"/>
    <w:rsid w:val="00AC2F1F"/>
    <w:rsid w:val="00AC30F8"/>
    <w:rsid w:val="00AC3FD9"/>
    <w:rsid w:val="00AC4E80"/>
    <w:rsid w:val="00AC6314"/>
    <w:rsid w:val="00AC6794"/>
    <w:rsid w:val="00AC7943"/>
    <w:rsid w:val="00AD02F1"/>
    <w:rsid w:val="00AD0689"/>
    <w:rsid w:val="00AD0E72"/>
    <w:rsid w:val="00AD11E9"/>
    <w:rsid w:val="00AD2AA3"/>
    <w:rsid w:val="00AD2C20"/>
    <w:rsid w:val="00AD357E"/>
    <w:rsid w:val="00AD3B5B"/>
    <w:rsid w:val="00AD3C5F"/>
    <w:rsid w:val="00AD4843"/>
    <w:rsid w:val="00AD4D76"/>
    <w:rsid w:val="00AD4DE2"/>
    <w:rsid w:val="00AD5134"/>
    <w:rsid w:val="00AD5DB1"/>
    <w:rsid w:val="00AD6811"/>
    <w:rsid w:val="00AD71E4"/>
    <w:rsid w:val="00AD7F49"/>
    <w:rsid w:val="00AE042D"/>
    <w:rsid w:val="00AE0B20"/>
    <w:rsid w:val="00AE26D6"/>
    <w:rsid w:val="00AE2959"/>
    <w:rsid w:val="00AE36DB"/>
    <w:rsid w:val="00AE39E5"/>
    <w:rsid w:val="00AE3CE2"/>
    <w:rsid w:val="00AE4403"/>
    <w:rsid w:val="00AE4424"/>
    <w:rsid w:val="00AE47D4"/>
    <w:rsid w:val="00AE5767"/>
    <w:rsid w:val="00AE6F6F"/>
    <w:rsid w:val="00AE71BB"/>
    <w:rsid w:val="00AE79FF"/>
    <w:rsid w:val="00AE7B8E"/>
    <w:rsid w:val="00AF17C3"/>
    <w:rsid w:val="00AF2B75"/>
    <w:rsid w:val="00AF30DC"/>
    <w:rsid w:val="00AF3468"/>
    <w:rsid w:val="00AF3A6F"/>
    <w:rsid w:val="00AF4424"/>
    <w:rsid w:val="00AF5387"/>
    <w:rsid w:val="00AF56AA"/>
    <w:rsid w:val="00AF681E"/>
    <w:rsid w:val="00AF6B5A"/>
    <w:rsid w:val="00AF722D"/>
    <w:rsid w:val="00AF73E8"/>
    <w:rsid w:val="00B00506"/>
    <w:rsid w:val="00B00F5A"/>
    <w:rsid w:val="00B02185"/>
    <w:rsid w:val="00B02FEC"/>
    <w:rsid w:val="00B0330C"/>
    <w:rsid w:val="00B03FF5"/>
    <w:rsid w:val="00B045CB"/>
    <w:rsid w:val="00B059CD"/>
    <w:rsid w:val="00B05A7E"/>
    <w:rsid w:val="00B06426"/>
    <w:rsid w:val="00B07F10"/>
    <w:rsid w:val="00B10067"/>
    <w:rsid w:val="00B1097C"/>
    <w:rsid w:val="00B117E4"/>
    <w:rsid w:val="00B11977"/>
    <w:rsid w:val="00B11CFD"/>
    <w:rsid w:val="00B11F14"/>
    <w:rsid w:val="00B129E0"/>
    <w:rsid w:val="00B133CE"/>
    <w:rsid w:val="00B145CE"/>
    <w:rsid w:val="00B14846"/>
    <w:rsid w:val="00B148CB"/>
    <w:rsid w:val="00B1579A"/>
    <w:rsid w:val="00B159D6"/>
    <w:rsid w:val="00B16D7B"/>
    <w:rsid w:val="00B17361"/>
    <w:rsid w:val="00B20069"/>
    <w:rsid w:val="00B20231"/>
    <w:rsid w:val="00B20E1E"/>
    <w:rsid w:val="00B22832"/>
    <w:rsid w:val="00B22B8A"/>
    <w:rsid w:val="00B230C7"/>
    <w:rsid w:val="00B23E99"/>
    <w:rsid w:val="00B24A8C"/>
    <w:rsid w:val="00B25313"/>
    <w:rsid w:val="00B255F6"/>
    <w:rsid w:val="00B25B3E"/>
    <w:rsid w:val="00B26C9F"/>
    <w:rsid w:val="00B303D8"/>
    <w:rsid w:val="00B303FD"/>
    <w:rsid w:val="00B305AE"/>
    <w:rsid w:val="00B31D26"/>
    <w:rsid w:val="00B325E6"/>
    <w:rsid w:val="00B33973"/>
    <w:rsid w:val="00B33A62"/>
    <w:rsid w:val="00B34146"/>
    <w:rsid w:val="00B3456E"/>
    <w:rsid w:val="00B34616"/>
    <w:rsid w:val="00B36E82"/>
    <w:rsid w:val="00B37873"/>
    <w:rsid w:val="00B40CB2"/>
    <w:rsid w:val="00B4108E"/>
    <w:rsid w:val="00B4121C"/>
    <w:rsid w:val="00B4187A"/>
    <w:rsid w:val="00B41A0E"/>
    <w:rsid w:val="00B42B78"/>
    <w:rsid w:val="00B42BD2"/>
    <w:rsid w:val="00B4401C"/>
    <w:rsid w:val="00B44706"/>
    <w:rsid w:val="00B44CDC"/>
    <w:rsid w:val="00B4572E"/>
    <w:rsid w:val="00B457CD"/>
    <w:rsid w:val="00B45BDE"/>
    <w:rsid w:val="00B45CD3"/>
    <w:rsid w:val="00B47881"/>
    <w:rsid w:val="00B5075F"/>
    <w:rsid w:val="00B50CFF"/>
    <w:rsid w:val="00B50F46"/>
    <w:rsid w:val="00B52083"/>
    <w:rsid w:val="00B52329"/>
    <w:rsid w:val="00B52B54"/>
    <w:rsid w:val="00B531BC"/>
    <w:rsid w:val="00B540FA"/>
    <w:rsid w:val="00B5492C"/>
    <w:rsid w:val="00B54A95"/>
    <w:rsid w:val="00B54F7B"/>
    <w:rsid w:val="00B55475"/>
    <w:rsid w:val="00B564B7"/>
    <w:rsid w:val="00B56952"/>
    <w:rsid w:val="00B57A4D"/>
    <w:rsid w:val="00B60DBC"/>
    <w:rsid w:val="00B60FE9"/>
    <w:rsid w:val="00B61430"/>
    <w:rsid w:val="00B61859"/>
    <w:rsid w:val="00B621E1"/>
    <w:rsid w:val="00B625B7"/>
    <w:rsid w:val="00B63936"/>
    <w:rsid w:val="00B63FE4"/>
    <w:rsid w:val="00B6469E"/>
    <w:rsid w:val="00B64AD6"/>
    <w:rsid w:val="00B6510D"/>
    <w:rsid w:val="00B65927"/>
    <w:rsid w:val="00B65F63"/>
    <w:rsid w:val="00B662ED"/>
    <w:rsid w:val="00B66C36"/>
    <w:rsid w:val="00B67330"/>
    <w:rsid w:val="00B70650"/>
    <w:rsid w:val="00B70C34"/>
    <w:rsid w:val="00B7110C"/>
    <w:rsid w:val="00B71A8A"/>
    <w:rsid w:val="00B7201E"/>
    <w:rsid w:val="00B7216E"/>
    <w:rsid w:val="00B72DF4"/>
    <w:rsid w:val="00B732B9"/>
    <w:rsid w:val="00B7377D"/>
    <w:rsid w:val="00B73A5C"/>
    <w:rsid w:val="00B73C39"/>
    <w:rsid w:val="00B73D78"/>
    <w:rsid w:val="00B74169"/>
    <w:rsid w:val="00B75955"/>
    <w:rsid w:val="00B75BB3"/>
    <w:rsid w:val="00B75F8F"/>
    <w:rsid w:val="00B76CE5"/>
    <w:rsid w:val="00B77354"/>
    <w:rsid w:val="00B777FF"/>
    <w:rsid w:val="00B77835"/>
    <w:rsid w:val="00B80917"/>
    <w:rsid w:val="00B81E6A"/>
    <w:rsid w:val="00B81F6E"/>
    <w:rsid w:val="00B82E90"/>
    <w:rsid w:val="00B833A4"/>
    <w:rsid w:val="00B87779"/>
    <w:rsid w:val="00B90063"/>
    <w:rsid w:val="00B90209"/>
    <w:rsid w:val="00B90736"/>
    <w:rsid w:val="00B919E9"/>
    <w:rsid w:val="00B91FCA"/>
    <w:rsid w:val="00B92514"/>
    <w:rsid w:val="00B92756"/>
    <w:rsid w:val="00B9376A"/>
    <w:rsid w:val="00B937FA"/>
    <w:rsid w:val="00B94549"/>
    <w:rsid w:val="00B94868"/>
    <w:rsid w:val="00B94BFB"/>
    <w:rsid w:val="00B95230"/>
    <w:rsid w:val="00B970D6"/>
    <w:rsid w:val="00B97C68"/>
    <w:rsid w:val="00B97DAA"/>
    <w:rsid w:val="00BA04FC"/>
    <w:rsid w:val="00BA0D3B"/>
    <w:rsid w:val="00BA13F7"/>
    <w:rsid w:val="00BA17A7"/>
    <w:rsid w:val="00BA2926"/>
    <w:rsid w:val="00BA2B0F"/>
    <w:rsid w:val="00BA2DA9"/>
    <w:rsid w:val="00BA3562"/>
    <w:rsid w:val="00BA36F2"/>
    <w:rsid w:val="00BA43DD"/>
    <w:rsid w:val="00BA45E6"/>
    <w:rsid w:val="00BA4A1D"/>
    <w:rsid w:val="00BA67E9"/>
    <w:rsid w:val="00BA6AB8"/>
    <w:rsid w:val="00BA6B0C"/>
    <w:rsid w:val="00BA6CC5"/>
    <w:rsid w:val="00BA6E1A"/>
    <w:rsid w:val="00BA6FFC"/>
    <w:rsid w:val="00BA78AE"/>
    <w:rsid w:val="00BB0B12"/>
    <w:rsid w:val="00BB2235"/>
    <w:rsid w:val="00BB289F"/>
    <w:rsid w:val="00BB2BB8"/>
    <w:rsid w:val="00BB424D"/>
    <w:rsid w:val="00BB448D"/>
    <w:rsid w:val="00BB52A1"/>
    <w:rsid w:val="00BB63CD"/>
    <w:rsid w:val="00BB6EB3"/>
    <w:rsid w:val="00BB702B"/>
    <w:rsid w:val="00BB7715"/>
    <w:rsid w:val="00BB7C3A"/>
    <w:rsid w:val="00BC00B2"/>
    <w:rsid w:val="00BC0873"/>
    <w:rsid w:val="00BC1579"/>
    <w:rsid w:val="00BC1A40"/>
    <w:rsid w:val="00BC1C63"/>
    <w:rsid w:val="00BC1E94"/>
    <w:rsid w:val="00BC2AAE"/>
    <w:rsid w:val="00BC33EF"/>
    <w:rsid w:val="00BC3CA7"/>
    <w:rsid w:val="00BC3D63"/>
    <w:rsid w:val="00BC406A"/>
    <w:rsid w:val="00BC457C"/>
    <w:rsid w:val="00BC69D2"/>
    <w:rsid w:val="00BC6D5B"/>
    <w:rsid w:val="00BC6DC2"/>
    <w:rsid w:val="00BC7270"/>
    <w:rsid w:val="00BC7F47"/>
    <w:rsid w:val="00BD1304"/>
    <w:rsid w:val="00BD1452"/>
    <w:rsid w:val="00BD1763"/>
    <w:rsid w:val="00BD1EC1"/>
    <w:rsid w:val="00BD2C4C"/>
    <w:rsid w:val="00BD2C6D"/>
    <w:rsid w:val="00BD4005"/>
    <w:rsid w:val="00BD52BA"/>
    <w:rsid w:val="00BD62A2"/>
    <w:rsid w:val="00BD7175"/>
    <w:rsid w:val="00BD765D"/>
    <w:rsid w:val="00BE1DEB"/>
    <w:rsid w:val="00BE22E2"/>
    <w:rsid w:val="00BE236A"/>
    <w:rsid w:val="00BE26B9"/>
    <w:rsid w:val="00BE364C"/>
    <w:rsid w:val="00BE39A0"/>
    <w:rsid w:val="00BE3E67"/>
    <w:rsid w:val="00BE4DE5"/>
    <w:rsid w:val="00BE53C0"/>
    <w:rsid w:val="00BE66E1"/>
    <w:rsid w:val="00BE749B"/>
    <w:rsid w:val="00BF01B6"/>
    <w:rsid w:val="00BF0567"/>
    <w:rsid w:val="00BF12CF"/>
    <w:rsid w:val="00BF1B96"/>
    <w:rsid w:val="00BF296E"/>
    <w:rsid w:val="00BF2E15"/>
    <w:rsid w:val="00BF4737"/>
    <w:rsid w:val="00BF57FC"/>
    <w:rsid w:val="00BF5A05"/>
    <w:rsid w:val="00BF5D15"/>
    <w:rsid w:val="00BF6AE1"/>
    <w:rsid w:val="00BF7F41"/>
    <w:rsid w:val="00C00B68"/>
    <w:rsid w:val="00C00CF1"/>
    <w:rsid w:val="00C00D34"/>
    <w:rsid w:val="00C00DA3"/>
    <w:rsid w:val="00C010FC"/>
    <w:rsid w:val="00C01590"/>
    <w:rsid w:val="00C01D7D"/>
    <w:rsid w:val="00C0237E"/>
    <w:rsid w:val="00C023E5"/>
    <w:rsid w:val="00C025B0"/>
    <w:rsid w:val="00C02812"/>
    <w:rsid w:val="00C03D89"/>
    <w:rsid w:val="00C03EE9"/>
    <w:rsid w:val="00C052D8"/>
    <w:rsid w:val="00C056DE"/>
    <w:rsid w:val="00C06444"/>
    <w:rsid w:val="00C06848"/>
    <w:rsid w:val="00C07C97"/>
    <w:rsid w:val="00C1011F"/>
    <w:rsid w:val="00C10367"/>
    <w:rsid w:val="00C10D7C"/>
    <w:rsid w:val="00C117A4"/>
    <w:rsid w:val="00C11947"/>
    <w:rsid w:val="00C11C21"/>
    <w:rsid w:val="00C12229"/>
    <w:rsid w:val="00C12E31"/>
    <w:rsid w:val="00C13B86"/>
    <w:rsid w:val="00C13DB2"/>
    <w:rsid w:val="00C14282"/>
    <w:rsid w:val="00C14BA0"/>
    <w:rsid w:val="00C15206"/>
    <w:rsid w:val="00C1590E"/>
    <w:rsid w:val="00C15BC2"/>
    <w:rsid w:val="00C16436"/>
    <w:rsid w:val="00C16F98"/>
    <w:rsid w:val="00C171B8"/>
    <w:rsid w:val="00C17407"/>
    <w:rsid w:val="00C1788D"/>
    <w:rsid w:val="00C17ED1"/>
    <w:rsid w:val="00C201BD"/>
    <w:rsid w:val="00C20545"/>
    <w:rsid w:val="00C206AD"/>
    <w:rsid w:val="00C2094A"/>
    <w:rsid w:val="00C22581"/>
    <w:rsid w:val="00C22B15"/>
    <w:rsid w:val="00C22E7A"/>
    <w:rsid w:val="00C22E90"/>
    <w:rsid w:val="00C2326A"/>
    <w:rsid w:val="00C23E88"/>
    <w:rsid w:val="00C24AFB"/>
    <w:rsid w:val="00C26475"/>
    <w:rsid w:val="00C27E94"/>
    <w:rsid w:val="00C27FC2"/>
    <w:rsid w:val="00C30E8C"/>
    <w:rsid w:val="00C30EE9"/>
    <w:rsid w:val="00C310FA"/>
    <w:rsid w:val="00C3139A"/>
    <w:rsid w:val="00C31665"/>
    <w:rsid w:val="00C326A6"/>
    <w:rsid w:val="00C32E96"/>
    <w:rsid w:val="00C33146"/>
    <w:rsid w:val="00C331E8"/>
    <w:rsid w:val="00C33A4D"/>
    <w:rsid w:val="00C33BBF"/>
    <w:rsid w:val="00C33CD6"/>
    <w:rsid w:val="00C33FA2"/>
    <w:rsid w:val="00C37B99"/>
    <w:rsid w:val="00C40949"/>
    <w:rsid w:val="00C40E4A"/>
    <w:rsid w:val="00C40FF4"/>
    <w:rsid w:val="00C41FA7"/>
    <w:rsid w:val="00C429EF"/>
    <w:rsid w:val="00C42E6E"/>
    <w:rsid w:val="00C438E7"/>
    <w:rsid w:val="00C43F3F"/>
    <w:rsid w:val="00C44EE6"/>
    <w:rsid w:val="00C4545E"/>
    <w:rsid w:val="00C454EB"/>
    <w:rsid w:val="00C46426"/>
    <w:rsid w:val="00C46563"/>
    <w:rsid w:val="00C474B5"/>
    <w:rsid w:val="00C47DB2"/>
    <w:rsid w:val="00C47E95"/>
    <w:rsid w:val="00C50523"/>
    <w:rsid w:val="00C50812"/>
    <w:rsid w:val="00C50E25"/>
    <w:rsid w:val="00C511D3"/>
    <w:rsid w:val="00C51E5A"/>
    <w:rsid w:val="00C53253"/>
    <w:rsid w:val="00C53A0F"/>
    <w:rsid w:val="00C53B0E"/>
    <w:rsid w:val="00C53C0E"/>
    <w:rsid w:val="00C53F36"/>
    <w:rsid w:val="00C53FB8"/>
    <w:rsid w:val="00C54672"/>
    <w:rsid w:val="00C56264"/>
    <w:rsid w:val="00C56404"/>
    <w:rsid w:val="00C56655"/>
    <w:rsid w:val="00C56D72"/>
    <w:rsid w:val="00C56FC8"/>
    <w:rsid w:val="00C574AA"/>
    <w:rsid w:val="00C606A2"/>
    <w:rsid w:val="00C60C71"/>
    <w:rsid w:val="00C6113C"/>
    <w:rsid w:val="00C616AC"/>
    <w:rsid w:val="00C61E60"/>
    <w:rsid w:val="00C62D6E"/>
    <w:rsid w:val="00C6593C"/>
    <w:rsid w:val="00C66C3F"/>
    <w:rsid w:val="00C70529"/>
    <w:rsid w:val="00C70AD7"/>
    <w:rsid w:val="00C738EF"/>
    <w:rsid w:val="00C739EC"/>
    <w:rsid w:val="00C73AA7"/>
    <w:rsid w:val="00C73B8A"/>
    <w:rsid w:val="00C74660"/>
    <w:rsid w:val="00C74D39"/>
    <w:rsid w:val="00C74DD9"/>
    <w:rsid w:val="00C74E5B"/>
    <w:rsid w:val="00C74EA6"/>
    <w:rsid w:val="00C75301"/>
    <w:rsid w:val="00C75749"/>
    <w:rsid w:val="00C76D9A"/>
    <w:rsid w:val="00C77073"/>
    <w:rsid w:val="00C77D43"/>
    <w:rsid w:val="00C803C4"/>
    <w:rsid w:val="00C80916"/>
    <w:rsid w:val="00C80A2E"/>
    <w:rsid w:val="00C80AD8"/>
    <w:rsid w:val="00C82CF9"/>
    <w:rsid w:val="00C83878"/>
    <w:rsid w:val="00C84120"/>
    <w:rsid w:val="00C84B8D"/>
    <w:rsid w:val="00C853D2"/>
    <w:rsid w:val="00C86144"/>
    <w:rsid w:val="00C866E1"/>
    <w:rsid w:val="00C86E47"/>
    <w:rsid w:val="00C904B2"/>
    <w:rsid w:val="00C911D3"/>
    <w:rsid w:val="00C91ED1"/>
    <w:rsid w:val="00C91F1D"/>
    <w:rsid w:val="00C92B89"/>
    <w:rsid w:val="00C9304E"/>
    <w:rsid w:val="00C938C9"/>
    <w:rsid w:val="00C93E5C"/>
    <w:rsid w:val="00C959DD"/>
    <w:rsid w:val="00C963B0"/>
    <w:rsid w:val="00C96510"/>
    <w:rsid w:val="00C96881"/>
    <w:rsid w:val="00C96B2A"/>
    <w:rsid w:val="00C96BCA"/>
    <w:rsid w:val="00C96EE4"/>
    <w:rsid w:val="00C96F27"/>
    <w:rsid w:val="00C97EB6"/>
    <w:rsid w:val="00CA00F2"/>
    <w:rsid w:val="00CA0782"/>
    <w:rsid w:val="00CA0801"/>
    <w:rsid w:val="00CA0884"/>
    <w:rsid w:val="00CA146C"/>
    <w:rsid w:val="00CA21CA"/>
    <w:rsid w:val="00CA26EC"/>
    <w:rsid w:val="00CA335A"/>
    <w:rsid w:val="00CA3ED4"/>
    <w:rsid w:val="00CA4211"/>
    <w:rsid w:val="00CA459F"/>
    <w:rsid w:val="00CA487A"/>
    <w:rsid w:val="00CA4D53"/>
    <w:rsid w:val="00CA6D7B"/>
    <w:rsid w:val="00CA7DCC"/>
    <w:rsid w:val="00CA7E65"/>
    <w:rsid w:val="00CB0822"/>
    <w:rsid w:val="00CB1DFB"/>
    <w:rsid w:val="00CB3F94"/>
    <w:rsid w:val="00CB559C"/>
    <w:rsid w:val="00CB5C56"/>
    <w:rsid w:val="00CB6318"/>
    <w:rsid w:val="00CB6BE5"/>
    <w:rsid w:val="00CB6D89"/>
    <w:rsid w:val="00CC0DBE"/>
    <w:rsid w:val="00CC1034"/>
    <w:rsid w:val="00CC1BE5"/>
    <w:rsid w:val="00CC1BF0"/>
    <w:rsid w:val="00CC23F3"/>
    <w:rsid w:val="00CC25C8"/>
    <w:rsid w:val="00CC365C"/>
    <w:rsid w:val="00CC3D77"/>
    <w:rsid w:val="00CC3DCB"/>
    <w:rsid w:val="00CC4B31"/>
    <w:rsid w:val="00CC4BAF"/>
    <w:rsid w:val="00CC4F09"/>
    <w:rsid w:val="00CC62FD"/>
    <w:rsid w:val="00CC67A0"/>
    <w:rsid w:val="00CC6961"/>
    <w:rsid w:val="00CC6BFC"/>
    <w:rsid w:val="00CC76A1"/>
    <w:rsid w:val="00CC772B"/>
    <w:rsid w:val="00CC79C2"/>
    <w:rsid w:val="00CD0996"/>
    <w:rsid w:val="00CD1F28"/>
    <w:rsid w:val="00CD2AB6"/>
    <w:rsid w:val="00CD3FC8"/>
    <w:rsid w:val="00CD4337"/>
    <w:rsid w:val="00CD4C3F"/>
    <w:rsid w:val="00CD56A7"/>
    <w:rsid w:val="00CD57D3"/>
    <w:rsid w:val="00CD58A8"/>
    <w:rsid w:val="00CD6665"/>
    <w:rsid w:val="00CD6894"/>
    <w:rsid w:val="00CD6A01"/>
    <w:rsid w:val="00CD72BC"/>
    <w:rsid w:val="00CD7D81"/>
    <w:rsid w:val="00CE0C6B"/>
    <w:rsid w:val="00CE2334"/>
    <w:rsid w:val="00CE3B2B"/>
    <w:rsid w:val="00CE490A"/>
    <w:rsid w:val="00CE5921"/>
    <w:rsid w:val="00CE60CC"/>
    <w:rsid w:val="00CE6982"/>
    <w:rsid w:val="00CF114F"/>
    <w:rsid w:val="00CF1A45"/>
    <w:rsid w:val="00CF1C15"/>
    <w:rsid w:val="00CF1E92"/>
    <w:rsid w:val="00CF2173"/>
    <w:rsid w:val="00CF22B7"/>
    <w:rsid w:val="00CF2A75"/>
    <w:rsid w:val="00CF5044"/>
    <w:rsid w:val="00CF52DD"/>
    <w:rsid w:val="00CF6A05"/>
    <w:rsid w:val="00CF6B57"/>
    <w:rsid w:val="00CF6E89"/>
    <w:rsid w:val="00CF72D9"/>
    <w:rsid w:val="00D0047B"/>
    <w:rsid w:val="00D00A2C"/>
    <w:rsid w:val="00D00BDF"/>
    <w:rsid w:val="00D014F9"/>
    <w:rsid w:val="00D03BC9"/>
    <w:rsid w:val="00D043A8"/>
    <w:rsid w:val="00D044F6"/>
    <w:rsid w:val="00D04C0C"/>
    <w:rsid w:val="00D04D99"/>
    <w:rsid w:val="00D04DD1"/>
    <w:rsid w:val="00D051EB"/>
    <w:rsid w:val="00D0702D"/>
    <w:rsid w:val="00D10077"/>
    <w:rsid w:val="00D101CA"/>
    <w:rsid w:val="00D104CB"/>
    <w:rsid w:val="00D10854"/>
    <w:rsid w:val="00D10939"/>
    <w:rsid w:val="00D10C4F"/>
    <w:rsid w:val="00D11295"/>
    <w:rsid w:val="00D1138C"/>
    <w:rsid w:val="00D114F1"/>
    <w:rsid w:val="00D12856"/>
    <w:rsid w:val="00D12C3D"/>
    <w:rsid w:val="00D1374A"/>
    <w:rsid w:val="00D148D0"/>
    <w:rsid w:val="00D150E8"/>
    <w:rsid w:val="00D15C0F"/>
    <w:rsid w:val="00D15FFD"/>
    <w:rsid w:val="00D1643E"/>
    <w:rsid w:val="00D167C9"/>
    <w:rsid w:val="00D17E79"/>
    <w:rsid w:val="00D20739"/>
    <w:rsid w:val="00D20C9D"/>
    <w:rsid w:val="00D21BFF"/>
    <w:rsid w:val="00D21DF5"/>
    <w:rsid w:val="00D22581"/>
    <w:rsid w:val="00D22D89"/>
    <w:rsid w:val="00D22FB2"/>
    <w:rsid w:val="00D233C2"/>
    <w:rsid w:val="00D239A6"/>
    <w:rsid w:val="00D241ED"/>
    <w:rsid w:val="00D254B6"/>
    <w:rsid w:val="00D257B7"/>
    <w:rsid w:val="00D25CF4"/>
    <w:rsid w:val="00D3000F"/>
    <w:rsid w:val="00D30B8F"/>
    <w:rsid w:val="00D30CF5"/>
    <w:rsid w:val="00D313C1"/>
    <w:rsid w:val="00D31481"/>
    <w:rsid w:val="00D32665"/>
    <w:rsid w:val="00D33836"/>
    <w:rsid w:val="00D357DE"/>
    <w:rsid w:val="00D3587D"/>
    <w:rsid w:val="00D35F2B"/>
    <w:rsid w:val="00D373B1"/>
    <w:rsid w:val="00D378C0"/>
    <w:rsid w:val="00D37AD3"/>
    <w:rsid w:val="00D37B1B"/>
    <w:rsid w:val="00D37D1E"/>
    <w:rsid w:val="00D41FA3"/>
    <w:rsid w:val="00D425F7"/>
    <w:rsid w:val="00D42862"/>
    <w:rsid w:val="00D42EEB"/>
    <w:rsid w:val="00D43C4D"/>
    <w:rsid w:val="00D43DCB"/>
    <w:rsid w:val="00D470B3"/>
    <w:rsid w:val="00D471A7"/>
    <w:rsid w:val="00D47DC1"/>
    <w:rsid w:val="00D50FD5"/>
    <w:rsid w:val="00D515ED"/>
    <w:rsid w:val="00D5222A"/>
    <w:rsid w:val="00D522B1"/>
    <w:rsid w:val="00D52643"/>
    <w:rsid w:val="00D52D52"/>
    <w:rsid w:val="00D53563"/>
    <w:rsid w:val="00D5467A"/>
    <w:rsid w:val="00D55131"/>
    <w:rsid w:val="00D554EF"/>
    <w:rsid w:val="00D55A67"/>
    <w:rsid w:val="00D55AB6"/>
    <w:rsid w:val="00D600E2"/>
    <w:rsid w:val="00D601C6"/>
    <w:rsid w:val="00D62B45"/>
    <w:rsid w:val="00D63AFF"/>
    <w:rsid w:val="00D63D41"/>
    <w:rsid w:val="00D6574C"/>
    <w:rsid w:val="00D65D26"/>
    <w:rsid w:val="00D65E04"/>
    <w:rsid w:val="00D66C57"/>
    <w:rsid w:val="00D66E7C"/>
    <w:rsid w:val="00D66F1C"/>
    <w:rsid w:val="00D67F39"/>
    <w:rsid w:val="00D70EFB"/>
    <w:rsid w:val="00D710B9"/>
    <w:rsid w:val="00D71385"/>
    <w:rsid w:val="00D7192A"/>
    <w:rsid w:val="00D72616"/>
    <w:rsid w:val="00D729C2"/>
    <w:rsid w:val="00D7336B"/>
    <w:rsid w:val="00D7349D"/>
    <w:rsid w:val="00D7376B"/>
    <w:rsid w:val="00D7401D"/>
    <w:rsid w:val="00D7459C"/>
    <w:rsid w:val="00D747CD"/>
    <w:rsid w:val="00D74818"/>
    <w:rsid w:val="00D754E8"/>
    <w:rsid w:val="00D7573F"/>
    <w:rsid w:val="00D7618A"/>
    <w:rsid w:val="00D76C90"/>
    <w:rsid w:val="00D76D6E"/>
    <w:rsid w:val="00D77050"/>
    <w:rsid w:val="00D77A60"/>
    <w:rsid w:val="00D80AF6"/>
    <w:rsid w:val="00D81503"/>
    <w:rsid w:val="00D82131"/>
    <w:rsid w:val="00D83C8D"/>
    <w:rsid w:val="00D85007"/>
    <w:rsid w:val="00D862D7"/>
    <w:rsid w:val="00D8646C"/>
    <w:rsid w:val="00D86B36"/>
    <w:rsid w:val="00D877FF"/>
    <w:rsid w:val="00D87BD1"/>
    <w:rsid w:val="00D90900"/>
    <w:rsid w:val="00D91EEE"/>
    <w:rsid w:val="00D9222B"/>
    <w:rsid w:val="00D926A3"/>
    <w:rsid w:val="00D92CD1"/>
    <w:rsid w:val="00D933CC"/>
    <w:rsid w:val="00D944C7"/>
    <w:rsid w:val="00D949BD"/>
    <w:rsid w:val="00D95414"/>
    <w:rsid w:val="00D95915"/>
    <w:rsid w:val="00D96DC7"/>
    <w:rsid w:val="00D97DC3"/>
    <w:rsid w:val="00DA07BE"/>
    <w:rsid w:val="00DA1519"/>
    <w:rsid w:val="00DA191A"/>
    <w:rsid w:val="00DA1929"/>
    <w:rsid w:val="00DA219E"/>
    <w:rsid w:val="00DA21C0"/>
    <w:rsid w:val="00DA2BAC"/>
    <w:rsid w:val="00DA39F2"/>
    <w:rsid w:val="00DA3C72"/>
    <w:rsid w:val="00DA3EE0"/>
    <w:rsid w:val="00DA4786"/>
    <w:rsid w:val="00DA4958"/>
    <w:rsid w:val="00DA4BFA"/>
    <w:rsid w:val="00DA510E"/>
    <w:rsid w:val="00DA51BC"/>
    <w:rsid w:val="00DA59BC"/>
    <w:rsid w:val="00DA6F9E"/>
    <w:rsid w:val="00DA7D2A"/>
    <w:rsid w:val="00DA7DE5"/>
    <w:rsid w:val="00DB0C2A"/>
    <w:rsid w:val="00DB20E0"/>
    <w:rsid w:val="00DB24DC"/>
    <w:rsid w:val="00DB2CE9"/>
    <w:rsid w:val="00DB30B2"/>
    <w:rsid w:val="00DB3A4C"/>
    <w:rsid w:val="00DB3FA5"/>
    <w:rsid w:val="00DB53B6"/>
    <w:rsid w:val="00DB5690"/>
    <w:rsid w:val="00DB694C"/>
    <w:rsid w:val="00DB6A85"/>
    <w:rsid w:val="00DB7BCA"/>
    <w:rsid w:val="00DC03A6"/>
    <w:rsid w:val="00DC0508"/>
    <w:rsid w:val="00DC0B48"/>
    <w:rsid w:val="00DC0F79"/>
    <w:rsid w:val="00DC0FC6"/>
    <w:rsid w:val="00DC39BD"/>
    <w:rsid w:val="00DC3B49"/>
    <w:rsid w:val="00DC43A8"/>
    <w:rsid w:val="00DC440A"/>
    <w:rsid w:val="00DC52AD"/>
    <w:rsid w:val="00DC5B82"/>
    <w:rsid w:val="00DC61E3"/>
    <w:rsid w:val="00DC6B72"/>
    <w:rsid w:val="00DC6BB0"/>
    <w:rsid w:val="00DC7194"/>
    <w:rsid w:val="00DC7202"/>
    <w:rsid w:val="00DD17E1"/>
    <w:rsid w:val="00DD1CB2"/>
    <w:rsid w:val="00DD1E2D"/>
    <w:rsid w:val="00DD232C"/>
    <w:rsid w:val="00DD2B2A"/>
    <w:rsid w:val="00DD3E4B"/>
    <w:rsid w:val="00DD40C9"/>
    <w:rsid w:val="00DD4423"/>
    <w:rsid w:val="00DD471F"/>
    <w:rsid w:val="00DD4DAD"/>
    <w:rsid w:val="00DD52F8"/>
    <w:rsid w:val="00DD54BB"/>
    <w:rsid w:val="00DD5DD5"/>
    <w:rsid w:val="00DD5E21"/>
    <w:rsid w:val="00DD654F"/>
    <w:rsid w:val="00DD680A"/>
    <w:rsid w:val="00DD690F"/>
    <w:rsid w:val="00DD732B"/>
    <w:rsid w:val="00DD7597"/>
    <w:rsid w:val="00DE1FF7"/>
    <w:rsid w:val="00DE281D"/>
    <w:rsid w:val="00DE2963"/>
    <w:rsid w:val="00DE2CAB"/>
    <w:rsid w:val="00DE303A"/>
    <w:rsid w:val="00DE438F"/>
    <w:rsid w:val="00DE51D1"/>
    <w:rsid w:val="00DE59CA"/>
    <w:rsid w:val="00DE5E01"/>
    <w:rsid w:val="00DE6F75"/>
    <w:rsid w:val="00DE7737"/>
    <w:rsid w:val="00DE7ECC"/>
    <w:rsid w:val="00DF037E"/>
    <w:rsid w:val="00DF03F9"/>
    <w:rsid w:val="00DF0685"/>
    <w:rsid w:val="00DF0F5C"/>
    <w:rsid w:val="00DF2D6A"/>
    <w:rsid w:val="00DF477C"/>
    <w:rsid w:val="00DF5897"/>
    <w:rsid w:val="00DF63A9"/>
    <w:rsid w:val="00DF6BB2"/>
    <w:rsid w:val="00DF7443"/>
    <w:rsid w:val="00DF7B71"/>
    <w:rsid w:val="00E0075C"/>
    <w:rsid w:val="00E00C61"/>
    <w:rsid w:val="00E012F6"/>
    <w:rsid w:val="00E01822"/>
    <w:rsid w:val="00E0217C"/>
    <w:rsid w:val="00E0289B"/>
    <w:rsid w:val="00E02992"/>
    <w:rsid w:val="00E043AC"/>
    <w:rsid w:val="00E0719E"/>
    <w:rsid w:val="00E1056C"/>
    <w:rsid w:val="00E10A45"/>
    <w:rsid w:val="00E10FB4"/>
    <w:rsid w:val="00E11B3C"/>
    <w:rsid w:val="00E11C5F"/>
    <w:rsid w:val="00E11FB5"/>
    <w:rsid w:val="00E1238F"/>
    <w:rsid w:val="00E12718"/>
    <w:rsid w:val="00E12944"/>
    <w:rsid w:val="00E14898"/>
    <w:rsid w:val="00E14BCD"/>
    <w:rsid w:val="00E14BD8"/>
    <w:rsid w:val="00E151C8"/>
    <w:rsid w:val="00E155AC"/>
    <w:rsid w:val="00E15763"/>
    <w:rsid w:val="00E158CE"/>
    <w:rsid w:val="00E15AAC"/>
    <w:rsid w:val="00E163FB"/>
    <w:rsid w:val="00E1673A"/>
    <w:rsid w:val="00E16B8B"/>
    <w:rsid w:val="00E1710E"/>
    <w:rsid w:val="00E17928"/>
    <w:rsid w:val="00E204F3"/>
    <w:rsid w:val="00E20BB7"/>
    <w:rsid w:val="00E2170E"/>
    <w:rsid w:val="00E22CDF"/>
    <w:rsid w:val="00E22CE4"/>
    <w:rsid w:val="00E24C2E"/>
    <w:rsid w:val="00E252BF"/>
    <w:rsid w:val="00E2550B"/>
    <w:rsid w:val="00E25A64"/>
    <w:rsid w:val="00E25E96"/>
    <w:rsid w:val="00E27095"/>
    <w:rsid w:val="00E27D7D"/>
    <w:rsid w:val="00E27E12"/>
    <w:rsid w:val="00E30523"/>
    <w:rsid w:val="00E30762"/>
    <w:rsid w:val="00E309C1"/>
    <w:rsid w:val="00E30B04"/>
    <w:rsid w:val="00E310AD"/>
    <w:rsid w:val="00E319F5"/>
    <w:rsid w:val="00E335AA"/>
    <w:rsid w:val="00E33B2E"/>
    <w:rsid w:val="00E341CA"/>
    <w:rsid w:val="00E34C1E"/>
    <w:rsid w:val="00E353C0"/>
    <w:rsid w:val="00E3552C"/>
    <w:rsid w:val="00E35578"/>
    <w:rsid w:val="00E35B89"/>
    <w:rsid w:val="00E35CF4"/>
    <w:rsid w:val="00E35F37"/>
    <w:rsid w:val="00E361F1"/>
    <w:rsid w:val="00E408A7"/>
    <w:rsid w:val="00E409C6"/>
    <w:rsid w:val="00E40B6F"/>
    <w:rsid w:val="00E415A5"/>
    <w:rsid w:val="00E42E19"/>
    <w:rsid w:val="00E45211"/>
    <w:rsid w:val="00E458C8"/>
    <w:rsid w:val="00E46232"/>
    <w:rsid w:val="00E4645C"/>
    <w:rsid w:val="00E466E8"/>
    <w:rsid w:val="00E471FF"/>
    <w:rsid w:val="00E47938"/>
    <w:rsid w:val="00E47D39"/>
    <w:rsid w:val="00E5016F"/>
    <w:rsid w:val="00E514EF"/>
    <w:rsid w:val="00E5182A"/>
    <w:rsid w:val="00E51E89"/>
    <w:rsid w:val="00E52064"/>
    <w:rsid w:val="00E524F2"/>
    <w:rsid w:val="00E5326E"/>
    <w:rsid w:val="00E53805"/>
    <w:rsid w:val="00E54084"/>
    <w:rsid w:val="00E543AE"/>
    <w:rsid w:val="00E551B1"/>
    <w:rsid w:val="00E56579"/>
    <w:rsid w:val="00E60592"/>
    <w:rsid w:val="00E610C9"/>
    <w:rsid w:val="00E61A4B"/>
    <w:rsid w:val="00E61F5A"/>
    <w:rsid w:val="00E62811"/>
    <w:rsid w:val="00E636B1"/>
    <w:rsid w:val="00E64514"/>
    <w:rsid w:val="00E6485D"/>
    <w:rsid w:val="00E64994"/>
    <w:rsid w:val="00E6571A"/>
    <w:rsid w:val="00E6607F"/>
    <w:rsid w:val="00E666BA"/>
    <w:rsid w:val="00E6689F"/>
    <w:rsid w:val="00E67391"/>
    <w:rsid w:val="00E6751E"/>
    <w:rsid w:val="00E71277"/>
    <w:rsid w:val="00E71FD5"/>
    <w:rsid w:val="00E724FC"/>
    <w:rsid w:val="00E73F51"/>
    <w:rsid w:val="00E7401A"/>
    <w:rsid w:val="00E7493E"/>
    <w:rsid w:val="00E74A4A"/>
    <w:rsid w:val="00E75034"/>
    <w:rsid w:val="00E75DAE"/>
    <w:rsid w:val="00E76B2B"/>
    <w:rsid w:val="00E77220"/>
    <w:rsid w:val="00E77260"/>
    <w:rsid w:val="00E77C71"/>
    <w:rsid w:val="00E80D09"/>
    <w:rsid w:val="00E8118C"/>
    <w:rsid w:val="00E81ABB"/>
    <w:rsid w:val="00E82C31"/>
    <w:rsid w:val="00E841FC"/>
    <w:rsid w:val="00E86FE6"/>
    <w:rsid w:val="00E87B15"/>
    <w:rsid w:val="00E905CC"/>
    <w:rsid w:val="00E9104C"/>
    <w:rsid w:val="00E91A8A"/>
    <w:rsid w:val="00E929BC"/>
    <w:rsid w:val="00E932A9"/>
    <w:rsid w:val="00E93CD0"/>
    <w:rsid w:val="00E93DCC"/>
    <w:rsid w:val="00E94484"/>
    <w:rsid w:val="00E961C9"/>
    <w:rsid w:val="00E96FE5"/>
    <w:rsid w:val="00E9724E"/>
    <w:rsid w:val="00E9798F"/>
    <w:rsid w:val="00E97AE2"/>
    <w:rsid w:val="00E97C3A"/>
    <w:rsid w:val="00EA0098"/>
    <w:rsid w:val="00EA025A"/>
    <w:rsid w:val="00EA0B72"/>
    <w:rsid w:val="00EA2438"/>
    <w:rsid w:val="00EA286F"/>
    <w:rsid w:val="00EA3325"/>
    <w:rsid w:val="00EA3D56"/>
    <w:rsid w:val="00EA3DD4"/>
    <w:rsid w:val="00EA3DF1"/>
    <w:rsid w:val="00EA5575"/>
    <w:rsid w:val="00EA5C42"/>
    <w:rsid w:val="00EA66F2"/>
    <w:rsid w:val="00EB128C"/>
    <w:rsid w:val="00EB1699"/>
    <w:rsid w:val="00EB1DDF"/>
    <w:rsid w:val="00EB2084"/>
    <w:rsid w:val="00EB284E"/>
    <w:rsid w:val="00EB31EF"/>
    <w:rsid w:val="00EB345D"/>
    <w:rsid w:val="00EB3AD1"/>
    <w:rsid w:val="00EB3E88"/>
    <w:rsid w:val="00EB4B4C"/>
    <w:rsid w:val="00EB4F8F"/>
    <w:rsid w:val="00EB65DF"/>
    <w:rsid w:val="00EB6731"/>
    <w:rsid w:val="00EB6EBB"/>
    <w:rsid w:val="00EB7526"/>
    <w:rsid w:val="00EC07B2"/>
    <w:rsid w:val="00EC0F39"/>
    <w:rsid w:val="00EC105D"/>
    <w:rsid w:val="00EC1160"/>
    <w:rsid w:val="00EC1432"/>
    <w:rsid w:val="00EC1A65"/>
    <w:rsid w:val="00EC2DC6"/>
    <w:rsid w:val="00EC31DC"/>
    <w:rsid w:val="00EC37B6"/>
    <w:rsid w:val="00EC3B14"/>
    <w:rsid w:val="00EC4875"/>
    <w:rsid w:val="00EC75F2"/>
    <w:rsid w:val="00ED03AC"/>
    <w:rsid w:val="00ED11CE"/>
    <w:rsid w:val="00ED1563"/>
    <w:rsid w:val="00ED1647"/>
    <w:rsid w:val="00ED2E5C"/>
    <w:rsid w:val="00ED2E79"/>
    <w:rsid w:val="00ED3EB8"/>
    <w:rsid w:val="00ED42CF"/>
    <w:rsid w:val="00ED430A"/>
    <w:rsid w:val="00ED494D"/>
    <w:rsid w:val="00ED590D"/>
    <w:rsid w:val="00ED5DDA"/>
    <w:rsid w:val="00ED7143"/>
    <w:rsid w:val="00ED7A0D"/>
    <w:rsid w:val="00ED7E51"/>
    <w:rsid w:val="00EE1862"/>
    <w:rsid w:val="00EE3424"/>
    <w:rsid w:val="00EE3E2A"/>
    <w:rsid w:val="00EE4931"/>
    <w:rsid w:val="00EE4B88"/>
    <w:rsid w:val="00EE4F00"/>
    <w:rsid w:val="00EE6246"/>
    <w:rsid w:val="00EE6D61"/>
    <w:rsid w:val="00EE7817"/>
    <w:rsid w:val="00EF02EE"/>
    <w:rsid w:val="00EF097C"/>
    <w:rsid w:val="00EF1059"/>
    <w:rsid w:val="00EF12A8"/>
    <w:rsid w:val="00EF1A71"/>
    <w:rsid w:val="00EF20DF"/>
    <w:rsid w:val="00EF2D6F"/>
    <w:rsid w:val="00EF3386"/>
    <w:rsid w:val="00EF35DA"/>
    <w:rsid w:val="00EF3627"/>
    <w:rsid w:val="00EF50A3"/>
    <w:rsid w:val="00EF6C62"/>
    <w:rsid w:val="00EF74AF"/>
    <w:rsid w:val="00EF7D24"/>
    <w:rsid w:val="00F0013D"/>
    <w:rsid w:val="00F00302"/>
    <w:rsid w:val="00F0048D"/>
    <w:rsid w:val="00F0171F"/>
    <w:rsid w:val="00F01D76"/>
    <w:rsid w:val="00F02002"/>
    <w:rsid w:val="00F02341"/>
    <w:rsid w:val="00F030A9"/>
    <w:rsid w:val="00F03A90"/>
    <w:rsid w:val="00F04117"/>
    <w:rsid w:val="00F043B3"/>
    <w:rsid w:val="00F043B4"/>
    <w:rsid w:val="00F045CC"/>
    <w:rsid w:val="00F04D45"/>
    <w:rsid w:val="00F05525"/>
    <w:rsid w:val="00F06234"/>
    <w:rsid w:val="00F0711D"/>
    <w:rsid w:val="00F076B3"/>
    <w:rsid w:val="00F07971"/>
    <w:rsid w:val="00F07DB8"/>
    <w:rsid w:val="00F07E0F"/>
    <w:rsid w:val="00F11480"/>
    <w:rsid w:val="00F11625"/>
    <w:rsid w:val="00F12421"/>
    <w:rsid w:val="00F12E42"/>
    <w:rsid w:val="00F131AB"/>
    <w:rsid w:val="00F138C2"/>
    <w:rsid w:val="00F1490D"/>
    <w:rsid w:val="00F149FB"/>
    <w:rsid w:val="00F14E57"/>
    <w:rsid w:val="00F152D0"/>
    <w:rsid w:val="00F155FD"/>
    <w:rsid w:val="00F1635B"/>
    <w:rsid w:val="00F16DD8"/>
    <w:rsid w:val="00F179B6"/>
    <w:rsid w:val="00F20245"/>
    <w:rsid w:val="00F2059D"/>
    <w:rsid w:val="00F2097E"/>
    <w:rsid w:val="00F20D08"/>
    <w:rsid w:val="00F2162B"/>
    <w:rsid w:val="00F221FB"/>
    <w:rsid w:val="00F22263"/>
    <w:rsid w:val="00F228A1"/>
    <w:rsid w:val="00F229AE"/>
    <w:rsid w:val="00F242C0"/>
    <w:rsid w:val="00F265E1"/>
    <w:rsid w:val="00F31AE3"/>
    <w:rsid w:val="00F3320D"/>
    <w:rsid w:val="00F3387C"/>
    <w:rsid w:val="00F339FA"/>
    <w:rsid w:val="00F33B35"/>
    <w:rsid w:val="00F3409B"/>
    <w:rsid w:val="00F34A7E"/>
    <w:rsid w:val="00F350A8"/>
    <w:rsid w:val="00F358EB"/>
    <w:rsid w:val="00F35C30"/>
    <w:rsid w:val="00F3606F"/>
    <w:rsid w:val="00F36CA1"/>
    <w:rsid w:val="00F37086"/>
    <w:rsid w:val="00F4075F"/>
    <w:rsid w:val="00F40C14"/>
    <w:rsid w:val="00F4187C"/>
    <w:rsid w:val="00F4191A"/>
    <w:rsid w:val="00F428D8"/>
    <w:rsid w:val="00F42E14"/>
    <w:rsid w:val="00F42F5E"/>
    <w:rsid w:val="00F44F83"/>
    <w:rsid w:val="00F45F3E"/>
    <w:rsid w:val="00F5072C"/>
    <w:rsid w:val="00F50920"/>
    <w:rsid w:val="00F509F0"/>
    <w:rsid w:val="00F5184D"/>
    <w:rsid w:val="00F5239D"/>
    <w:rsid w:val="00F5315C"/>
    <w:rsid w:val="00F53B68"/>
    <w:rsid w:val="00F54384"/>
    <w:rsid w:val="00F54893"/>
    <w:rsid w:val="00F5533A"/>
    <w:rsid w:val="00F55449"/>
    <w:rsid w:val="00F55D77"/>
    <w:rsid w:val="00F568FE"/>
    <w:rsid w:val="00F56B8A"/>
    <w:rsid w:val="00F579B7"/>
    <w:rsid w:val="00F6074D"/>
    <w:rsid w:val="00F6142B"/>
    <w:rsid w:val="00F618BC"/>
    <w:rsid w:val="00F61B32"/>
    <w:rsid w:val="00F62F69"/>
    <w:rsid w:val="00F635FC"/>
    <w:rsid w:val="00F655FF"/>
    <w:rsid w:val="00F65A22"/>
    <w:rsid w:val="00F65D09"/>
    <w:rsid w:val="00F6611D"/>
    <w:rsid w:val="00F66152"/>
    <w:rsid w:val="00F66A07"/>
    <w:rsid w:val="00F674B2"/>
    <w:rsid w:val="00F678F1"/>
    <w:rsid w:val="00F7019F"/>
    <w:rsid w:val="00F70BCC"/>
    <w:rsid w:val="00F73204"/>
    <w:rsid w:val="00F76707"/>
    <w:rsid w:val="00F76D5B"/>
    <w:rsid w:val="00F80251"/>
    <w:rsid w:val="00F80E0F"/>
    <w:rsid w:val="00F81868"/>
    <w:rsid w:val="00F82C74"/>
    <w:rsid w:val="00F82D63"/>
    <w:rsid w:val="00F83C04"/>
    <w:rsid w:val="00F83C47"/>
    <w:rsid w:val="00F83D9A"/>
    <w:rsid w:val="00F84A36"/>
    <w:rsid w:val="00F8524F"/>
    <w:rsid w:val="00F85E57"/>
    <w:rsid w:val="00F86186"/>
    <w:rsid w:val="00F869FD"/>
    <w:rsid w:val="00F87172"/>
    <w:rsid w:val="00F87D72"/>
    <w:rsid w:val="00F87FB7"/>
    <w:rsid w:val="00F9029A"/>
    <w:rsid w:val="00F90331"/>
    <w:rsid w:val="00F90953"/>
    <w:rsid w:val="00F90987"/>
    <w:rsid w:val="00F910EE"/>
    <w:rsid w:val="00F91E7A"/>
    <w:rsid w:val="00F9393B"/>
    <w:rsid w:val="00F9402B"/>
    <w:rsid w:val="00F94060"/>
    <w:rsid w:val="00F9412C"/>
    <w:rsid w:val="00F948E4"/>
    <w:rsid w:val="00F94B17"/>
    <w:rsid w:val="00F94B93"/>
    <w:rsid w:val="00F953C4"/>
    <w:rsid w:val="00F95C3E"/>
    <w:rsid w:val="00F95FD7"/>
    <w:rsid w:val="00F9619B"/>
    <w:rsid w:val="00F96BDF"/>
    <w:rsid w:val="00F97601"/>
    <w:rsid w:val="00FA0AE8"/>
    <w:rsid w:val="00FA18A0"/>
    <w:rsid w:val="00FA1F7B"/>
    <w:rsid w:val="00FA2565"/>
    <w:rsid w:val="00FA2637"/>
    <w:rsid w:val="00FA2C60"/>
    <w:rsid w:val="00FA2CBC"/>
    <w:rsid w:val="00FA2FB2"/>
    <w:rsid w:val="00FA3E92"/>
    <w:rsid w:val="00FA3F3B"/>
    <w:rsid w:val="00FA422D"/>
    <w:rsid w:val="00FA4462"/>
    <w:rsid w:val="00FA447A"/>
    <w:rsid w:val="00FA4BF9"/>
    <w:rsid w:val="00FA5117"/>
    <w:rsid w:val="00FA60E0"/>
    <w:rsid w:val="00FA6265"/>
    <w:rsid w:val="00FA66A3"/>
    <w:rsid w:val="00FA7008"/>
    <w:rsid w:val="00FA7A70"/>
    <w:rsid w:val="00FA7C68"/>
    <w:rsid w:val="00FB0E3C"/>
    <w:rsid w:val="00FB1FF1"/>
    <w:rsid w:val="00FB204E"/>
    <w:rsid w:val="00FB3701"/>
    <w:rsid w:val="00FB375E"/>
    <w:rsid w:val="00FB3EB0"/>
    <w:rsid w:val="00FB40C2"/>
    <w:rsid w:val="00FB4C13"/>
    <w:rsid w:val="00FB550F"/>
    <w:rsid w:val="00FB5FF1"/>
    <w:rsid w:val="00FB6EAB"/>
    <w:rsid w:val="00FC1CE3"/>
    <w:rsid w:val="00FC1D22"/>
    <w:rsid w:val="00FC2056"/>
    <w:rsid w:val="00FC2437"/>
    <w:rsid w:val="00FC39EC"/>
    <w:rsid w:val="00FC46F6"/>
    <w:rsid w:val="00FC49D3"/>
    <w:rsid w:val="00FC4D3C"/>
    <w:rsid w:val="00FC5D5E"/>
    <w:rsid w:val="00FC7055"/>
    <w:rsid w:val="00FC78F8"/>
    <w:rsid w:val="00FD005D"/>
    <w:rsid w:val="00FD08D8"/>
    <w:rsid w:val="00FD0F2E"/>
    <w:rsid w:val="00FD1914"/>
    <w:rsid w:val="00FD1C32"/>
    <w:rsid w:val="00FD23AA"/>
    <w:rsid w:val="00FD25B9"/>
    <w:rsid w:val="00FD2DDA"/>
    <w:rsid w:val="00FD49E5"/>
    <w:rsid w:val="00FD4A09"/>
    <w:rsid w:val="00FD5F03"/>
    <w:rsid w:val="00FD5F04"/>
    <w:rsid w:val="00FD646B"/>
    <w:rsid w:val="00FD7002"/>
    <w:rsid w:val="00FD72CB"/>
    <w:rsid w:val="00FD7A54"/>
    <w:rsid w:val="00FE1293"/>
    <w:rsid w:val="00FE160A"/>
    <w:rsid w:val="00FE17D5"/>
    <w:rsid w:val="00FE1EB0"/>
    <w:rsid w:val="00FE5901"/>
    <w:rsid w:val="00FE61ED"/>
    <w:rsid w:val="00FE7E1B"/>
    <w:rsid w:val="00FF0AA4"/>
    <w:rsid w:val="00FF1D14"/>
    <w:rsid w:val="00FF2470"/>
    <w:rsid w:val="00FF2D77"/>
    <w:rsid w:val="00FF2EAD"/>
    <w:rsid w:val="00FF3643"/>
    <w:rsid w:val="00FF3B7D"/>
    <w:rsid w:val="00FF4183"/>
    <w:rsid w:val="00FF5640"/>
    <w:rsid w:val="00FF57D2"/>
    <w:rsid w:val="00FF59FF"/>
    <w:rsid w:val="00FF5BD3"/>
    <w:rsid w:val="00FF6180"/>
    <w:rsid w:val="00FF6309"/>
    <w:rsid w:val="00FF663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6052021"/>
  <w15:docId w15:val="{C6FD4F55-4483-4317-834D-0580A59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F"/>
    <w:pPr>
      <w:bidi/>
    </w:pPr>
    <w:rPr>
      <w:rFonts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777E13"/>
    <w:pPr>
      <w:widowControl w:val="0"/>
      <w:numPr>
        <w:numId w:val="9"/>
      </w:numPr>
      <w:spacing w:before="1800" w:after="2200"/>
      <w:jc w:val="center"/>
      <w:outlineLvl w:val="0"/>
    </w:pPr>
    <w:rPr>
      <w:b/>
      <w:bCs/>
      <w:color w:val="C00000"/>
      <w:kern w:val="28"/>
      <w:sz w:val="36"/>
      <w:szCs w:val="40"/>
    </w:rPr>
  </w:style>
  <w:style w:type="paragraph" w:styleId="Heading2">
    <w:name w:val="heading 2"/>
    <w:basedOn w:val="Normal"/>
    <w:next w:val="14"/>
    <w:qFormat/>
    <w:rsid w:val="00B47881"/>
    <w:pPr>
      <w:widowControl w:val="0"/>
      <w:numPr>
        <w:ilvl w:val="1"/>
        <w:numId w:val="9"/>
      </w:numPr>
      <w:tabs>
        <w:tab w:val="left" w:pos="340"/>
      </w:tabs>
      <w:spacing w:after="60"/>
      <w:outlineLvl w:val="1"/>
    </w:pPr>
    <w:rPr>
      <w:b/>
      <w:bCs/>
      <w:color w:val="1F497D" w:themeColor="text2"/>
      <w:szCs w:val="30"/>
    </w:rPr>
  </w:style>
  <w:style w:type="paragraph" w:styleId="Heading3">
    <w:name w:val="heading 3"/>
    <w:basedOn w:val="Normal"/>
    <w:next w:val="14"/>
    <w:link w:val="Heading3Char"/>
    <w:qFormat/>
    <w:rsid w:val="00B47881"/>
    <w:pPr>
      <w:widowControl w:val="0"/>
      <w:numPr>
        <w:ilvl w:val="2"/>
        <w:numId w:val="9"/>
      </w:numPr>
      <w:tabs>
        <w:tab w:val="left" w:pos="567"/>
      </w:tabs>
      <w:spacing w:after="60"/>
      <w:outlineLvl w:val="2"/>
    </w:pPr>
    <w:rPr>
      <w:b/>
      <w:bCs/>
      <w:color w:val="1F497D" w:themeColor="text2"/>
      <w:lang w:bidi="fa-IR"/>
    </w:rPr>
  </w:style>
  <w:style w:type="paragraph" w:styleId="Heading4">
    <w:name w:val="heading 4"/>
    <w:basedOn w:val="Normal"/>
    <w:next w:val="14"/>
    <w:link w:val="Heading4Char"/>
    <w:qFormat/>
    <w:rsid w:val="00B47881"/>
    <w:pPr>
      <w:widowControl w:val="0"/>
      <w:numPr>
        <w:ilvl w:val="3"/>
        <w:numId w:val="9"/>
      </w:numPr>
      <w:spacing w:before="180" w:after="60"/>
      <w:outlineLvl w:val="3"/>
    </w:pPr>
    <w:rPr>
      <w:b/>
      <w:bCs/>
      <w:color w:val="1F497D" w:themeColor="text2"/>
    </w:rPr>
  </w:style>
  <w:style w:type="paragraph" w:styleId="Heading5">
    <w:name w:val="heading 5"/>
    <w:basedOn w:val="Normal"/>
    <w:next w:val="14"/>
    <w:link w:val="Heading5Char"/>
    <w:qFormat/>
    <w:rsid w:val="00B47881"/>
    <w:pPr>
      <w:keepNext/>
      <w:numPr>
        <w:ilvl w:val="4"/>
        <w:numId w:val="9"/>
      </w:numPr>
      <w:spacing w:after="60"/>
      <w:outlineLvl w:val="4"/>
    </w:pPr>
    <w:rPr>
      <w:b/>
      <w:bCs/>
      <w:color w:val="1F497D" w:themeColor="text2"/>
      <w:sz w:val="20"/>
    </w:rPr>
  </w:style>
  <w:style w:type="paragraph" w:styleId="Heading6">
    <w:name w:val="heading 6"/>
    <w:basedOn w:val="Normal"/>
    <w:next w:val="Normal"/>
    <w:qFormat/>
    <w:rsid w:val="00557DEF"/>
    <w:pPr>
      <w:keepNext/>
      <w:numPr>
        <w:ilvl w:val="5"/>
        <w:numId w:val="9"/>
      </w:numPr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557DEF"/>
    <w:pPr>
      <w:numPr>
        <w:ilvl w:val="6"/>
        <w:numId w:val="9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qFormat/>
    <w:rsid w:val="00557DEF"/>
    <w:pPr>
      <w:numPr>
        <w:ilvl w:val="7"/>
        <w:numId w:val="9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qFormat/>
    <w:rsid w:val="00557DEF"/>
    <w:pPr>
      <w:numPr>
        <w:ilvl w:val="8"/>
        <w:numId w:val="9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D67F39"/>
    <w:pPr>
      <w:spacing w:before="6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D67F39"/>
    <w:pPr>
      <w:tabs>
        <w:tab w:val="left" w:pos="737"/>
        <w:tab w:val="right" w:leader="dot" w:pos="9072"/>
      </w:tabs>
      <w:spacing w:before="60"/>
      <w:ind w:left="284"/>
    </w:pPr>
    <w:rPr>
      <w:sz w:val="20"/>
      <w:szCs w:val="24"/>
    </w:rPr>
  </w:style>
  <w:style w:type="paragraph" w:styleId="TOC3">
    <w:name w:val="toc 3"/>
    <w:basedOn w:val="Normal"/>
    <w:next w:val="Normal"/>
    <w:uiPriority w:val="39"/>
    <w:qFormat/>
    <w:rsid w:val="002513D9"/>
    <w:pPr>
      <w:tabs>
        <w:tab w:val="left" w:pos="1512"/>
        <w:tab w:val="right" w:leader="dot" w:pos="9072"/>
      </w:tabs>
      <w:ind w:left="737"/>
    </w:pPr>
    <w:rPr>
      <w:sz w:val="20"/>
      <w:szCs w:val="24"/>
    </w:rPr>
  </w:style>
  <w:style w:type="paragraph" w:styleId="TOC4">
    <w:name w:val="toc 4"/>
    <w:basedOn w:val="Normal"/>
    <w:next w:val="Normal"/>
    <w:uiPriority w:val="39"/>
    <w:qFormat/>
    <w:rsid w:val="00C53B0E"/>
    <w:pPr>
      <w:tabs>
        <w:tab w:val="left" w:pos="2232"/>
        <w:tab w:val="right" w:leader="dot" w:pos="9072"/>
      </w:tabs>
      <w:ind w:left="1304"/>
    </w:pPr>
    <w:rPr>
      <w:noProof/>
      <w:sz w:val="20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7E2A4B"/>
    <w:pPr>
      <w:tabs>
        <w:tab w:val="right" w:pos="3600"/>
        <w:tab w:val="right" w:leader="dot" w:pos="9072"/>
      </w:tabs>
      <w:ind w:left="2102"/>
    </w:pPr>
    <w:rPr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57DEF"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557DEF"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557DEF"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557DEF"/>
    <w:pPr>
      <w:ind w:left="1920"/>
    </w:pPr>
    <w:rPr>
      <w:rFonts w:cs="Times New Roman"/>
      <w:sz w:val="18"/>
      <w:szCs w:val="21"/>
    </w:rPr>
  </w:style>
  <w:style w:type="paragraph" w:styleId="BodyText">
    <w:name w:val="Body Text"/>
    <w:basedOn w:val="Normal"/>
    <w:link w:val="BodyTextChar"/>
    <w:autoRedefine/>
    <w:rsid w:val="00BF57FC"/>
    <w:pPr>
      <w:widowControl w:val="0"/>
      <w:spacing w:line="288" w:lineRule="auto"/>
    </w:pPr>
  </w:style>
  <w:style w:type="paragraph" w:styleId="Header">
    <w:name w:val="header"/>
    <w:basedOn w:val="Normal"/>
    <w:link w:val="HeaderChar"/>
    <w:rsid w:val="00557DEF"/>
    <w:pPr>
      <w:suppressLineNumbers/>
      <w:tabs>
        <w:tab w:val="center" w:pos="4153"/>
        <w:tab w:val="right" w:pos="8306"/>
      </w:tabs>
      <w:jc w:val="center"/>
    </w:pPr>
    <w:rPr>
      <w:rFonts w:ascii="Arial" w:hAnsi="Arial"/>
      <w:b/>
      <w:sz w:val="12"/>
      <w:szCs w:val="20"/>
    </w:rPr>
  </w:style>
  <w:style w:type="character" w:styleId="PageNumber">
    <w:name w:val="page number"/>
    <w:rsid w:val="00557DEF"/>
    <w:rPr>
      <w:rFonts w:cs="B Nazanin"/>
      <w:szCs w:val="20"/>
    </w:rPr>
  </w:style>
  <w:style w:type="paragraph" w:customStyle="1" w:styleId="a2">
    <w:name w:val="شماره فاز"/>
    <w:basedOn w:val="Normal"/>
    <w:next w:val="Normal"/>
    <w:qFormat/>
    <w:rsid w:val="00557DEF"/>
    <w:pPr>
      <w:keepNext/>
      <w:spacing w:before="2000" w:after="120"/>
      <w:jc w:val="right"/>
    </w:pPr>
    <w:rPr>
      <w:b/>
      <w:bCs/>
      <w:color w:val="000000"/>
      <w:kern w:val="24"/>
      <w:sz w:val="32"/>
      <w:szCs w:val="40"/>
    </w:rPr>
  </w:style>
  <w:style w:type="paragraph" w:styleId="BodyTextIndent">
    <w:name w:val="Body Text Indent"/>
    <w:basedOn w:val="BodyText"/>
    <w:autoRedefine/>
    <w:rsid w:val="00557DEF"/>
    <w:pPr>
      <w:ind w:left="680" w:hanging="340"/>
    </w:pPr>
  </w:style>
  <w:style w:type="paragraph" w:customStyle="1" w:styleId="a3">
    <w:name w:val="عنوان فاز"/>
    <w:basedOn w:val="Normal"/>
    <w:next w:val="Normal"/>
    <w:qFormat/>
    <w:rsid w:val="00557DEF"/>
    <w:pPr>
      <w:keepNext/>
      <w:keepLines/>
      <w:spacing w:before="360" w:after="2000"/>
      <w:jc w:val="right"/>
    </w:pPr>
    <w:rPr>
      <w:b/>
      <w:bCs/>
      <w:kern w:val="28"/>
      <w:sz w:val="32"/>
      <w:szCs w:val="44"/>
    </w:rPr>
  </w:style>
  <w:style w:type="paragraph" w:styleId="Footer">
    <w:name w:val="footer"/>
    <w:basedOn w:val="Normal"/>
    <w:link w:val="FooterChar"/>
    <w:uiPriority w:val="99"/>
    <w:rsid w:val="00557DEF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rsid w:val="00557DEF"/>
    <w:pPr>
      <w:jc w:val="center"/>
    </w:pPr>
  </w:style>
  <w:style w:type="paragraph" w:customStyle="1" w:styleId="a4">
    <w:name w:val="شکل"/>
    <w:basedOn w:val="Normal"/>
    <w:next w:val="Normal"/>
    <w:link w:val="Char"/>
    <w:qFormat/>
    <w:rsid w:val="008A4FE9"/>
    <w:pPr>
      <w:widowControl w:val="0"/>
      <w:jc w:val="center"/>
    </w:pPr>
    <w:rPr>
      <w:szCs w:val="12"/>
    </w:rPr>
  </w:style>
  <w:style w:type="paragraph" w:customStyle="1" w:styleId="refference">
    <w:name w:val="refference"/>
    <w:basedOn w:val="Normal"/>
    <w:rsid w:val="00557DEF"/>
    <w:pPr>
      <w:tabs>
        <w:tab w:val="left" w:pos="851"/>
      </w:tabs>
      <w:bidi w:val="0"/>
      <w:spacing w:before="120"/>
      <w:ind w:left="624" w:hanging="624"/>
      <w:jc w:val="lowKashida"/>
    </w:pPr>
    <w:rPr>
      <w:rFonts w:cs="A_Lotus"/>
    </w:rPr>
  </w:style>
  <w:style w:type="paragraph" w:customStyle="1" w:styleId="table">
    <w:name w:val="table"/>
    <w:basedOn w:val="Normal"/>
    <w:rsid w:val="00557DEF"/>
    <w:pPr>
      <w:jc w:val="center"/>
    </w:pPr>
  </w:style>
  <w:style w:type="paragraph" w:customStyle="1" w:styleId="tabletitle">
    <w:name w:val="table title"/>
    <w:basedOn w:val="Normal"/>
    <w:rsid w:val="00557DEF"/>
    <w:pPr>
      <w:jc w:val="center"/>
    </w:pPr>
  </w:style>
  <w:style w:type="paragraph" w:customStyle="1" w:styleId="a5">
    <w:name w:val="متن اصلی"/>
    <w:basedOn w:val="Normal"/>
    <w:link w:val="Char0"/>
    <w:qFormat/>
    <w:rsid w:val="00557DEF"/>
    <w:pPr>
      <w:spacing w:line="288" w:lineRule="auto"/>
      <w:ind w:firstLine="397"/>
      <w:jc w:val="lowKashida"/>
    </w:pPr>
  </w:style>
  <w:style w:type="paragraph" w:styleId="List5">
    <w:name w:val="List 5"/>
    <w:basedOn w:val="Normal"/>
    <w:semiHidden/>
    <w:rsid w:val="00557DEF"/>
    <w:pPr>
      <w:ind w:left="1800" w:hanging="360"/>
    </w:pPr>
  </w:style>
  <w:style w:type="paragraph" w:styleId="FootnoteText">
    <w:name w:val="footnote text"/>
    <w:aliases w:val=" Char"/>
    <w:basedOn w:val="Normal"/>
    <w:link w:val="FootnoteTextChar"/>
    <w:qFormat/>
    <w:rsid w:val="00557DEF"/>
    <w:rPr>
      <w:sz w:val="20"/>
      <w:szCs w:val="26"/>
    </w:rPr>
  </w:style>
  <w:style w:type="paragraph" w:customStyle="1" w:styleId="-">
    <w:name w:val="عنوام فرم - بالای صفحه"/>
    <w:basedOn w:val="Normal"/>
    <w:next w:val="-0"/>
    <w:qFormat/>
    <w:rsid w:val="008B4CDF"/>
    <w:pPr>
      <w:spacing w:after="40"/>
      <w:jc w:val="center"/>
    </w:pPr>
    <w:rPr>
      <w:bCs/>
      <w:sz w:val="12"/>
    </w:rPr>
  </w:style>
  <w:style w:type="paragraph" w:customStyle="1" w:styleId="-0">
    <w:name w:val="عنوان طرح - بالای صفحه"/>
    <w:basedOn w:val="Normal"/>
    <w:rsid w:val="00557DEF"/>
    <w:pPr>
      <w:spacing w:line="192" w:lineRule="auto"/>
      <w:jc w:val="center"/>
    </w:pPr>
    <w:rPr>
      <w:sz w:val="12"/>
      <w:szCs w:val="18"/>
    </w:rPr>
  </w:style>
  <w:style w:type="paragraph" w:customStyle="1" w:styleId="a6">
    <w:name w:val="بسمه تعالی"/>
    <w:basedOn w:val="Normal"/>
    <w:qFormat/>
    <w:rsid w:val="00CA0801"/>
    <w:pPr>
      <w:spacing w:before="40"/>
      <w:jc w:val="center"/>
    </w:pPr>
    <w:rPr>
      <w:sz w:val="12"/>
      <w:szCs w:val="24"/>
    </w:rPr>
  </w:style>
  <w:style w:type="paragraph" w:customStyle="1" w:styleId="a7">
    <w:name w:val="خط بالاي صفحه"/>
    <w:basedOn w:val="Normal"/>
    <w:rsid w:val="00557DEF"/>
    <w:rPr>
      <w:szCs w:val="12"/>
    </w:rPr>
  </w:style>
  <w:style w:type="paragraph" w:customStyle="1" w:styleId="-1">
    <w:name w:val="نام سازمانها - بالای صفحه"/>
    <w:basedOn w:val="Normal"/>
    <w:rsid w:val="00557DEF"/>
    <w:pPr>
      <w:spacing w:line="168" w:lineRule="auto"/>
      <w:jc w:val="center"/>
    </w:pPr>
    <w:rPr>
      <w:szCs w:val="14"/>
    </w:rPr>
  </w:style>
  <w:style w:type="character" w:styleId="FootnoteReference">
    <w:name w:val="footnote reference"/>
    <w:semiHidden/>
    <w:rsid w:val="00557DEF"/>
    <w:rPr>
      <w:vertAlign w:val="superscript"/>
    </w:rPr>
  </w:style>
  <w:style w:type="paragraph" w:customStyle="1" w:styleId="a8">
    <w:name w:val="مشخصات عضو هیات علمی"/>
    <w:basedOn w:val="Normal"/>
    <w:next w:val="BodyText"/>
    <w:qFormat/>
    <w:rsid w:val="00A075C8"/>
    <w:pPr>
      <w:jc w:val="center"/>
    </w:pPr>
    <w:rPr>
      <w:bCs/>
      <w:color w:val="0070C0"/>
    </w:rPr>
  </w:style>
  <w:style w:type="paragraph" w:customStyle="1" w:styleId="bodytextident2">
    <w:name w:val="body text ident 2"/>
    <w:basedOn w:val="Normal"/>
    <w:rsid w:val="00557DEF"/>
    <w:pPr>
      <w:tabs>
        <w:tab w:val="right" w:leader="dot" w:pos="5670"/>
      </w:tabs>
      <w:spacing w:line="216" w:lineRule="auto"/>
      <w:jc w:val="center"/>
    </w:pPr>
  </w:style>
  <w:style w:type="paragraph" w:styleId="List">
    <w:name w:val="List"/>
    <w:basedOn w:val="Normal"/>
    <w:semiHidden/>
    <w:rsid w:val="00557DEF"/>
    <w:pPr>
      <w:ind w:left="360" w:hanging="360"/>
    </w:pPr>
  </w:style>
  <w:style w:type="paragraph" w:styleId="ListContinue">
    <w:name w:val="List Continue"/>
    <w:basedOn w:val="Normal"/>
    <w:semiHidden/>
    <w:rsid w:val="00557DEF"/>
    <w:pPr>
      <w:spacing w:after="120"/>
      <w:ind w:left="360"/>
    </w:pPr>
  </w:style>
  <w:style w:type="paragraph" w:customStyle="1" w:styleId="Blockquote">
    <w:name w:val="Blockquote"/>
    <w:basedOn w:val="Normal"/>
    <w:rsid w:val="00557DEF"/>
    <w:pPr>
      <w:widowControl w:val="0"/>
      <w:bidi w:val="0"/>
      <w:spacing w:before="100" w:after="100"/>
      <w:ind w:left="360" w:right="360"/>
    </w:pPr>
    <w:rPr>
      <w:rFonts w:cs="Traditional Arabic"/>
      <w:snapToGrid w:val="0"/>
      <w:szCs w:val="24"/>
    </w:rPr>
  </w:style>
  <w:style w:type="paragraph" w:styleId="TableofFigures">
    <w:name w:val="table of figures"/>
    <w:basedOn w:val="Normal"/>
    <w:next w:val="Normal"/>
    <w:uiPriority w:val="99"/>
    <w:rsid w:val="00557DEF"/>
    <w:pPr>
      <w:tabs>
        <w:tab w:val="right" w:leader="dot" w:pos="9072"/>
      </w:tabs>
      <w:ind w:left="851" w:hanging="851"/>
    </w:pPr>
    <w:rPr>
      <w:sz w:val="20"/>
      <w:szCs w:val="24"/>
    </w:rPr>
  </w:style>
  <w:style w:type="paragraph" w:styleId="PlainText">
    <w:name w:val="Plain Text"/>
    <w:basedOn w:val="Normal"/>
    <w:rsid w:val="00557DEF"/>
    <w:pPr>
      <w:bidi w:val="0"/>
    </w:pPr>
    <w:rPr>
      <w:rFonts w:ascii="Courier New" w:hAnsi="Courier New" w:cs="Traditional Arabic"/>
      <w:szCs w:val="24"/>
    </w:rPr>
  </w:style>
  <w:style w:type="paragraph" w:styleId="List2">
    <w:name w:val="List 2"/>
    <w:basedOn w:val="Normal"/>
    <w:semiHidden/>
    <w:rsid w:val="00557DEF"/>
    <w:pPr>
      <w:ind w:left="720" w:hanging="360"/>
    </w:pPr>
  </w:style>
  <w:style w:type="paragraph" w:styleId="List3">
    <w:name w:val="List 3"/>
    <w:basedOn w:val="Normal"/>
    <w:semiHidden/>
    <w:rsid w:val="00557DEF"/>
    <w:pPr>
      <w:ind w:left="1080" w:hanging="360"/>
    </w:pPr>
  </w:style>
  <w:style w:type="paragraph" w:styleId="List4">
    <w:name w:val="List 4"/>
    <w:basedOn w:val="Normal"/>
    <w:semiHidden/>
    <w:rsid w:val="00557DEF"/>
    <w:pPr>
      <w:ind w:left="1440" w:hanging="360"/>
    </w:pPr>
  </w:style>
  <w:style w:type="paragraph" w:styleId="ListContinue2">
    <w:name w:val="List Continue 2"/>
    <w:basedOn w:val="Normal"/>
    <w:semiHidden/>
    <w:rsid w:val="00557DEF"/>
    <w:pPr>
      <w:spacing w:after="120"/>
      <w:ind w:left="720"/>
    </w:pPr>
  </w:style>
  <w:style w:type="paragraph" w:styleId="BodyTextIndent2">
    <w:name w:val="Body Text Indent 2"/>
    <w:basedOn w:val="Normal"/>
    <w:semiHidden/>
    <w:rsid w:val="00557DEF"/>
    <w:pPr>
      <w:widowControl w:val="0"/>
      <w:ind w:firstLine="276"/>
    </w:pPr>
    <w:rPr>
      <w:b/>
      <w:bCs/>
      <w:snapToGrid w:val="0"/>
      <w:szCs w:val="32"/>
    </w:rPr>
  </w:style>
  <w:style w:type="paragraph" w:customStyle="1" w:styleId="a9">
    <w:name w:val="زير خط بالاي صفحه"/>
    <w:basedOn w:val="Normal"/>
    <w:rsid w:val="00557DEF"/>
    <w:rPr>
      <w:szCs w:val="20"/>
    </w:rPr>
  </w:style>
  <w:style w:type="paragraph" w:styleId="BodyTextIndent3">
    <w:name w:val="Body Text Indent 3"/>
    <w:basedOn w:val="Normal"/>
    <w:semiHidden/>
    <w:rsid w:val="00557DEF"/>
    <w:pPr>
      <w:widowControl w:val="0"/>
      <w:ind w:firstLine="284"/>
      <w:jc w:val="lowKashida"/>
    </w:pPr>
    <w:rPr>
      <w:snapToGrid w:val="0"/>
    </w:rPr>
  </w:style>
  <w:style w:type="paragraph" w:customStyle="1" w:styleId="-2">
    <w:name w:val="آرم - بالاي صفحه"/>
    <w:basedOn w:val="Normal"/>
    <w:rsid w:val="00557DEF"/>
    <w:pPr>
      <w:jc w:val="center"/>
    </w:pPr>
    <w:rPr>
      <w:szCs w:val="16"/>
    </w:rPr>
  </w:style>
  <w:style w:type="paragraph" w:styleId="NoSpacing">
    <w:name w:val="No Spacing"/>
    <w:link w:val="NoSpacingChar"/>
    <w:uiPriority w:val="1"/>
    <w:qFormat/>
    <w:rsid w:val="00557DE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BA43DD"/>
    <w:rPr>
      <w:rFonts w:ascii="Calibri" w:hAnsi="Calibri" w:cs="Arial"/>
      <w:sz w:val="22"/>
      <w:szCs w:val="22"/>
      <w:lang w:val="en-US" w:eastAsia="en-US" w:bidi="ar-SA"/>
    </w:rPr>
  </w:style>
  <w:style w:type="paragraph" w:styleId="Title">
    <w:name w:val="Title"/>
    <w:aliases w:val="Title (CV)"/>
    <w:basedOn w:val="Normal"/>
    <w:next w:val="Normal"/>
    <w:link w:val="TitleChar"/>
    <w:qFormat/>
    <w:rsid w:val="008801E3"/>
    <w:pPr>
      <w:spacing w:before="240" w:after="60"/>
      <w:jc w:val="center"/>
      <w:outlineLvl w:val="0"/>
    </w:pPr>
    <w:rPr>
      <w:rFonts w:ascii="Cambria" w:hAnsi="Cambria"/>
      <w:b/>
      <w:bCs/>
      <w:color w:val="632423" w:themeColor="accent2" w:themeShade="80"/>
      <w:kern w:val="28"/>
      <w:sz w:val="28"/>
      <w:szCs w:val="32"/>
    </w:rPr>
  </w:style>
  <w:style w:type="character" w:customStyle="1" w:styleId="TitleChar">
    <w:name w:val="Title Char"/>
    <w:aliases w:val="Title (CV) Char"/>
    <w:link w:val="Title"/>
    <w:rsid w:val="008801E3"/>
    <w:rPr>
      <w:rFonts w:ascii="Cambria" w:hAnsi="Cambria" w:cs="B Nazanin"/>
      <w:b/>
      <w:bCs/>
      <w:color w:val="632423" w:themeColor="accent2" w:themeShade="80"/>
      <w:kern w:val="28"/>
      <w:sz w:val="28"/>
      <w:szCs w:val="32"/>
    </w:rPr>
  </w:style>
  <w:style w:type="character" w:styleId="Hyperlink">
    <w:name w:val="Hyperlink"/>
    <w:uiPriority w:val="99"/>
    <w:unhideWhenUsed/>
    <w:rsid w:val="00141503"/>
    <w:rPr>
      <w:color w:val="0000FF"/>
      <w:u w:val="single"/>
    </w:rPr>
  </w:style>
  <w:style w:type="paragraph" w:customStyle="1" w:styleId="-3">
    <w:name w:val="عنوان طرح - روی جلد"/>
    <w:basedOn w:val="Normal"/>
    <w:next w:val="-4"/>
    <w:qFormat/>
    <w:rsid w:val="00404D42"/>
    <w:pPr>
      <w:jc w:val="center"/>
    </w:pPr>
    <w:rPr>
      <w:bCs/>
      <w:color w:val="C00000"/>
      <w:sz w:val="32"/>
      <w:szCs w:val="36"/>
      <w:lang w:bidi="fa-IR"/>
    </w:rPr>
  </w:style>
  <w:style w:type="paragraph" w:customStyle="1" w:styleId="-5">
    <w:name w:val="گزارش طرح - روی جلد"/>
    <w:basedOn w:val="Normal"/>
    <w:next w:val="-3"/>
    <w:qFormat/>
    <w:rsid w:val="008869E9"/>
    <w:pPr>
      <w:jc w:val="center"/>
    </w:pPr>
    <w:rPr>
      <w:b/>
      <w:bCs/>
      <w:color w:val="0070C0"/>
      <w:sz w:val="36"/>
      <w:szCs w:val="52"/>
    </w:rPr>
  </w:style>
  <w:style w:type="table" w:customStyle="1" w:styleId="Style1">
    <w:name w:val="Style1"/>
    <w:basedOn w:val="TableGrid8"/>
    <w:uiPriority w:val="99"/>
    <w:rsid w:val="00557D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2">
    <w:name w:val="Style2"/>
    <w:uiPriority w:val="99"/>
    <w:rsid w:val="00557DEF"/>
    <w:pPr>
      <w:numPr>
        <w:numId w:val="4"/>
      </w:numPr>
    </w:pPr>
  </w:style>
  <w:style w:type="table" w:styleId="TableGrid8">
    <w:name w:val="Table Grid 8"/>
    <w:basedOn w:val="TableNormal"/>
    <w:uiPriority w:val="99"/>
    <w:semiHidden/>
    <w:unhideWhenUsed/>
    <w:rsid w:val="00557DEF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3">
    <w:name w:val="Style3"/>
    <w:uiPriority w:val="99"/>
    <w:rsid w:val="00557DEF"/>
    <w:pPr>
      <w:numPr>
        <w:numId w:val="5"/>
      </w:numPr>
    </w:pPr>
  </w:style>
  <w:style w:type="numbering" w:customStyle="1" w:styleId="Style4">
    <w:name w:val="Style4"/>
    <w:uiPriority w:val="99"/>
    <w:rsid w:val="00557DEF"/>
    <w:pPr>
      <w:numPr>
        <w:numId w:val="6"/>
      </w:numPr>
    </w:pPr>
  </w:style>
  <w:style w:type="numbering" w:customStyle="1" w:styleId="Style5">
    <w:name w:val="Style5"/>
    <w:uiPriority w:val="99"/>
    <w:rsid w:val="00557DEF"/>
    <w:pPr>
      <w:numPr>
        <w:numId w:val="7"/>
      </w:numPr>
    </w:pPr>
  </w:style>
  <w:style w:type="numbering" w:customStyle="1" w:styleId="Style6">
    <w:name w:val="Style6"/>
    <w:uiPriority w:val="99"/>
    <w:rsid w:val="00557DEF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qFormat/>
    <w:rsid w:val="00557DEF"/>
    <w:pPr>
      <w:keepNext/>
      <w:keepLines/>
      <w:widowControl/>
      <w:numPr>
        <w:numId w:val="0"/>
      </w:numPr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Caption">
    <w:name w:val="caption"/>
    <w:basedOn w:val="Normal"/>
    <w:next w:val="Normal"/>
    <w:uiPriority w:val="35"/>
    <w:qFormat/>
    <w:rsid w:val="008869E9"/>
    <w:pPr>
      <w:jc w:val="center"/>
    </w:pPr>
    <w:rPr>
      <w:b/>
      <w:bCs/>
      <w:color w:val="984806" w:themeColor="accent6" w:themeShade="80"/>
      <w:sz w:val="20"/>
      <w:szCs w:val="24"/>
    </w:rPr>
  </w:style>
  <w:style w:type="table" w:styleId="TableGrid">
    <w:name w:val="Table Grid"/>
    <w:basedOn w:val="TableNormal"/>
    <w:rsid w:val="00557DEF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nhideWhenUsed/>
    <w:rsid w:val="00557DEF"/>
    <w:rPr>
      <w:color w:val="800080"/>
      <w:u w:val="single"/>
    </w:rPr>
  </w:style>
  <w:style w:type="paragraph" w:customStyle="1" w:styleId="-6">
    <w:name w:val="تاریخ انتشار - روی جلد"/>
    <w:basedOn w:val="Normal"/>
    <w:next w:val="BodyText"/>
    <w:qFormat/>
    <w:rsid w:val="00557DEF"/>
    <w:pPr>
      <w:jc w:val="center"/>
    </w:pPr>
  </w:style>
  <w:style w:type="paragraph" w:customStyle="1" w:styleId="-7">
    <w:name w:val="نام همکاران طرح - روی جلد"/>
    <w:basedOn w:val="Normal"/>
    <w:next w:val="-6"/>
    <w:qFormat/>
    <w:rsid w:val="00B22832"/>
    <w:pPr>
      <w:jc w:val="center"/>
    </w:pPr>
    <w:rPr>
      <w:color w:val="C0504D" w:themeColor="accent2"/>
    </w:rPr>
  </w:style>
  <w:style w:type="paragraph" w:customStyle="1" w:styleId="-8">
    <w:name w:val="هکاران طرح - روی جلد"/>
    <w:basedOn w:val="Normal"/>
    <w:next w:val="-7"/>
    <w:qFormat/>
    <w:rsid w:val="00B22832"/>
    <w:pPr>
      <w:jc w:val="center"/>
    </w:pPr>
    <w:rPr>
      <w:bCs/>
      <w:color w:val="C0504D" w:themeColor="accent2"/>
    </w:rPr>
  </w:style>
  <w:style w:type="paragraph" w:customStyle="1" w:styleId="-9">
    <w:name w:val="نام مجریان طرح - روی جلد"/>
    <w:basedOn w:val="Normal"/>
    <w:next w:val="-8"/>
    <w:qFormat/>
    <w:rsid w:val="00911EF7"/>
    <w:pPr>
      <w:jc w:val="center"/>
    </w:pPr>
    <w:rPr>
      <w:color w:val="00B050"/>
      <w:szCs w:val="32"/>
    </w:rPr>
  </w:style>
  <w:style w:type="paragraph" w:customStyle="1" w:styleId="-a">
    <w:name w:val="مجری طرح - روی جلد"/>
    <w:basedOn w:val="Normal"/>
    <w:next w:val="-9"/>
    <w:qFormat/>
    <w:rsid w:val="00911EF7"/>
    <w:pPr>
      <w:jc w:val="center"/>
    </w:pPr>
    <w:rPr>
      <w:bCs/>
      <w:color w:val="00B050"/>
      <w:szCs w:val="30"/>
    </w:rPr>
  </w:style>
  <w:style w:type="paragraph" w:customStyle="1" w:styleId="-b">
    <w:name w:val="عنوان گزارش فاز - روی جلد"/>
    <w:basedOn w:val="Normal"/>
    <w:next w:val="-a"/>
    <w:qFormat/>
    <w:rsid w:val="008869E9"/>
    <w:pPr>
      <w:jc w:val="center"/>
    </w:pPr>
    <w:rPr>
      <w:bCs/>
      <w:color w:val="4BACC6" w:themeColor="accent5"/>
      <w:szCs w:val="32"/>
    </w:rPr>
  </w:style>
  <w:style w:type="paragraph" w:customStyle="1" w:styleId="-4">
    <w:name w:val="گزارش فاز - روی جلد"/>
    <w:basedOn w:val="Normal"/>
    <w:next w:val="-b"/>
    <w:qFormat/>
    <w:rsid w:val="008869E9"/>
    <w:pPr>
      <w:jc w:val="center"/>
    </w:pPr>
    <w:rPr>
      <w:bCs/>
      <w:color w:val="4BACC6" w:themeColor="accent5"/>
      <w:szCs w:val="30"/>
    </w:rPr>
  </w:style>
  <w:style w:type="paragraph" w:customStyle="1" w:styleId="14">
    <w:name w:val="متن اصلی 14"/>
    <w:basedOn w:val="Normal"/>
    <w:link w:val="14Char"/>
    <w:qFormat/>
    <w:rsid w:val="00557DEF"/>
    <w:pPr>
      <w:spacing w:after="120" w:line="288" w:lineRule="auto"/>
      <w:ind w:firstLine="397"/>
      <w:jc w:val="lowKashida"/>
    </w:pPr>
  </w:style>
  <w:style w:type="character" w:customStyle="1" w:styleId="FootnoteTextChar">
    <w:name w:val="Footnote Text Char"/>
    <w:aliases w:val=" Char Char"/>
    <w:link w:val="FootnoteText"/>
    <w:rsid w:val="00B564B7"/>
    <w:rPr>
      <w:rFonts w:cs="B Nazanin"/>
      <w:szCs w:val="26"/>
      <w:lang w:val="en-US" w:eastAsia="en-US"/>
    </w:rPr>
  </w:style>
  <w:style w:type="character" w:customStyle="1" w:styleId="Heading5Char">
    <w:name w:val="Heading 5 Char"/>
    <w:link w:val="Heading5"/>
    <w:rsid w:val="00B47881"/>
    <w:rPr>
      <w:rFonts w:cs="B Nazanin"/>
      <w:b/>
      <w:bCs/>
      <w:color w:val="1F497D" w:themeColor="text2"/>
      <w:szCs w:val="28"/>
    </w:rPr>
  </w:style>
  <w:style w:type="paragraph" w:customStyle="1" w:styleId="aa">
    <w:name w:val="متن اصلی جدول"/>
    <w:basedOn w:val="14"/>
    <w:qFormat/>
    <w:rsid w:val="005C28B7"/>
    <w:pPr>
      <w:spacing w:after="0" w:line="240" w:lineRule="auto"/>
      <w:ind w:firstLine="0"/>
    </w:pPr>
    <w:rPr>
      <w:sz w:val="22"/>
      <w:szCs w:val="24"/>
    </w:rPr>
  </w:style>
  <w:style w:type="paragraph" w:customStyle="1" w:styleId="a1">
    <w:name w:val="متن اصلی (تو رفتگی با بولت)"/>
    <w:basedOn w:val="Normal"/>
    <w:link w:val="Char1"/>
    <w:qFormat/>
    <w:rsid w:val="00DA3C72"/>
    <w:pPr>
      <w:numPr>
        <w:numId w:val="1"/>
      </w:numPr>
      <w:spacing w:line="312" w:lineRule="auto"/>
      <w:jc w:val="both"/>
    </w:pPr>
  </w:style>
  <w:style w:type="paragraph" w:customStyle="1" w:styleId="ab">
    <w:name w:val="متن اصلی (تورفتگی بدون بولت)"/>
    <w:basedOn w:val="a1"/>
    <w:link w:val="Char2"/>
    <w:qFormat/>
    <w:rsid w:val="00854340"/>
    <w:pPr>
      <w:numPr>
        <w:numId w:val="0"/>
      </w:numPr>
      <w:spacing w:line="264" w:lineRule="auto"/>
      <w:ind w:left="714"/>
    </w:pPr>
    <w:rPr>
      <w:lang w:bidi="fa-IR"/>
    </w:rPr>
  </w:style>
  <w:style w:type="character" w:customStyle="1" w:styleId="Char1">
    <w:name w:val="متن اصلی (تو رفتگی با بولت) Char"/>
    <w:link w:val="a1"/>
    <w:rsid w:val="00DA3C72"/>
    <w:rPr>
      <w:rFonts w:cs="B Nazanin"/>
      <w:sz w:val="24"/>
      <w:szCs w:val="28"/>
    </w:rPr>
  </w:style>
  <w:style w:type="paragraph" w:customStyle="1" w:styleId="a">
    <w:name w:val="متن اصلی (تو رفتگی با شماره)"/>
    <w:basedOn w:val="14"/>
    <w:link w:val="Char3"/>
    <w:qFormat/>
    <w:rsid w:val="00554DC6"/>
    <w:pPr>
      <w:numPr>
        <w:numId w:val="2"/>
      </w:numPr>
      <w:tabs>
        <w:tab w:val="right" w:pos="850"/>
      </w:tabs>
      <w:spacing w:after="0"/>
    </w:pPr>
    <w:rPr>
      <w:lang w:bidi="fa-IR"/>
    </w:rPr>
  </w:style>
  <w:style w:type="character" w:customStyle="1" w:styleId="Char2">
    <w:name w:val="متن اصلی (تورفتگی بدون بولت) Char"/>
    <w:link w:val="ab"/>
    <w:rsid w:val="00854340"/>
    <w:rPr>
      <w:rFonts w:cs="B Nazanin"/>
      <w:sz w:val="24"/>
      <w:szCs w:val="28"/>
      <w:lang w:val="en-US" w:eastAsia="en-US"/>
    </w:rPr>
  </w:style>
  <w:style w:type="character" w:customStyle="1" w:styleId="HeaderChar">
    <w:name w:val="Header Char"/>
    <w:link w:val="Header"/>
    <w:rsid w:val="005B0E32"/>
    <w:rPr>
      <w:rFonts w:ascii="Arial" w:hAnsi="Arial" w:cs="B Nazanin"/>
      <w:b/>
      <w:sz w:val="12"/>
      <w:lang w:val="en-US" w:eastAsia="en-US"/>
    </w:rPr>
  </w:style>
  <w:style w:type="character" w:customStyle="1" w:styleId="14Char">
    <w:name w:val="متن اصلی 14 Char"/>
    <w:link w:val="14"/>
    <w:rsid w:val="00244941"/>
    <w:rPr>
      <w:rFonts w:cs="B Nazanin"/>
      <w:sz w:val="24"/>
      <w:szCs w:val="28"/>
      <w:lang w:val="en-US" w:eastAsia="en-US"/>
    </w:rPr>
  </w:style>
  <w:style w:type="character" w:customStyle="1" w:styleId="Char3">
    <w:name w:val="متن اصلی (تو رفتگی با شماره) Char"/>
    <w:basedOn w:val="14Char"/>
    <w:link w:val="a"/>
    <w:rsid w:val="00554DC6"/>
    <w:rPr>
      <w:rFonts w:cs="B Nazanin"/>
      <w:sz w:val="24"/>
      <w:szCs w:val="28"/>
      <w:lang w:val="en-US"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E32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مراجع فارسی"/>
    <w:basedOn w:val="Normal"/>
    <w:qFormat/>
    <w:rsid w:val="00557DEF"/>
    <w:pPr>
      <w:spacing w:before="120" w:line="264" w:lineRule="auto"/>
      <w:ind w:left="510" w:hanging="510"/>
      <w:jc w:val="lowKashida"/>
    </w:pPr>
    <w:rPr>
      <w:sz w:val="22"/>
      <w:szCs w:val="26"/>
      <w:lang w:bidi="fa-IR"/>
    </w:rPr>
  </w:style>
  <w:style w:type="paragraph" w:customStyle="1" w:styleId="ad">
    <w:name w:val="مراجع انگلیسی"/>
    <w:basedOn w:val="Normal"/>
    <w:qFormat/>
    <w:rsid w:val="00557DEF"/>
    <w:pPr>
      <w:bidi w:val="0"/>
      <w:spacing w:before="120" w:line="264" w:lineRule="auto"/>
      <w:ind w:left="567" w:hanging="567"/>
      <w:jc w:val="lowKashida"/>
    </w:pPr>
    <w:rPr>
      <w:sz w:val="22"/>
      <w:szCs w:val="26"/>
      <w:lang w:val="en-GB" w:bidi="fa-IR"/>
    </w:rPr>
  </w:style>
  <w:style w:type="paragraph" w:customStyle="1" w:styleId="a0">
    <w:name w:val="فرمول"/>
    <w:basedOn w:val="Normal"/>
    <w:link w:val="Char4"/>
    <w:qFormat/>
    <w:rsid w:val="00557DEF"/>
    <w:pPr>
      <w:numPr>
        <w:numId w:val="10"/>
      </w:numPr>
      <w:tabs>
        <w:tab w:val="center" w:pos="4535"/>
        <w:tab w:val="right" w:pos="9071"/>
      </w:tabs>
      <w:jc w:val="both"/>
    </w:pPr>
    <w:rPr>
      <w:rFonts w:eastAsia="Calibri"/>
    </w:rPr>
  </w:style>
  <w:style w:type="character" w:customStyle="1" w:styleId="Char">
    <w:name w:val="شکل Char"/>
    <w:link w:val="a4"/>
    <w:rsid w:val="008A4FE9"/>
    <w:rPr>
      <w:rFonts w:cs="B Nazanin"/>
      <w:sz w:val="24"/>
      <w:szCs w:val="12"/>
    </w:rPr>
  </w:style>
  <w:style w:type="character" w:customStyle="1" w:styleId="Char4">
    <w:name w:val="فرمول Char"/>
    <w:link w:val="a0"/>
    <w:rsid w:val="008D4006"/>
    <w:rPr>
      <w:rFonts w:eastAsia="Calibri" w:cs="B Nazanin"/>
      <w:sz w:val="24"/>
      <w:szCs w:val="28"/>
    </w:rPr>
  </w:style>
  <w:style w:type="character" w:customStyle="1" w:styleId="Char0">
    <w:name w:val="متن اصلی Char"/>
    <w:link w:val="a5"/>
    <w:rsid w:val="008D4006"/>
    <w:rPr>
      <w:rFonts w:cs="B Nazanin"/>
      <w:sz w:val="24"/>
      <w:szCs w:val="28"/>
      <w:lang w:val="en-US" w:eastAsia="en-US"/>
    </w:rPr>
  </w:style>
  <w:style w:type="paragraph" w:customStyle="1" w:styleId="figure">
    <w:name w:val="figure"/>
    <w:basedOn w:val="Normal"/>
    <w:next w:val="Normal"/>
    <w:rsid w:val="00557DEF"/>
    <w:pPr>
      <w:widowControl w:val="0"/>
      <w:jc w:val="center"/>
    </w:pPr>
    <w:rPr>
      <w:szCs w:val="12"/>
    </w:rPr>
  </w:style>
  <w:style w:type="character" w:customStyle="1" w:styleId="Heading3Char">
    <w:name w:val="Heading 3 Char"/>
    <w:link w:val="Heading3"/>
    <w:rsid w:val="00B47881"/>
    <w:rPr>
      <w:rFonts w:cs="B Nazanin"/>
      <w:b/>
      <w:bCs/>
      <w:color w:val="1F497D" w:themeColor="text2"/>
      <w:sz w:val="24"/>
      <w:szCs w:val="28"/>
      <w:lang w:bidi="fa-IR"/>
    </w:rPr>
  </w:style>
  <w:style w:type="paragraph" w:customStyle="1" w:styleId="BodytextOPP">
    <w:name w:val="Body text (OPP)"/>
    <w:basedOn w:val="Normal"/>
    <w:rsid w:val="00557DEF"/>
    <w:pPr>
      <w:spacing w:line="480" w:lineRule="auto"/>
      <w:jc w:val="lowKashida"/>
    </w:pPr>
    <w:rPr>
      <w:rFonts w:cs="Nazanin"/>
    </w:rPr>
  </w:style>
  <w:style w:type="paragraph" w:customStyle="1" w:styleId="figuretitle">
    <w:name w:val="figure title"/>
    <w:basedOn w:val="Normal"/>
    <w:rsid w:val="00557DEF"/>
    <w:pPr>
      <w:spacing w:line="192" w:lineRule="auto"/>
      <w:jc w:val="center"/>
    </w:pPr>
  </w:style>
  <w:style w:type="table" w:customStyle="1" w:styleId="MHPTable1">
    <w:name w:val="MHP Table 1"/>
    <w:basedOn w:val="TableGrid"/>
    <w:rsid w:val="00557DEF"/>
    <w:pPr>
      <w:bidi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cs="Times New Roman"/>
        <w:bCs/>
        <w:iCs w:val="0"/>
      </w:rPr>
      <w:tblPr/>
      <w:tcPr>
        <w:shd w:val="clear" w:color="auto" w:fill="FFCC99"/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unhideWhenUsed/>
    <w:rsid w:val="00557DE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references">
    <w:name w:val="references"/>
    <w:basedOn w:val="Normal"/>
    <w:autoRedefine/>
    <w:rsid w:val="00557DEF"/>
    <w:pPr>
      <w:numPr>
        <w:numId w:val="3"/>
      </w:numPr>
      <w:tabs>
        <w:tab w:val="left" w:pos="340"/>
      </w:tabs>
      <w:bidi w:val="0"/>
      <w:jc w:val="both"/>
    </w:pPr>
    <w:rPr>
      <w:rFonts w:cs="Times New Roman"/>
      <w:sz w:val="22"/>
      <w:szCs w:val="24"/>
      <w:lang w:val="en-AU" w:bidi="fa-IR"/>
    </w:rPr>
  </w:style>
  <w:style w:type="paragraph" w:customStyle="1" w:styleId="refrencec">
    <w:name w:val="refrencec"/>
    <w:basedOn w:val="a5"/>
    <w:qFormat/>
    <w:rsid w:val="00557DEF"/>
    <w:rPr>
      <w:rFonts w:cs="Times New Roman"/>
    </w:rPr>
  </w:style>
  <w:style w:type="paragraph" w:customStyle="1" w:styleId="same-bg">
    <w:name w:val="same-bg"/>
    <w:basedOn w:val="Normal"/>
    <w:rsid w:val="00557DEF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paragraph" w:customStyle="1" w:styleId="StyleTableofFiguresBefore0cmHanging15cm">
    <w:name w:val="Style Table of Figures + Before:  0 cm Hanging:  1.5 cm"/>
    <w:basedOn w:val="TableofFigures"/>
    <w:rsid w:val="00557DEF"/>
  </w:style>
  <w:style w:type="paragraph" w:customStyle="1" w:styleId="ae">
    <w:name w:val="جدول"/>
    <w:basedOn w:val="a5"/>
    <w:rsid w:val="008F4C73"/>
    <w:pPr>
      <w:ind w:firstLine="0"/>
      <w:jc w:val="center"/>
    </w:pPr>
    <w:rPr>
      <w:sz w:val="20"/>
      <w:szCs w:val="24"/>
    </w:rPr>
  </w:style>
  <w:style w:type="paragraph" w:customStyle="1" w:styleId="af">
    <w:name w:val="متن اصلی مقاله"/>
    <w:basedOn w:val="Normal"/>
    <w:link w:val="Char5"/>
    <w:qFormat/>
    <w:rsid w:val="00557DEF"/>
    <w:pPr>
      <w:ind w:firstLine="340"/>
      <w:jc w:val="lowKashida"/>
    </w:pPr>
    <w:rPr>
      <w:sz w:val="20"/>
      <w:szCs w:val="24"/>
    </w:rPr>
  </w:style>
  <w:style w:type="character" w:customStyle="1" w:styleId="FooterChar">
    <w:name w:val="Footer Char"/>
    <w:link w:val="Footer"/>
    <w:uiPriority w:val="99"/>
    <w:rsid w:val="00DF6BB2"/>
    <w:rPr>
      <w:rFonts w:cs="B Nazanin"/>
      <w:sz w:val="24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55D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3D28"/>
    <w:rPr>
      <w:color w:val="808080"/>
    </w:rPr>
  </w:style>
  <w:style w:type="paragraph" w:customStyle="1" w:styleId="af0">
    <w:name w:val="جدول (فارسی)"/>
    <w:basedOn w:val="Normal"/>
    <w:qFormat/>
    <w:rsid w:val="008B0F07"/>
    <w:pPr>
      <w:jc w:val="center"/>
    </w:pPr>
    <w:rPr>
      <w:sz w:val="16"/>
      <w:szCs w:val="20"/>
      <w:lang w:bidi="fa-IR"/>
    </w:rPr>
  </w:style>
  <w:style w:type="paragraph" w:customStyle="1" w:styleId="BodyTextmain">
    <w:name w:val="Body Text (main)"/>
    <w:basedOn w:val="Normal"/>
    <w:qFormat/>
    <w:rsid w:val="008B0F07"/>
    <w:pPr>
      <w:bidi w:val="0"/>
      <w:spacing w:line="480" w:lineRule="auto"/>
      <w:jc w:val="lowKashida"/>
    </w:pPr>
    <w:rPr>
      <w:rFonts w:cs="Times New Roman"/>
      <w:szCs w:val="24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8B0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0F07"/>
    <w:rPr>
      <w:rFonts w:ascii="Tahoma" w:hAnsi="Tahoma" w:cs="Tahoma"/>
      <w:shd w:val="clear" w:color="auto" w:fill="000080"/>
    </w:rPr>
  </w:style>
  <w:style w:type="paragraph" w:customStyle="1" w:styleId="5">
    <w:name w:val="متن اصلی 5"/>
    <w:basedOn w:val="14"/>
    <w:qFormat/>
    <w:rsid w:val="00756C64"/>
    <w:pPr>
      <w:spacing w:line="300" w:lineRule="auto"/>
      <w:ind w:firstLine="403"/>
    </w:pPr>
    <w:rPr>
      <w:szCs w:val="10"/>
      <w:lang w:bidi="fa-IR"/>
    </w:rPr>
  </w:style>
  <w:style w:type="paragraph" w:customStyle="1" w:styleId="Papermainbody">
    <w:name w:val="Paper main body"/>
    <w:basedOn w:val="Normal"/>
    <w:qFormat/>
    <w:rsid w:val="00756C64"/>
    <w:pPr>
      <w:autoSpaceDE w:val="0"/>
      <w:autoSpaceDN w:val="0"/>
      <w:adjustRightInd w:val="0"/>
      <w:ind w:firstLine="397"/>
      <w:jc w:val="lowKashida"/>
    </w:pPr>
  </w:style>
  <w:style w:type="paragraph" w:styleId="Revision">
    <w:name w:val="Revision"/>
    <w:hidden/>
    <w:uiPriority w:val="99"/>
    <w:semiHidden/>
    <w:rsid w:val="00756C64"/>
    <w:rPr>
      <w:rFonts w:cs="B Nazanin"/>
      <w:sz w:val="24"/>
      <w:szCs w:val="28"/>
    </w:rPr>
  </w:style>
  <w:style w:type="character" w:customStyle="1" w:styleId="BodyTextChar">
    <w:name w:val="Body Text Char"/>
    <w:link w:val="BodyText"/>
    <w:rsid w:val="00BF57FC"/>
    <w:rPr>
      <w:rFonts w:cs="B Nazanin"/>
      <w:sz w:val="24"/>
      <w:szCs w:val="28"/>
    </w:rPr>
  </w:style>
  <w:style w:type="character" w:customStyle="1" w:styleId="af1">
    <w:name w:val="a"/>
    <w:basedOn w:val="DefaultParagraphFont"/>
    <w:rsid w:val="00756C64"/>
  </w:style>
  <w:style w:type="paragraph" w:customStyle="1" w:styleId="StyleComplexNazanin14ptJustifyLowLinespacing15lin">
    <w:name w:val="Style (Complex) Nazanin 14 pt Justify Low Line spacing:  1.5 lin..."/>
    <w:basedOn w:val="Normal"/>
    <w:rsid w:val="00756C64"/>
    <w:pPr>
      <w:bidi w:val="0"/>
      <w:spacing w:line="312" w:lineRule="auto"/>
      <w:jc w:val="lowKashida"/>
    </w:pPr>
    <w:rPr>
      <w:rFonts w:cs="Nazanin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756C64"/>
  </w:style>
  <w:style w:type="character" w:styleId="HTMLTypewriter">
    <w:name w:val="HTML Typewriter"/>
    <w:uiPriority w:val="99"/>
    <w:semiHidden/>
    <w:unhideWhenUsed/>
    <w:rsid w:val="00756C64"/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متن اصلی مقاله Char"/>
    <w:link w:val="af"/>
    <w:rsid w:val="00756C64"/>
    <w:rPr>
      <w:rFonts w:cs="B Nazanin"/>
      <w:szCs w:val="24"/>
    </w:rPr>
  </w:style>
  <w:style w:type="character" w:customStyle="1" w:styleId="Heading4Char">
    <w:name w:val="Heading 4 Char"/>
    <w:link w:val="Heading4"/>
    <w:rsid w:val="00B47881"/>
    <w:rPr>
      <w:rFonts w:cs="B Nazanin"/>
      <w:b/>
      <w:bCs/>
      <w:color w:val="1F497D" w:themeColor="text2"/>
      <w:sz w:val="24"/>
      <w:szCs w:val="28"/>
    </w:rPr>
  </w:style>
  <w:style w:type="paragraph" w:customStyle="1" w:styleId="-c">
    <w:name w:val="همکاران طرح - روی جلد (سایر)"/>
    <w:basedOn w:val="-8"/>
    <w:qFormat/>
    <w:rsid w:val="00911EF7"/>
    <w:rPr>
      <w:color w:val="7030A0"/>
    </w:rPr>
  </w:style>
  <w:style w:type="paragraph" w:customStyle="1" w:styleId="-d">
    <w:name w:val="نام همکاران طرح - روی جلد (سایر)"/>
    <w:basedOn w:val="-7"/>
    <w:qFormat/>
    <w:rsid w:val="00911EF7"/>
    <w:rPr>
      <w:color w:val="7030A0"/>
    </w:rPr>
  </w:style>
  <w:style w:type="character" w:customStyle="1" w:styleId="sectiontitle2">
    <w:name w:val="sectiontitle2"/>
    <w:basedOn w:val="DefaultParagraphFont"/>
    <w:rsid w:val="00A65565"/>
  </w:style>
  <w:style w:type="character" w:styleId="Strong">
    <w:name w:val="Strong"/>
    <w:basedOn w:val="DefaultParagraphFont"/>
    <w:uiPriority w:val="22"/>
    <w:qFormat/>
    <w:rsid w:val="00A65565"/>
    <w:rPr>
      <w:b/>
      <w:bCs/>
    </w:rPr>
  </w:style>
  <w:style w:type="paragraph" w:styleId="Date">
    <w:name w:val="Date"/>
    <w:basedOn w:val="Normal"/>
    <w:next w:val="Normal"/>
    <w:link w:val="DateChar"/>
    <w:rsid w:val="00F56B8A"/>
    <w:pPr>
      <w:bidi w:val="0"/>
      <w:jc w:val="center"/>
    </w:pPr>
    <w:rPr>
      <w:rFonts w:cs="Traditional Arabic"/>
      <w:b/>
      <w:color w:val="008080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F56B8A"/>
    <w:rPr>
      <w:b/>
      <w:color w:val="008080"/>
      <w:lang w:val="en-GB"/>
    </w:rPr>
  </w:style>
  <w:style w:type="paragraph" w:styleId="Subtitle">
    <w:name w:val="Subtitle"/>
    <w:basedOn w:val="Normal"/>
    <w:next w:val="Normal"/>
    <w:link w:val="SubtitleChar"/>
    <w:qFormat/>
    <w:rsid w:val="00F56B8A"/>
    <w:pPr>
      <w:bidi w:val="0"/>
      <w:ind w:firstLine="284"/>
      <w:jc w:val="center"/>
      <w:outlineLvl w:val="1"/>
    </w:pPr>
    <w:rPr>
      <w:rFonts w:cs="Times New Roman"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6B8A"/>
    <w:rPr>
      <w:rFonts w:cs="Times New Roman"/>
      <w:szCs w:val="24"/>
      <w:lang w:val="x-none" w:eastAsia="x-none"/>
    </w:rPr>
  </w:style>
  <w:style w:type="paragraph" w:customStyle="1" w:styleId="researchprojects">
    <w:name w:val="research projects"/>
    <w:basedOn w:val="refference"/>
    <w:rsid w:val="000041B2"/>
    <w:pPr>
      <w:numPr>
        <w:numId w:val="15"/>
      </w:numPr>
      <w:suppressAutoHyphens/>
      <w:spacing w:before="0" w:after="120"/>
    </w:pPr>
    <w:rPr>
      <w:rFonts w:cs="Traditional Arabic"/>
      <w:sz w:val="20"/>
      <w:szCs w:val="20"/>
    </w:rPr>
  </w:style>
  <w:style w:type="paragraph" w:customStyle="1" w:styleId="English-Normal">
    <w:name w:val="English-Normal"/>
    <w:basedOn w:val="Normal"/>
    <w:rsid w:val="0077569E"/>
    <w:pPr>
      <w:bidi w:val="0"/>
      <w:ind w:left="851"/>
      <w:jc w:val="lowKashida"/>
    </w:pPr>
    <w:rPr>
      <w:rFonts w:cs="Arya 2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52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8391F"/>
  </w:style>
  <w:style w:type="character" w:customStyle="1" w:styleId="ListParagraphChar">
    <w:name w:val="List Paragraph Char"/>
    <w:link w:val="ListParagraph"/>
    <w:uiPriority w:val="34"/>
    <w:locked/>
    <w:rsid w:val="00AB7260"/>
    <w:rPr>
      <w:rFonts w:cs="B Nazanin"/>
      <w:sz w:val="24"/>
      <w:szCs w:val="28"/>
    </w:rPr>
  </w:style>
  <w:style w:type="table" w:customStyle="1" w:styleId="TableGrid1">
    <w:name w:val="Table Grid1"/>
    <w:basedOn w:val="TableNormal"/>
    <w:next w:val="TableGrid"/>
    <w:rsid w:val="006F57FC"/>
    <w:pPr>
      <w:jc w:val="righ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A8122C"/>
  </w:style>
  <w:style w:type="character" w:customStyle="1" w:styleId="y2iqfc">
    <w:name w:val="y2iqfc"/>
    <w:basedOn w:val="DefaultParagraphFont"/>
    <w:rsid w:val="00B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search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C95B-E193-4228-8BBF-71D521A0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Report</Template>
  <TotalTime>10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univ.</Company>
  <LinksUpToDate>false</LinksUpToDate>
  <CharactersWithSpaces>5243</CharactersWithSpaces>
  <SharedDoc>false</SharedDoc>
  <HLinks>
    <vt:vector size="180" baseType="variant"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_Toc325535518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_Toc325535517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_Toc325535516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_Toc325535515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_Toc325535514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_Toc325535513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_Toc325535512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_Toc325535511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_Toc325535510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_Toc325535509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_Toc325535508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_Toc325535507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_Toc325535506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_Toc325535505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_Toc325535504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_Toc325535503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_Toc325535502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_Toc325535501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_Toc325535500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_Toc325535499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_Toc325535498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_Toc325535497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_Toc325535496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_Toc325535495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_Toc325535494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_Toc325535493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_Toc325535492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_Toc325535491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_Toc325535490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_Toc325535489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admin</cp:lastModifiedBy>
  <cp:revision>5</cp:revision>
  <cp:lastPrinted>2023-02-07T19:16:00Z</cp:lastPrinted>
  <dcterms:created xsi:type="dcterms:W3CDTF">2023-04-04T05:21:00Z</dcterms:created>
  <dcterms:modified xsi:type="dcterms:W3CDTF">2024-04-09T09:07:00Z</dcterms:modified>
</cp:coreProperties>
</file>